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BF5F" w14:textId="4F19F1EB" w:rsidR="00FD4864" w:rsidRDefault="004D6E25" w:rsidP="00FD4864">
      <w:pPr>
        <w:pStyle w:val="IBBIn-HseBlueTitle"/>
      </w:pPr>
      <w:r>
        <w:t>C</w:t>
      </w:r>
      <w:r w:rsidR="00FD4864">
        <w:t>ontested Will Enquiries</w:t>
      </w:r>
    </w:p>
    <w:p w14:paraId="445236E5" w14:textId="6D33BA09" w:rsidR="00FD4864" w:rsidRDefault="00FD4864" w:rsidP="00EA0236">
      <w:pPr>
        <w:pStyle w:val="IBBIn-HseStandardTxt"/>
      </w:pPr>
      <w:r>
        <w:t>Please complete answers to the questions as set out below so that we can assist you in dealing with your enquiry and making sure that it is allocated to the right person within the firm.</w:t>
      </w:r>
    </w:p>
    <w:p w14:paraId="74BC44F9" w14:textId="57403AC4" w:rsidR="005362BA" w:rsidRDefault="00FD4864" w:rsidP="00EA0236">
      <w:pPr>
        <w:pStyle w:val="IBBIn-HseStandardTxt"/>
      </w:pPr>
      <w:r>
        <w:t>Once you have completed and returned the form to us, we will call you back to arrange a mutually convenient date and time to speak to you about the matter further.</w:t>
      </w:r>
    </w:p>
    <w:p w14:paraId="561B5C93" w14:textId="766E0911" w:rsidR="00FD4864" w:rsidRDefault="00EF0F0D" w:rsidP="00EF0F0D">
      <w:pPr>
        <w:pStyle w:val="IBBIn-HseSubHeading1"/>
      </w:pPr>
      <w:r w:rsidRPr="00FD4864">
        <w:t>PLEASE PROVIDE YOUR FULL NAME, ADDRESS AND DATE OF BIRTH</w:t>
      </w:r>
    </w:p>
    <w:tbl>
      <w:tblPr>
        <w:tblStyle w:val="TableGrid"/>
        <w:tblW w:w="5000" w:type="pct"/>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38"/>
        <w:gridCol w:w="286"/>
        <w:gridCol w:w="7001"/>
      </w:tblGrid>
      <w:tr w:rsidR="000C08BC" w14:paraId="2B89B4C0" w14:textId="77777777" w:rsidTr="000C08BC">
        <w:tc>
          <w:tcPr>
            <w:tcW w:w="1175" w:type="pct"/>
            <w:vAlign w:val="bottom"/>
          </w:tcPr>
          <w:p w14:paraId="0BEA74EB" w14:textId="5BDB7223" w:rsidR="00FD4864" w:rsidRPr="00EF0F0D" w:rsidRDefault="00EF0F0D" w:rsidP="000C08BC">
            <w:pPr>
              <w:pStyle w:val="IBBIn-HseStandardTxt"/>
              <w:jc w:val="left"/>
              <w:rPr>
                <w:b/>
                <w:bCs/>
              </w:rPr>
            </w:pPr>
            <w:r w:rsidRPr="00EF0F0D">
              <w:rPr>
                <w:b/>
                <w:bCs/>
              </w:rPr>
              <w:t>Full name</w:t>
            </w:r>
          </w:p>
        </w:tc>
        <w:tc>
          <w:tcPr>
            <w:tcW w:w="150" w:type="pct"/>
            <w:tcBorders>
              <w:top w:val="nil"/>
              <w:bottom w:val="nil"/>
            </w:tcBorders>
            <w:vAlign w:val="bottom"/>
          </w:tcPr>
          <w:p w14:paraId="3C9407A7" w14:textId="77777777" w:rsidR="00FD4864" w:rsidRDefault="00FD4864" w:rsidP="000C08BC">
            <w:pPr>
              <w:pStyle w:val="IBBIn-HseStandardTxt"/>
              <w:jc w:val="left"/>
            </w:pPr>
          </w:p>
        </w:tc>
        <w:tc>
          <w:tcPr>
            <w:tcW w:w="3676" w:type="pct"/>
            <w:vAlign w:val="bottom"/>
          </w:tcPr>
          <w:p w14:paraId="15F678EC" w14:textId="77777777" w:rsidR="00FD4864" w:rsidRDefault="00FD4864" w:rsidP="000C08BC">
            <w:pPr>
              <w:pStyle w:val="IBBIn-HseStandardTxt"/>
              <w:jc w:val="left"/>
            </w:pPr>
          </w:p>
        </w:tc>
      </w:tr>
      <w:tr w:rsidR="000C08BC" w14:paraId="5D4DBC9C" w14:textId="77777777" w:rsidTr="000C08BC">
        <w:tc>
          <w:tcPr>
            <w:tcW w:w="1175" w:type="pct"/>
            <w:tcBorders>
              <w:bottom w:val="single" w:sz="4" w:space="0" w:color="203471" w:themeColor="text2"/>
            </w:tcBorders>
            <w:vAlign w:val="bottom"/>
          </w:tcPr>
          <w:p w14:paraId="5CE7FA5F" w14:textId="52A9BD03" w:rsidR="00EF0F0D" w:rsidRPr="00EF0F0D" w:rsidRDefault="00EF0F0D" w:rsidP="000C08BC">
            <w:pPr>
              <w:pStyle w:val="IBBIn-HseStandardTxt"/>
              <w:jc w:val="left"/>
              <w:rPr>
                <w:b/>
                <w:bCs/>
              </w:rPr>
            </w:pPr>
            <w:r w:rsidRPr="00EF0F0D">
              <w:rPr>
                <w:b/>
                <w:bCs/>
              </w:rPr>
              <w:t>Address</w:t>
            </w:r>
          </w:p>
        </w:tc>
        <w:tc>
          <w:tcPr>
            <w:tcW w:w="150" w:type="pct"/>
            <w:tcBorders>
              <w:top w:val="nil"/>
              <w:bottom w:val="nil"/>
            </w:tcBorders>
            <w:vAlign w:val="bottom"/>
          </w:tcPr>
          <w:p w14:paraId="4A7CF96F" w14:textId="77777777" w:rsidR="00FD4864" w:rsidRDefault="00FD4864" w:rsidP="000C08BC">
            <w:pPr>
              <w:pStyle w:val="IBBIn-HseStandardTxt"/>
              <w:jc w:val="left"/>
            </w:pPr>
          </w:p>
        </w:tc>
        <w:tc>
          <w:tcPr>
            <w:tcW w:w="3676" w:type="pct"/>
            <w:vAlign w:val="bottom"/>
          </w:tcPr>
          <w:p w14:paraId="3779F8E2" w14:textId="77777777" w:rsidR="00FD4864" w:rsidRDefault="00FD4864" w:rsidP="000C08BC">
            <w:pPr>
              <w:pStyle w:val="IBBIn-HseStandardTxt"/>
              <w:jc w:val="left"/>
            </w:pPr>
          </w:p>
        </w:tc>
      </w:tr>
      <w:tr w:rsidR="000C08BC" w14:paraId="1EF2F3BB" w14:textId="77777777" w:rsidTr="000C08BC">
        <w:tc>
          <w:tcPr>
            <w:tcW w:w="1175" w:type="pct"/>
            <w:tcBorders>
              <w:top w:val="single" w:sz="4" w:space="0" w:color="203471" w:themeColor="text2"/>
              <w:bottom w:val="nil"/>
            </w:tcBorders>
            <w:vAlign w:val="bottom"/>
          </w:tcPr>
          <w:p w14:paraId="235121A9" w14:textId="77777777" w:rsidR="00EF0F0D" w:rsidRPr="00EF0F0D" w:rsidRDefault="00EF0F0D" w:rsidP="000C08BC">
            <w:pPr>
              <w:pStyle w:val="IBBIn-HseStandardTxt"/>
              <w:jc w:val="left"/>
              <w:rPr>
                <w:b/>
                <w:bCs/>
              </w:rPr>
            </w:pPr>
          </w:p>
        </w:tc>
        <w:tc>
          <w:tcPr>
            <w:tcW w:w="150" w:type="pct"/>
            <w:tcBorders>
              <w:top w:val="nil"/>
              <w:bottom w:val="nil"/>
            </w:tcBorders>
            <w:vAlign w:val="bottom"/>
          </w:tcPr>
          <w:p w14:paraId="7A8520F1" w14:textId="77777777" w:rsidR="00EF0F0D" w:rsidRDefault="00EF0F0D" w:rsidP="000C08BC">
            <w:pPr>
              <w:pStyle w:val="IBBIn-HseStandardTxt"/>
              <w:jc w:val="left"/>
            </w:pPr>
          </w:p>
        </w:tc>
        <w:tc>
          <w:tcPr>
            <w:tcW w:w="3676" w:type="pct"/>
            <w:vAlign w:val="bottom"/>
          </w:tcPr>
          <w:p w14:paraId="604DAD01" w14:textId="77777777" w:rsidR="00EF0F0D" w:rsidRDefault="00EF0F0D" w:rsidP="000C08BC">
            <w:pPr>
              <w:pStyle w:val="IBBIn-HseStandardTxt"/>
              <w:jc w:val="left"/>
            </w:pPr>
          </w:p>
        </w:tc>
      </w:tr>
      <w:tr w:rsidR="000C08BC" w14:paraId="1528C9DC" w14:textId="77777777" w:rsidTr="000C08BC">
        <w:tc>
          <w:tcPr>
            <w:tcW w:w="1175" w:type="pct"/>
            <w:tcBorders>
              <w:top w:val="nil"/>
              <w:bottom w:val="nil"/>
            </w:tcBorders>
            <w:vAlign w:val="bottom"/>
          </w:tcPr>
          <w:p w14:paraId="64E55EEC" w14:textId="77777777" w:rsidR="00EF0F0D" w:rsidRPr="00EF0F0D" w:rsidRDefault="00EF0F0D" w:rsidP="000C08BC">
            <w:pPr>
              <w:pStyle w:val="IBBIn-HseStandardTxt"/>
              <w:jc w:val="left"/>
              <w:rPr>
                <w:b/>
                <w:bCs/>
              </w:rPr>
            </w:pPr>
          </w:p>
        </w:tc>
        <w:tc>
          <w:tcPr>
            <w:tcW w:w="150" w:type="pct"/>
            <w:tcBorders>
              <w:top w:val="nil"/>
              <w:bottom w:val="nil"/>
            </w:tcBorders>
            <w:vAlign w:val="bottom"/>
          </w:tcPr>
          <w:p w14:paraId="4E777EC4" w14:textId="77777777" w:rsidR="00EF0F0D" w:rsidRDefault="00EF0F0D" w:rsidP="000C08BC">
            <w:pPr>
              <w:pStyle w:val="IBBIn-HseStandardTxt"/>
              <w:jc w:val="left"/>
            </w:pPr>
          </w:p>
        </w:tc>
        <w:tc>
          <w:tcPr>
            <w:tcW w:w="3676" w:type="pct"/>
            <w:vAlign w:val="bottom"/>
          </w:tcPr>
          <w:p w14:paraId="594708C8" w14:textId="77777777" w:rsidR="00EF0F0D" w:rsidRDefault="00EF0F0D" w:rsidP="000C08BC">
            <w:pPr>
              <w:pStyle w:val="IBBIn-HseStandardTxt"/>
              <w:jc w:val="left"/>
            </w:pPr>
          </w:p>
        </w:tc>
      </w:tr>
      <w:tr w:rsidR="000C08BC" w14:paraId="5D2E7443" w14:textId="77777777" w:rsidTr="000C08BC">
        <w:tc>
          <w:tcPr>
            <w:tcW w:w="1175" w:type="pct"/>
            <w:tcBorders>
              <w:top w:val="nil"/>
              <w:bottom w:val="nil"/>
            </w:tcBorders>
            <w:vAlign w:val="bottom"/>
          </w:tcPr>
          <w:p w14:paraId="0FCA201B" w14:textId="77777777" w:rsidR="00EF0F0D" w:rsidRPr="00EF0F0D" w:rsidRDefault="00EF0F0D" w:rsidP="000C08BC">
            <w:pPr>
              <w:pStyle w:val="IBBIn-HseStandardTxt"/>
              <w:jc w:val="left"/>
              <w:rPr>
                <w:b/>
                <w:bCs/>
              </w:rPr>
            </w:pPr>
          </w:p>
        </w:tc>
        <w:tc>
          <w:tcPr>
            <w:tcW w:w="150" w:type="pct"/>
            <w:tcBorders>
              <w:top w:val="nil"/>
              <w:bottom w:val="nil"/>
            </w:tcBorders>
            <w:vAlign w:val="bottom"/>
          </w:tcPr>
          <w:p w14:paraId="583E5445" w14:textId="77777777" w:rsidR="00EF0F0D" w:rsidRDefault="00EF0F0D" w:rsidP="000C08BC">
            <w:pPr>
              <w:pStyle w:val="IBBIn-HseStandardTxt"/>
              <w:jc w:val="left"/>
            </w:pPr>
          </w:p>
        </w:tc>
        <w:tc>
          <w:tcPr>
            <w:tcW w:w="3676" w:type="pct"/>
            <w:vAlign w:val="bottom"/>
          </w:tcPr>
          <w:p w14:paraId="6A33B833" w14:textId="77777777" w:rsidR="00EF0F0D" w:rsidRDefault="00EF0F0D" w:rsidP="000C08BC">
            <w:pPr>
              <w:pStyle w:val="IBBIn-HseStandardTxt"/>
              <w:jc w:val="left"/>
            </w:pPr>
          </w:p>
        </w:tc>
      </w:tr>
      <w:tr w:rsidR="000C08BC" w14:paraId="05D5A94F" w14:textId="77777777" w:rsidTr="000C08BC">
        <w:tc>
          <w:tcPr>
            <w:tcW w:w="1175" w:type="pct"/>
            <w:tcBorders>
              <w:top w:val="nil"/>
            </w:tcBorders>
            <w:vAlign w:val="bottom"/>
          </w:tcPr>
          <w:p w14:paraId="77584FAB" w14:textId="260C9B40" w:rsidR="00EF0F0D" w:rsidRPr="00EF0F0D" w:rsidRDefault="00EF0F0D" w:rsidP="000C08BC">
            <w:pPr>
              <w:pStyle w:val="IBBIn-HseStandardTxt"/>
              <w:jc w:val="left"/>
              <w:rPr>
                <w:b/>
                <w:bCs/>
              </w:rPr>
            </w:pPr>
            <w:r w:rsidRPr="00EF0F0D">
              <w:rPr>
                <w:b/>
                <w:bCs/>
              </w:rPr>
              <w:t>Date of birth</w:t>
            </w:r>
          </w:p>
        </w:tc>
        <w:tc>
          <w:tcPr>
            <w:tcW w:w="150" w:type="pct"/>
            <w:tcBorders>
              <w:top w:val="nil"/>
              <w:bottom w:val="nil"/>
            </w:tcBorders>
            <w:vAlign w:val="bottom"/>
          </w:tcPr>
          <w:p w14:paraId="11F539B3" w14:textId="77777777" w:rsidR="00EF0F0D" w:rsidRDefault="00EF0F0D" w:rsidP="000C08BC">
            <w:pPr>
              <w:pStyle w:val="IBBIn-HseStandardTxt"/>
              <w:jc w:val="left"/>
            </w:pPr>
          </w:p>
        </w:tc>
        <w:tc>
          <w:tcPr>
            <w:tcW w:w="3676" w:type="pct"/>
            <w:vAlign w:val="bottom"/>
          </w:tcPr>
          <w:p w14:paraId="07B35522" w14:textId="77777777" w:rsidR="00EF0F0D" w:rsidRDefault="00EF0F0D" w:rsidP="000C08BC">
            <w:pPr>
              <w:pStyle w:val="IBBIn-HseStandardTxt"/>
              <w:jc w:val="left"/>
            </w:pPr>
          </w:p>
        </w:tc>
      </w:tr>
    </w:tbl>
    <w:p w14:paraId="301D7D80" w14:textId="6161E5A6" w:rsidR="00FD4864" w:rsidRDefault="00FD4864" w:rsidP="00FD4864">
      <w:pPr>
        <w:pStyle w:val="IBBIn-HseStandardTxt"/>
      </w:pPr>
    </w:p>
    <w:p w14:paraId="03B3ED05" w14:textId="194E5B43" w:rsidR="00EF0F0D" w:rsidRDefault="00EF0F0D" w:rsidP="00EF0F0D">
      <w:pPr>
        <w:pStyle w:val="IBBIn-HseSubHeading1"/>
      </w:pPr>
      <w:r w:rsidRPr="00EF0F0D">
        <w:t>PLEASE PROVIDE THE FULL NAME, ADDRESS AND DATE OF BIRTH OF THE OPPONENT IN YOUR MATTER</w:t>
      </w: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EF0F0D" w14:paraId="711191D2" w14:textId="77777777" w:rsidTr="000C08BC">
        <w:tc>
          <w:tcPr>
            <w:tcW w:w="2268" w:type="dxa"/>
            <w:vAlign w:val="bottom"/>
          </w:tcPr>
          <w:p w14:paraId="7241FC4A" w14:textId="0593138E" w:rsidR="00EF0F0D" w:rsidRPr="00EF0F0D" w:rsidRDefault="00EF0F0D" w:rsidP="000C08BC">
            <w:pPr>
              <w:pStyle w:val="IBBIn-HseStandardTxt"/>
              <w:jc w:val="left"/>
              <w:rPr>
                <w:b/>
                <w:bCs/>
              </w:rPr>
            </w:pPr>
            <w:r w:rsidRPr="00EF0F0D">
              <w:rPr>
                <w:b/>
                <w:bCs/>
              </w:rPr>
              <w:t>Full name</w:t>
            </w:r>
          </w:p>
        </w:tc>
        <w:tc>
          <w:tcPr>
            <w:tcW w:w="288" w:type="dxa"/>
            <w:tcBorders>
              <w:top w:val="nil"/>
              <w:bottom w:val="nil"/>
            </w:tcBorders>
            <w:vAlign w:val="bottom"/>
          </w:tcPr>
          <w:p w14:paraId="68789632" w14:textId="77777777" w:rsidR="00EF0F0D" w:rsidRDefault="00EF0F0D" w:rsidP="000C08BC">
            <w:pPr>
              <w:pStyle w:val="IBBIn-HseStandardTxt"/>
              <w:jc w:val="left"/>
            </w:pPr>
          </w:p>
        </w:tc>
        <w:tc>
          <w:tcPr>
            <w:tcW w:w="7105" w:type="dxa"/>
            <w:vAlign w:val="bottom"/>
          </w:tcPr>
          <w:p w14:paraId="7526EAFB" w14:textId="77777777" w:rsidR="00EF0F0D" w:rsidRDefault="00EF0F0D" w:rsidP="000C08BC">
            <w:pPr>
              <w:pStyle w:val="IBBIn-HseStandardTxt"/>
              <w:jc w:val="left"/>
            </w:pPr>
          </w:p>
        </w:tc>
      </w:tr>
      <w:tr w:rsidR="000C08BC" w14:paraId="31DF0808" w14:textId="77777777" w:rsidTr="000C08BC">
        <w:tc>
          <w:tcPr>
            <w:tcW w:w="2268" w:type="dxa"/>
            <w:tcBorders>
              <w:bottom w:val="single" w:sz="4" w:space="0" w:color="203471" w:themeColor="text2"/>
            </w:tcBorders>
            <w:vAlign w:val="bottom"/>
          </w:tcPr>
          <w:p w14:paraId="4A142232" w14:textId="23E274B8" w:rsidR="00EF0F0D" w:rsidRPr="00EF0F0D" w:rsidRDefault="00EF0F0D" w:rsidP="000C08BC">
            <w:pPr>
              <w:pStyle w:val="IBBIn-HseStandardTxt"/>
              <w:jc w:val="left"/>
              <w:rPr>
                <w:b/>
                <w:bCs/>
              </w:rPr>
            </w:pPr>
            <w:r w:rsidRPr="00EF0F0D">
              <w:rPr>
                <w:b/>
                <w:bCs/>
              </w:rPr>
              <w:t>Address</w:t>
            </w:r>
          </w:p>
        </w:tc>
        <w:tc>
          <w:tcPr>
            <w:tcW w:w="288" w:type="dxa"/>
            <w:tcBorders>
              <w:top w:val="nil"/>
              <w:bottom w:val="nil"/>
            </w:tcBorders>
            <w:vAlign w:val="bottom"/>
          </w:tcPr>
          <w:p w14:paraId="0170AA37" w14:textId="77777777" w:rsidR="00EF0F0D" w:rsidRDefault="00EF0F0D" w:rsidP="000C08BC">
            <w:pPr>
              <w:pStyle w:val="IBBIn-HseStandardTxt"/>
              <w:jc w:val="left"/>
            </w:pPr>
          </w:p>
        </w:tc>
        <w:tc>
          <w:tcPr>
            <w:tcW w:w="7105" w:type="dxa"/>
            <w:vAlign w:val="bottom"/>
          </w:tcPr>
          <w:p w14:paraId="5A3EAF7C" w14:textId="77777777" w:rsidR="00EF0F0D" w:rsidRDefault="00EF0F0D" w:rsidP="000C08BC">
            <w:pPr>
              <w:pStyle w:val="IBBIn-HseStandardTxt"/>
              <w:jc w:val="left"/>
            </w:pPr>
          </w:p>
        </w:tc>
      </w:tr>
      <w:tr w:rsidR="00EF0F0D" w14:paraId="1F28194E" w14:textId="77777777" w:rsidTr="000C08BC">
        <w:tc>
          <w:tcPr>
            <w:tcW w:w="2268" w:type="dxa"/>
            <w:tcBorders>
              <w:top w:val="single" w:sz="4" w:space="0" w:color="203471" w:themeColor="text2"/>
              <w:bottom w:val="nil"/>
            </w:tcBorders>
            <w:vAlign w:val="bottom"/>
          </w:tcPr>
          <w:p w14:paraId="5443F3FF" w14:textId="77777777" w:rsidR="00EF0F0D" w:rsidRPr="00EF0F0D" w:rsidRDefault="00EF0F0D" w:rsidP="000C08BC">
            <w:pPr>
              <w:pStyle w:val="IBBIn-HseStandardTxt"/>
              <w:jc w:val="left"/>
              <w:rPr>
                <w:b/>
                <w:bCs/>
              </w:rPr>
            </w:pPr>
          </w:p>
        </w:tc>
        <w:tc>
          <w:tcPr>
            <w:tcW w:w="288" w:type="dxa"/>
            <w:tcBorders>
              <w:top w:val="nil"/>
              <w:bottom w:val="nil"/>
            </w:tcBorders>
            <w:vAlign w:val="bottom"/>
          </w:tcPr>
          <w:p w14:paraId="4DF4565A" w14:textId="77777777" w:rsidR="00EF0F0D" w:rsidRDefault="00EF0F0D" w:rsidP="000C08BC">
            <w:pPr>
              <w:pStyle w:val="IBBIn-HseStandardTxt"/>
              <w:jc w:val="left"/>
            </w:pPr>
          </w:p>
        </w:tc>
        <w:tc>
          <w:tcPr>
            <w:tcW w:w="7105" w:type="dxa"/>
            <w:vAlign w:val="bottom"/>
          </w:tcPr>
          <w:p w14:paraId="31A196EF" w14:textId="77777777" w:rsidR="00EF0F0D" w:rsidRDefault="00EF0F0D" w:rsidP="000C08BC">
            <w:pPr>
              <w:pStyle w:val="IBBIn-HseStandardTxt"/>
              <w:jc w:val="left"/>
            </w:pPr>
          </w:p>
        </w:tc>
      </w:tr>
      <w:tr w:rsidR="00EF0F0D" w14:paraId="43ED70D8" w14:textId="77777777" w:rsidTr="000C08BC">
        <w:tc>
          <w:tcPr>
            <w:tcW w:w="2268" w:type="dxa"/>
            <w:tcBorders>
              <w:top w:val="nil"/>
              <w:bottom w:val="nil"/>
            </w:tcBorders>
            <w:vAlign w:val="bottom"/>
          </w:tcPr>
          <w:p w14:paraId="605F8DF1" w14:textId="77777777" w:rsidR="00EF0F0D" w:rsidRPr="00EF0F0D" w:rsidRDefault="00EF0F0D" w:rsidP="000C08BC">
            <w:pPr>
              <w:pStyle w:val="IBBIn-HseStandardTxt"/>
              <w:jc w:val="left"/>
              <w:rPr>
                <w:b/>
                <w:bCs/>
              </w:rPr>
            </w:pPr>
          </w:p>
        </w:tc>
        <w:tc>
          <w:tcPr>
            <w:tcW w:w="288" w:type="dxa"/>
            <w:tcBorders>
              <w:top w:val="nil"/>
              <w:bottom w:val="nil"/>
            </w:tcBorders>
            <w:vAlign w:val="bottom"/>
          </w:tcPr>
          <w:p w14:paraId="4CD530C4" w14:textId="77777777" w:rsidR="00EF0F0D" w:rsidRDefault="00EF0F0D" w:rsidP="000C08BC">
            <w:pPr>
              <w:pStyle w:val="IBBIn-HseStandardTxt"/>
              <w:jc w:val="left"/>
            </w:pPr>
          </w:p>
        </w:tc>
        <w:tc>
          <w:tcPr>
            <w:tcW w:w="7105" w:type="dxa"/>
            <w:vAlign w:val="bottom"/>
          </w:tcPr>
          <w:p w14:paraId="29BC9D5B" w14:textId="77777777" w:rsidR="00EF0F0D" w:rsidRDefault="00EF0F0D" w:rsidP="000C08BC">
            <w:pPr>
              <w:pStyle w:val="IBBIn-HseStandardTxt"/>
              <w:jc w:val="left"/>
            </w:pPr>
          </w:p>
        </w:tc>
      </w:tr>
      <w:tr w:rsidR="00EF0F0D" w14:paraId="1F51C2C9" w14:textId="77777777" w:rsidTr="000C08BC">
        <w:tc>
          <w:tcPr>
            <w:tcW w:w="2268" w:type="dxa"/>
            <w:tcBorders>
              <w:top w:val="nil"/>
              <w:bottom w:val="nil"/>
            </w:tcBorders>
            <w:vAlign w:val="bottom"/>
          </w:tcPr>
          <w:p w14:paraId="070EDE92" w14:textId="77777777" w:rsidR="00EF0F0D" w:rsidRPr="00EF0F0D" w:rsidRDefault="00EF0F0D" w:rsidP="000C08BC">
            <w:pPr>
              <w:pStyle w:val="IBBIn-HseStandardTxt"/>
              <w:jc w:val="left"/>
              <w:rPr>
                <w:b/>
                <w:bCs/>
              </w:rPr>
            </w:pPr>
          </w:p>
        </w:tc>
        <w:tc>
          <w:tcPr>
            <w:tcW w:w="288" w:type="dxa"/>
            <w:tcBorders>
              <w:top w:val="nil"/>
              <w:bottom w:val="nil"/>
            </w:tcBorders>
            <w:vAlign w:val="bottom"/>
          </w:tcPr>
          <w:p w14:paraId="607D412F" w14:textId="77777777" w:rsidR="00EF0F0D" w:rsidRDefault="00EF0F0D" w:rsidP="000C08BC">
            <w:pPr>
              <w:pStyle w:val="IBBIn-HseStandardTxt"/>
              <w:jc w:val="left"/>
            </w:pPr>
          </w:p>
        </w:tc>
        <w:tc>
          <w:tcPr>
            <w:tcW w:w="7105" w:type="dxa"/>
            <w:vAlign w:val="bottom"/>
          </w:tcPr>
          <w:p w14:paraId="403A801E" w14:textId="77777777" w:rsidR="00EF0F0D" w:rsidRDefault="00EF0F0D" w:rsidP="000C08BC">
            <w:pPr>
              <w:pStyle w:val="IBBIn-HseStandardTxt"/>
              <w:jc w:val="left"/>
            </w:pPr>
          </w:p>
        </w:tc>
      </w:tr>
      <w:tr w:rsidR="00EF0F0D" w14:paraId="3863CCE2" w14:textId="77777777" w:rsidTr="000C08BC">
        <w:tc>
          <w:tcPr>
            <w:tcW w:w="2268" w:type="dxa"/>
            <w:tcBorders>
              <w:top w:val="nil"/>
            </w:tcBorders>
            <w:vAlign w:val="bottom"/>
          </w:tcPr>
          <w:p w14:paraId="1EAA623A" w14:textId="5F7230B6" w:rsidR="00EF0F0D" w:rsidRPr="00EF0F0D" w:rsidRDefault="00EF0F0D" w:rsidP="000C08BC">
            <w:pPr>
              <w:pStyle w:val="IBBIn-HseStandardTxt"/>
              <w:jc w:val="left"/>
              <w:rPr>
                <w:b/>
                <w:bCs/>
              </w:rPr>
            </w:pPr>
            <w:r w:rsidRPr="00EF0F0D">
              <w:rPr>
                <w:b/>
                <w:bCs/>
              </w:rPr>
              <w:t>Date of birth</w:t>
            </w:r>
          </w:p>
        </w:tc>
        <w:tc>
          <w:tcPr>
            <w:tcW w:w="288" w:type="dxa"/>
            <w:tcBorders>
              <w:top w:val="nil"/>
              <w:bottom w:val="nil"/>
            </w:tcBorders>
            <w:vAlign w:val="bottom"/>
          </w:tcPr>
          <w:p w14:paraId="0987104F" w14:textId="77777777" w:rsidR="00EF0F0D" w:rsidRDefault="00EF0F0D" w:rsidP="000C08BC">
            <w:pPr>
              <w:pStyle w:val="IBBIn-HseStandardTxt"/>
              <w:jc w:val="left"/>
            </w:pPr>
          </w:p>
        </w:tc>
        <w:tc>
          <w:tcPr>
            <w:tcW w:w="7105" w:type="dxa"/>
            <w:vAlign w:val="bottom"/>
          </w:tcPr>
          <w:p w14:paraId="1D8953E2" w14:textId="77777777" w:rsidR="00EF0F0D" w:rsidRDefault="00EF0F0D" w:rsidP="000C08BC">
            <w:pPr>
              <w:pStyle w:val="IBBIn-HseStandardTxt"/>
              <w:jc w:val="left"/>
            </w:pPr>
          </w:p>
        </w:tc>
      </w:tr>
    </w:tbl>
    <w:p w14:paraId="6E0FE145" w14:textId="67B7D463" w:rsidR="00EF0F0D" w:rsidRDefault="00EF0F0D" w:rsidP="00EF0F0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EF0F0D" w14:paraId="15B84741" w14:textId="77777777" w:rsidTr="000C08BC">
        <w:tc>
          <w:tcPr>
            <w:tcW w:w="2268" w:type="dxa"/>
            <w:vAlign w:val="bottom"/>
          </w:tcPr>
          <w:p w14:paraId="1AC0DF9F" w14:textId="32F2606A" w:rsidR="00EF0F0D" w:rsidRPr="00EF0F0D" w:rsidRDefault="00EF0F0D" w:rsidP="000C08BC">
            <w:pPr>
              <w:pStyle w:val="IBBIn-HseStandardTxt"/>
              <w:jc w:val="left"/>
              <w:rPr>
                <w:b/>
                <w:bCs/>
              </w:rPr>
            </w:pPr>
            <w:r w:rsidRPr="00EF0F0D">
              <w:rPr>
                <w:b/>
                <w:bCs/>
              </w:rPr>
              <w:t>What is the name of the deceased?</w:t>
            </w:r>
          </w:p>
        </w:tc>
        <w:tc>
          <w:tcPr>
            <w:tcW w:w="288" w:type="dxa"/>
            <w:tcBorders>
              <w:top w:val="nil"/>
              <w:bottom w:val="nil"/>
            </w:tcBorders>
            <w:vAlign w:val="bottom"/>
          </w:tcPr>
          <w:p w14:paraId="744FA343" w14:textId="77777777" w:rsidR="00EF0F0D" w:rsidRDefault="00EF0F0D" w:rsidP="000C08BC">
            <w:pPr>
              <w:pStyle w:val="IBBIn-HseStandardTxt"/>
              <w:jc w:val="left"/>
            </w:pPr>
          </w:p>
        </w:tc>
        <w:tc>
          <w:tcPr>
            <w:tcW w:w="7105" w:type="dxa"/>
            <w:vAlign w:val="bottom"/>
          </w:tcPr>
          <w:p w14:paraId="2E372CA3" w14:textId="77777777" w:rsidR="00EF0F0D" w:rsidRDefault="00EF0F0D" w:rsidP="000C08BC">
            <w:pPr>
              <w:pStyle w:val="IBBIn-HseStandardTxt"/>
              <w:jc w:val="left"/>
            </w:pPr>
          </w:p>
        </w:tc>
      </w:tr>
    </w:tbl>
    <w:p w14:paraId="684D1F4E" w14:textId="66370AB4" w:rsidR="00EF0F0D" w:rsidRDefault="00EF0F0D" w:rsidP="00EA0236">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EF0F0D" w14:paraId="0444EC86" w14:textId="77777777" w:rsidTr="000C08BC">
        <w:tc>
          <w:tcPr>
            <w:tcW w:w="2268" w:type="dxa"/>
            <w:vAlign w:val="bottom"/>
          </w:tcPr>
          <w:p w14:paraId="5EB041FB" w14:textId="2C87FE12" w:rsidR="00EF0F0D" w:rsidRPr="00EF0F0D" w:rsidRDefault="00EF0F0D" w:rsidP="000C08BC">
            <w:pPr>
              <w:pStyle w:val="IBBIn-HseStandardTxt"/>
              <w:jc w:val="left"/>
              <w:rPr>
                <w:b/>
                <w:bCs/>
              </w:rPr>
            </w:pPr>
            <w:r w:rsidRPr="00EF0F0D">
              <w:rPr>
                <w:b/>
                <w:bCs/>
              </w:rPr>
              <w:t>What is the date of death?</w:t>
            </w:r>
          </w:p>
        </w:tc>
        <w:tc>
          <w:tcPr>
            <w:tcW w:w="288" w:type="dxa"/>
            <w:tcBorders>
              <w:top w:val="nil"/>
              <w:bottom w:val="nil"/>
            </w:tcBorders>
            <w:vAlign w:val="bottom"/>
          </w:tcPr>
          <w:p w14:paraId="2AE02D6D" w14:textId="77777777" w:rsidR="00EF0F0D" w:rsidRDefault="00EF0F0D" w:rsidP="000C08BC">
            <w:pPr>
              <w:pStyle w:val="IBBIn-HseStandardTxt"/>
              <w:jc w:val="left"/>
            </w:pPr>
          </w:p>
        </w:tc>
        <w:tc>
          <w:tcPr>
            <w:tcW w:w="7105" w:type="dxa"/>
            <w:vAlign w:val="bottom"/>
          </w:tcPr>
          <w:p w14:paraId="753B7002" w14:textId="77777777" w:rsidR="00EF0F0D" w:rsidRDefault="00EF0F0D" w:rsidP="000C08BC">
            <w:pPr>
              <w:pStyle w:val="IBBIn-HseStandardTxt"/>
              <w:jc w:val="left"/>
            </w:pPr>
          </w:p>
        </w:tc>
      </w:tr>
    </w:tbl>
    <w:p w14:paraId="653F0D7E" w14:textId="77777777" w:rsidR="00EF0F0D" w:rsidRPr="00EA0236" w:rsidRDefault="00EF0F0D" w:rsidP="00EA0236">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EF0F0D" w14:paraId="713D081A" w14:textId="77777777" w:rsidTr="00FB6CE6">
        <w:tc>
          <w:tcPr>
            <w:tcW w:w="2268" w:type="dxa"/>
            <w:tcBorders>
              <w:bottom w:val="single" w:sz="4" w:space="0" w:color="203471" w:themeColor="text2"/>
            </w:tcBorders>
            <w:vAlign w:val="bottom"/>
          </w:tcPr>
          <w:p w14:paraId="0B3CB15B" w14:textId="563B2392" w:rsidR="00EF0F0D" w:rsidRPr="00EF0F0D" w:rsidRDefault="00EF0F0D" w:rsidP="000C08BC">
            <w:pPr>
              <w:pStyle w:val="IBBIn-HseStandardTxt"/>
              <w:jc w:val="left"/>
              <w:rPr>
                <w:b/>
                <w:bCs/>
              </w:rPr>
            </w:pPr>
            <w:r w:rsidRPr="00EF0F0D">
              <w:rPr>
                <w:b/>
                <w:bCs/>
              </w:rPr>
              <w:lastRenderedPageBreak/>
              <w:t>What was the deceased’s address?</w:t>
            </w:r>
          </w:p>
        </w:tc>
        <w:tc>
          <w:tcPr>
            <w:tcW w:w="288" w:type="dxa"/>
            <w:tcBorders>
              <w:top w:val="nil"/>
              <w:bottom w:val="nil"/>
            </w:tcBorders>
            <w:vAlign w:val="bottom"/>
          </w:tcPr>
          <w:p w14:paraId="326CB179" w14:textId="77777777" w:rsidR="00EF0F0D" w:rsidRDefault="00EF0F0D" w:rsidP="000C08BC">
            <w:pPr>
              <w:pStyle w:val="IBBIn-HseStandardTxt"/>
              <w:jc w:val="left"/>
            </w:pPr>
          </w:p>
        </w:tc>
        <w:tc>
          <w:tcPr>
            <w:tcW w:w="7105" w:type="dxa"/>
            <w:vAlign w:val="bottom"/>
          </w:tcPr>
          <w:p w14:paraId="0EE13864" w14:textId="77777777" w:rsidR="00EF0F0D" w:rsidRDefault="00EF0F0D" w:rsidP="000C08BC">
            <w:pPr>
              <w:pStyle w:val="IBBIn-HseStandardTxt"/>
              <w:jc w:val="left"/>
            </w:pPr>
          </w:p>
        </w:tc>
      </w:tr>
      <w:tr w:rsidR="00FB6CE6" w14:paraId="792BFDE6" w14:textId="77777777" w:rsidTr="00FB6CE6">
        <w:tc>
          <w:tcPr>
            <w:tcW w:w="2268" w:type="dxa"/>
            <w:tcBorders>
              <w:top w:val="single" w:sz="4" w:space="0" w:color="203471" w:themeColor="text2"/>
              <w:bottom w:val="nil"/>
            </w:tcBorders>
            <w:vAlign w:val="bottom"/>
          </w:tcPr>
          <w:p w14:paraId="74F74FC9" w14:textId="77777777" w:rsidR="00FB6CE6" w:rsidRPr="00EF0F0D" w:rsidRDefault="00FB6CE6" w:rsidP="000C08BC">
            <w:pPr>
              <w:pStyle w:val="IBBIn-HseStandardTxt"/>
              <w:jc w:val="left"/>
              <w:rPr>
                <w:b/>
                <w:bCs/>
              </w:rPr>
            </w:pPr>
          </w:p>
        </w:tc>
        <w:tc>
          <w:tcPr>
            <w:tcW w:w="288" w:type="dxa"/>
            <w:tcBorders>
              <w:top w:val="nil"/>
              <w:bottom w:val="nil"/>
            </w:tcBorders>
            <w:vAlign w:val="bottom"/>
          </w:tcPr>
          <w:p w14:paraId="4EBCCBC7" w14:textId="77777777" w:rsidR="00FB6CE6" w:rsidRDefault="00FB6CE6" w:rsidP="000C08BC">
            <w:pPr>
              <w:pStyle w:val="IBBIn-HseStandardTxt"/>
              <w:jc w:val="left"/>
            </w:pPr>
          </w:p>
        </w:tc>
        <w:tc>
          <w:tcPr>
            <w:tcW w:w="7105" w:type="dxa"/>
            <w:vAlign w:val="bottom"/>
          </w:tcPr>
          <w:p w14:paraId="3BE27194" w14:textId="77777777" w:rsidR="00FB6CE6" w:rsidRDefault="00FB6CE6" w:rsidP="000C08BC">
            <w:pPr>
              <w:pStyle w:val="IBBIn-HseStandardTxt"/>
              <w:jc w:val="left"/>
            </w:pPr>
          </w:p>
        </w:tc>
      </w:tr>
      <w:tr w:rsidR="00FB6CE6" w14:paraId="6488B437" w14:textId="77777777" w:rsidTr="00FB6CE6">
        <w:tc>
          <w:tcPr>
            <w:tcW w:w="2268" w:type="dxa"/>
            <w:tcBorders>
              <w:top w:val="nil"/>
              <w:bottom w:val="nil"/>
            </w:tcBorders>
            <w:vAlign w:val="bottom"/>
          </w:tcPr>
          <w:p w14:paraId="4862FF53" w14:textId="77777777" w:rsidR="00FB6CE6" w:rsidRPr="00EF0F0D" w:rsidRDefault="00FB6CE6" w:rsidP="000C08BC">
            <w:pPr>
              <w:pStyle w:val="IBBIn-HseStandardTxt"/>
              <w:jc w:val="left"/>
              <w:rPr>
                <w:b/>
                <w:bCs/>
              </w:rPr>
            </w:pPr>
          </w:p>
        </w:tc>
        <w:tc>
          <w:tcPr>
            <w:tcW w:w="288" w:type="dxa"/>
            <w:tcBorders>
              <w:top w:val="nil"/>
              <w:bottom w:val="nil"/>
            </w:tcBorders>
            <w:vAlign w:val="bottom"/>
          </w:tcPr>
          <w:p w14:paraId="18E9FC21" w14:textId="77777777" w:rsidR="00FB6CE6" w:rsidRDefault="00FB6CE6" w:rsidP="000C08BC">
            <w:pPr>
              <w:pStyle w:val="IBBIn-HseStandardTxt"/>
              <w:jc w:val="left"/>
            </w:pPr>
          </w:p>
        </w:tc>
        <w:tc>
          <w:tcPr>
            <w:tcW w:w="7105" w:type="dxa"/>
            <w:vAlign w:val="bottom"/>
          </w:tcPr>
          <w:p w14:paraId="637A43D2" w14:textId="77777777" w:rsidR="00FB6CE6" w:rsidRDefault="00FB6CE6" w:rsidP="000C08BC">
            <w:pPr>
              <w:pStyle w:val="IBBIn-HseStandardTxt"/>
              <w:jc w:val="left"/>
            </w:pPr>
          </w:p>
        </w:tc>
      </w:tr>
      <w:tr w:rsidR="00FB6CE6" w14:paraId="0A880C41" w14:textId="77777777" w:rsidTr="00FB6CE6">
        <w:tc>
          <w:tcPr>
            <w:tcW w:w="2268" w:type="dxa"/>
            <w:tcBorders>
              <w:top w:val="nil"/>
              <w:bottom w:val="nil"/>
            </w:tcBorders>
            <w:vAlign w:val="bottom"/>
          </w:tcPr>
          <w:p w14:paraId="51920C1F" w14:textId="77777777" w:rsidR="00FB6CE6" w:rsidRPr="00EF0F0D" w:rsidRDefault="00FB6CE6" w:rsidP="000C08BC">
            <w:pPr>
              <w:pStyle w:val="IBBIn-HseStandardTxt"/>
              <w:jc w:val="left"/>
              <w:rPr>
                <w:b/>
                <w:bCs/>
              </w:rPr>
            </w:pPr>
          </w:p>
        </w:tc>
        <w:tc>
          <w:tcPr>
            <w:tcW w:w="288" w:type="dxa"/>
            <w:tcBorders>
              <w:top w:val="nil"/>
              <w:bottom w:val="nil"/>
            </w:tcBorders>
            <w:vAlign w:val="bottom"/>
          </w:tcPr>
          <w:p w14:paraId="6AE7DC99" w14:textId="77777777" w:rsidR="00FB6CE6" w:rsidRDefault="00FB6CE6" w:rsidP="000C08BC">
            <w:pPr>
              <w:pStyle w:val="IBBIn-HseStandardTxt"/>
              <w:jc w:val="left"/>
            </w:pPr>
          </w:p>
        </w:tc>
        <w:tc>
          <w:tcPr>
            <w:tcW w:w="7105" w:type="dxa"/>
            <w:vAlign w:val="bottom"/>
          </w:tcPr>
          <w:p w14:paraId="5C06C387" w14:textId="77777777" w:rsidR="00FB6CE6" w:rsidRDefault="00FB6CE6" w:rsidP="000C08BC">
            <w:pPr>
              <w:pStyle w:val="IBBIn-HseStandardTxt"/>
              <w:jc w:val="left"/>
            </w:pPr>
          </w:p>
        </w:tc>
      </w:tr>
    </w:tbl>
    <w:p w14:paraId="47F031AC" w14:textId="77777777"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EF0F0D" w14:paraId="491BC122" w14:textId="77777777" w:rsidTr="00FB6CE6">
        <w:tc>
          <w:tcPr>
            <w:tcW w:w="2268" w:type="dxa"/>
            <w:tcBorders>
              <w:top w:val="nil"/>
              <w:bottom w:val="single" w:sz="4" w:space="0" w:color="203471" w:themeColor="text2"/>
            </w:tcBorders>
            <w:vAlign w:val="bottom"/>
          </w:tcPr>
          <w:p w14:paraId="4D6CBAFD" w14:textId="596BD6BB" w:rsidR="00EF0F0D" w:rsidRPr="00EF0F0D" w:rsidRDefault="0090651A" w:rsidP="000C08BC">
            <w:pPr>
              <w:pStyle w:val="IBBIn-HseStandardTxt"/>
              <w:jc w:val="left"/>
              <w:rPr>
                <w:b/>
                <w:bCs/>
              </w:rPr>
            </w:pPr>
            <w:r w:rsidRPr="0090651A">
              <w:rPr>
                <w:b/>
                <w:bCs/>
              </w:rPr>
              <w:t>Were they living in a care home at the time of death?</w:t>
            </w:r>
          </w:p>
        </w:tc>
        <w:tc>
          <w:tcPr>
            <w:tcW w:w="288" w:type="dxa"/>
            <w:tcBorders>
              <w:top w:val="nil"/>
              <w:bottom w:val="nil"/>
            </w:tcBorders>
            <w:vAlign w:val="bottom"/>
          </w:tcPr>
          <w:p w14:paraId="5F4E6B54" w14:textId="77777777" w:rsidR="00EF0F0D" w:rsidRDefault="00EF0F0D" w:rsidP="000C08BC">
            <w:pPr>
              <w:pStyle w:val="IBBIn-HseStandardTxt"/>
              <w:jc w:val="left"/>
            </w:pPr>
          </w:p>
        </w:tc>
        <w:tc>
          <w:tcPr>
            <w:tcW w:w="7105" w:type="dxa"/>
            <w:vAlign w:val="bottom"/>
          </w:tcPr>
          <w:p w14:paraId="5E78532D" w14:textId="77777777" w:rsidR="00EF0F0D" w:rsidRDefault="00EF0F0D" w:rsidP="000C08BC">
            <w:pPr>
              <w:pStyle w:val="IBBIn-HseStandardTxt"/>
              <w:jc w:val="left"/>
            </w:pPr>
          </w:p>
        </w:tc>
      </w:tr>
    </w:tbl>
    <w:p w14:paraId="3EF593DC" w14:textId="77777777" w:rsidR="00EF0F0D" w:rsidRPr="00F03E7D" w:rsidRDefault="00EF0F0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1C1FD599" w14:textId="77777777" w:rsidTr="000C08BC">
        <w:tc>
          <w:tcPr>
            <w:tcW w:w="2268" w:type="dxa"/>
            <w:vAlign w:val="bottom"/>
          </w:tcPr>
          <w:p w14:paraId="186A14ED" w14:textId="3C00B5AC" w:rsidR="0090651A" w:rsidRPr="00EF0F0D" w:rsidRDefault="0090651A" w:rsidP="000C08BC">
            <w:pPr>
              <w:pStyle w:val="IBBIn-HseStandardTxt"/>
              <w:jc w:val="left"/>
              <w:rPr>
                <w:b/>
                <w:bCs/>
              </w:rPr>
            </w:pPr>
            <w:r w:rsidRPr="0090651A">
              <w:rPr>
                <w:b/>
                <w:bCs/>
              </w:rPr>
              <w:t>Do you have a copy of the Will? If so:</w:t>
            </w:r>
          </w:p>
        </w:tc>
        <w:tc>
          <w:tcPr>
            <w:tcW w:w="288" w:type="dxa"/>
            <w:tcBorders>
              <w:top w:val="nil"/>
              <w:bottom w:val="nil"/>
            </w:tcBorders>
            <w:vAlign w:val="bottom"/>
          </w:tcPr>
          <w:p w14:paraId="38B18863" w14:textId="77777777" w:rsidR="0090651A" w:rsidRDefault="0090651A" w:rsidP="000C08BC">
            <w:pPr>
              <w:pStyle w:val="IBBIn-HseStandardTxt"/>
              <w:jc w:val="left"/>
            </w:pPr>
          </w:p>
        </w:tc>
        <w:tc>
          <w:tcPr>
            <w:tcW w:w="7105" w:type="dxa"/>
            <w:vAlign w:val="bottom"/>
          </w:tcPr>
          <w:p w14:paraId="0DCA11F6" w14:textId="77777777" w:rsidR="0090651A" w:rsidRDefault="0090651A" w:rsidP="000C08BC">
            <w:pPr>
              <w:pStyle w:val="IBBIn-HseStandardTxt"/>
              <w:jc w:val="left"/>
            </w:pPr>
          </w:p>
        </w:tc>
      </w:tr>
      <w:tr w:rsidR="0090651A" w14:paraId="77CAE403" w14:textId="77777777" w:rsidTr="00F03E7D">
        <w:tc>
          <w:tcPr>
            <w:tcW w:w="2268" w:type="dxa"/>
            <w:tcBorders>
              <w:bottom w:val="single" w:sz="4" w:space="0" w:color="203471" w:themeColor="text2"/>
            </w:tcBorders>
            <w:vAlign w:val="bottom"/>
          </w:tcPr>
          <w:p w14:paraId="0C521026" w14:textId="56747EC7" w:rsidR="0090651A" w:rsidRPr="00EF0F0D" w:rsidRDefault="0090651A" w:rsidP="000C08BC">
            <w:pPr>
              <w:pStyle w:val="IBBIn-HseStandardTxt"/>
              <w:jc w:val="left"/>
              <w:rPr>
                <w:b/>
                <w:bCs/>
              </w:rPr>
            </w:pPr>
            <w:r w:rsidRPr="0090651A">
              <w:rPr>
                <w:b/>
                <w:bCs/>
              </w:rPr>
              <w:t>Who are the Executors?</w:t>
            </w:r>
          </w:p>
        </w:tc>
        <w:tc>
          <w:tcPr>
            <w:tcW w:w="288" w:type="dxa"/>
            <w:tcBorders>
              <w:top w:val="nil"/>
              <w:bottom w:val="nil"/>
            </w:tcBorders>
            <w:vAlign w:val="bottom"/>
          </w:tcPr>
          <w:p w14:paraId="434232CF" w14:textId="77777777" w:rsidR="0090651A" w:rsidRDefault="0090651A" w:rsidP="000C08BC">
            <w:pPr>
              <w:pStyle w:val="IBBIn-HseStandardTxt"/>
              <w:jc w:val="left"/>
            </w:pPr>
          </w:p>
        </w:tc>
        <w:tc>
          <w:tcPr>
            <w:tcW w:w="7105" w:type="dxa"/>
            <w:vAlign w:val="bottom"/>
          </w:tcPr>
          <w:p w14:paraId="5DA40118" w14:textId="77777777" w:rsidR="0090651A" w:rsidRDefault="0090651A" w:rsidP="000C08BC">
            <w:pPr>
              <w:pStyle w:val="IBBIn-HseStandardTxt"/>
              <w:jc w:val="left"/>
            </w:pPr>
          </w:p>
        </w:tc>
      </w:tr>
      <w:tr w:rsidR="00F03E7D" w14:paraId="02EE4574" w14:textId="77777777" w:rsidTr="00F03E7D">
        <w:tc>
          <w:tcPr>
            <w:tcW w:w="2268" w:type="dxa"/>
            <w:tcBorders>
              <w:top w:val="single" w:sz="4" w:space="0" w:color="203471" w:themeColor="text2"/>
              <w:bottom w:val="nil"/>
            </w:tcBorders>
            <w:vAlign w:val="bottom"/>
          </w:tcPr>
          <w:p w14:paraId="31EEA26C"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2AD9C687" w14:textId="77777777" w:rsidR="00F03E7D" w:rsidRDefault="00F03E7D" w:rsidP="000C08BC">
            <w:pPr>
              <w:pStyle w:val="IBBIn-HseStandardTxt"/>
              <w:jc w:val="left"/>
            </w:pPr>
          </w:p>
        </w:tc>
        <w:tc>
          <w:tcPr>
            <w:tcW w:w="7105" w:type="dxa"/>
            <w:vAlign w:val="bottom"/>
          </w:tcPr>
          <w:p w14:paraId="7FA1F2D8" w14:textId="77777777" w:rsidR="00F03E7D" w:rsidRDefault="00F03E7D" w:rsidP="000C08BC">
            <w:pPr>
              <w:pStyle w:val="IBBIn-HseStandardTxt"/>
              <w:jc w:val="left"/>
            </w:pPr>
          </w:p>
        </w:tc>
      </w:tr>
      <w:tr w:rsidR="00F03E7D" w14:paraId="741080EE" w14:textId="77777777" w:rsidTr="00F03E7D">
        <w:tc>
          <w:tcPr>
            <w:tcW w:w="2268" w:type="dxa"/>
            <w:tcBorders>
              <w:top w:val="nil"/>
              <w:bottom w:val="nil"/>
            </w:tcBorders>
            <w:vAlign w:val="bottom"/>
          </w:tcPr>
          <w:p w14:paraId="6809A8E9"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55A1E090" w14:textId="77777777" w:rsidR="00F03E7D" w:rsidRDefault="00F03E7D" w:rsidP="000C08BC">
            <w:pPr>
              <w:pStyle w:val="IBBIn-HseStandardTxt"/>
              <w:jc w:val="left"/>
            </w:pPr>
          </w:p>
        </w:tc>
        <w:tc>
          <w:tcPr>
            <w:tcW w:w="7105" w:type="dxa"/>
            <w:tcBorders>
              <w:bottom w:val="single" w:sz="4" w:space="0" w:color="203471" w:themeColor="text2"/>
            </w:tcBorders>
            <w:vAlign w:val="bottom"/>
          </w:tcPr>
          <w:p w14:paraId="3E30E00F" w14:textId="77777777" w:rsidR="00F03E7D" w:rsidRDefault="00F03E7D" w:rsidP="000C08BC">
            <w:pPr>
              <w:pStyle w:val="IBBIn-HseStandardTxt"/>
              <w:jc w:val="left"/>
            </w:pPr>
          </w:p>
        </w:tc>
      </w:tr>
    </w:tbl>
    <w:p w14:paraId="64AE6A66" w14:textId="77777777"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788A916C" w14:textId="77777777" w:rsidTr="00F03E7D">
        <w:tc>
          <w:tcPr>
            <w:tcW w:w="2268" w:type="dxa"/>
            <w:tcBorders>
              <w:top w:val="nil"/>
              <w:bottom w:val="single" w:sz="4" w:space="0" w:color="203471" w:themeColor="text2"/>
            </w:tcBorders>
            <w:vAlign w:val="bottom"/>
          </w:tcPr>
          <w:p w14:paraId="118083F2" w14:textId="4CF1A091" w:rsidR="0090651A" w:rsidRPr="0090651A" w:rsidRDefault="0090651A" w:rsidP="000C08BC">
            <w:pPr>
              <w:pStyle w:val="IBBIn-HseStandardTxt"/>
              <w:jc w:val="left"/>
              <w:rPr>
                <w:b/>
                <w:bCs/>
              </w:rPr>
            </w:pPr>
            <w:r w:rsidRPr="0090651A">
              <w:rPr>
                <w:b/>
                <w:bCs/>
              </w:rPr>
              <w:t>Does the Will make any specific gifts?</w:t>
            </w:r>
          </w:p>
        </w:tc>
        <w:tc>
          <w:tcPr>
            <w:tcW w:w="288" w:type="dxa"/>
            <w:tcBorders>
              <w:top w:val="nil"/>
              <w:bottom w:val="nil"/>
            </w:tcBorders>
            <w:vAlign w:val="bottom"/>
          </w:tcPr>
          <w:p w14:paraId="0A529955" w14:textId="77777777" w:rsidR="0090651A" w:rsidRDefault="0090651A" w:rsidP="000C08BC">
            <w:pPr>
              <w:pStyle w:val="IBBIn-HseStandardTxt"/>
              <w:jc w:val="left"/>
            </w:pPr>
          </w:p>
        </w:tc>
        <w:tc>
          <w:tcPr>
            <w:tcW w:w="7105" w:type="dxa"/>
            <w:tcBorders>
              <w:top w:val="single" w:sz="4" w:space="0" w:color="203471" w:themeColor="text2"/>
            </w:tcBorders>
            <w:vAlign w:val="bottom"/>
          </w:tcPr>
          <w:p w14:paraId="1DD1111F" w14:textId="77777777" w:rsidR="0090651A" w:rsidRDefault="0090651A" w:rsidP="000C08BC">
            <w:pPr>
              <w:pStyle w:val="IBBIn-HseStandardTxt"/>
              <w:jc w:val="left"/>
            </w:pPr>
          </w:p>
        </w:tc>
      </w:tr>
      <w:tr w:rsidR="00F03E7D" w14:paraId="132DF983" w14:textId="77777777" w:rsidTr="00F03E7D">
        <w:tc>
          <w:tcPr>
            <w:tcW w:w="2268" w:type="dxa"/>
            <w:tcBorders>
              <w:top w:val="single" w:sz="4" w:space="0" w:color="203471" w:themeColor="text2"/>
              <w:bottom w:val="nil"/>
            </w:tcBorders>
            <w:vAlign w:val="bottom"/>
          </w:tcPr>
          <w:p w14:paraId="148A6F51"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1DDD4314" w14:textId="77777777" w:rsidR="00F03E7D" w:rsidRDefault="00F03E7D" w:rsidP="000C08BC">
            <w:pPr>
              <w:pStyle w:val="IBBIn-HseStandardTxt"/>
              <w:jc w:val="left"/>
            </w:pPr>
          </w:p>
        </w:tc>
        <w:tc>
          <w:tcPr>
            <w:tcW w:w="7105" w:type="dxa"/>
            <w:tcBorders>
              <w:top w:val="single" w:sz="4" w:space="0" w:color="203471" w:themeColor="text2"/>
              <w:bottom w:val="single" w:sz="4" w:space="0" w:color="203471" w:themeColor="text2"/>
            </w:tcBorders>
            <w:vAlign w:val="bottom"/>
          </w:tcPr>
          <w:p w14:paraId="4C632923" w14:textId="77777777" w:rsidR="00F03E7D" w:rsidRDefault="00F03E7D" w:rsidP="000C08BC">
            <w:pPr>
              <w:pStyle w:val="IBBIn-HseStandardTxt"/>
              <w:jc w:val="left"/>
            </w:pPr>
          </w:p>
        </w:tc>
      </w:tr>
      <w:tr w:rsidR="00F03E7D" w14:paraId="1D87D7AA" w14:textId="77777777" w:rsidTr="00F03E7D">
        <w:tc>
          <w:tcPr>
            <w:tcW w:w="2268" w:type="dxa"/>
            <w:tcBorders>
              <w:top w:val="nil"/>
              <w:bottom w:val="nil"/>
            </w:tcBorders>
            <w:vAlign w:val="bottom"/>
          </w:tcPr>
          <w:p w14:paraId="69A4DF53"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75186A36" w14:textId="77777777" w:rsidR="00F03E7D" w:rsidRDefault="00F03E7D" w:rsidP="000C08BC">
            <w:pPr>
              <w:pStyle w:val="IBBIn-HseStandardTxt"/>
              <w:jc w:val="left"/>
            </w:pPr>
          </w:p>
        </w:tc>
        <w:tc>
          <w:tcPr>
            <w:tcW w:w="7105" w:type="dxa"/>
            <w:tcBorders>
              <w:top w:val="single" w:sz="4" w:space="0" w:color="203471" w:themeColor="text2"/>
            </w:tcBorders>
            <w:vAlign w:val="bottom"/>
          </w:tcPr>
          <w:p w14:paraId="44AF8B82" w14:textId="77777777" w:rsidR="00F03E7D" w:rsidRDefault="00F03E7D" w:rsidP="000C08BC">
            <w:pPr>
              <w:pStyle w:val="IBBIn-HseStandardTxt"/>
              <w:jc w:val="left"/>
            </w:pPr>
          </w:p>
        </w:tc>
      </w:tr>
    </w:tbl>
    <w:p w14:paraId="0CB1884F" w14:textId="77777777" w:rsidR="00F03E7D" w:rsidRDefault="00F03E7D"/>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1929515A" w14:textId="77777777" w:rsidTr="00F03E7D">
        <w:tc>
          <w:tcPr>
            <w:tcW w:w="2268" w:type="dxa"/>
            <w:tcBorders>
              <w:top w:val="nil"/>
              <w:bottom w:val="single" w:sz="4" w:space="0" w:color="203471" w:themeColor="text2"/>
            </w:tcBorders>
            <w:vAlign w:val="bottom"/>
          </w:tcPr>
          <w:p w14:paraId="74BCBE64" w14:textId="2692C18F" w:rsidR="0090651A" w:rsidRDefault="0090651A" w:rsidP="000C08BC">
            <w:pPr>
              <w:pStyle w:val="IBBIn-HseStandardTxt"/>
              <w:jc w:val="left"/>
              <w:rPr>
                <w:b/>
                <w:bCs/>
              </w:rPr>
            </w:pPr>
            <w:r w:rsidRPr="0090651A">
              <w:rPr>
                <w:b/>
                <w:bCs/>
              </w:rPr>
              <w:t>Who receives the residue of the Estate?</w:t>
            </w:r>
          </w:p>
          <w:p w14:paraId="0768A2F5" w14:textId="07E1083B" w:rsidR="0090651A" w:rsidRPr="0090651A" w:rsidRDefault="0090651A" w:rsidP="000C08BC">
            <w:pPr>
              <w:pStyle w:val="IBBIn-HseStandardTxt"/>
              <w:jc w:val="left"/>
              <w:rPr>
                <w:b/>
                <w:bCs/>
              </w:rPr>
            </w:pPr>
            <w:r w:rsidRPr="0090651A">
              <w:rPr>
                <w:sz w:val="20"/>
                <w:szCs w:val="20"/>
              </w:rPr>
              <w:t>(i.e. the remainder of the estate after payment of any specific gifts, liabilities and tax)?</w:t>
            </w:r>
          </w:p>
        </w:tc>
        <w:tc>
          <w:tcPr>
            <w:tcW w:w="288" w:type="dxa"/>
            <w:tcBorders>
              <w:top w:val="nil"/>
              <w:bottom w:val="nil"/>
            </w:tcBorders>
            <w:vAlign w:val="bottom"/>
          </w:tcPr>
          <w:p w14:paraId="54403BA3" w14:textId="77777777" w:rsidR="0090651A" w:rsidRDefault="0090651A" w:rsidP="000C08BC">
            <w:pPr>
              <w:pStyle w:val="IBBIn-HseStandardTxt"/>
              <w:jc w:val="left"/>
            </w:pPr>
          </w:p>
        </w:tc>
        <w:tc>
          <w:tcPr>
            <w:tcW w:w="7105" w:type="dxa"/>
            <w:vAlign w:val="bottom"/>
          </w:tcPr>
          <w:p w14:paraId="3F3CC39E" w14:textId="77777777" w:rsidR="0090651A" w:rsidRDefault="0090651A" w:rsidP="000C08BC">
            <w:pPr>
              <w:pStyle w:val="IBBIn-HseStandardTxt"/>
              <w:jc w:val="left"/>
            </w:pPr>
          </w:p>
        </w:tc>
      </w:tr>
      <w:tr w:rsidR="00F03E7D" w14:paraId="3A1B1B07" w14:textId="77777777" w:rsidTr="00F03E7D">
        <w:tc>
          <w:tcPr>
            <w:tcW w:w="2268" w:type="dxa"/>
            <w:tcBorders>
              <w:top w:val="single" w:sz="4" w:space="0" w:color="203471" w:themeColor="text2"/>
              <w:bottom w:val="nil"/>
            </w:tcBorders>
            <w:vAlign w:val="bottom"/>
          </w:tcPr>
          <w:p w14:paraId="4BD01424"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08A18698" w14:textId="77777777" w:rsidR="00F03E7D" w:rsidRDefault="00F03E7D" w:rsidP="000C08BC">
            <w:pPr>
              <w:pStyle w:val="IBBIn-HseStandardTxt"/>
              <w:jc w:val="left"/>
            </w:pPr>
          </w:p>
        </w:tc>
        <w:tc>
          <w:tcPr>
            <w:tcW w:w="7105" w:type="dxa"/>
            <w:vAlign w:val="bottom"/>
          </w:tcPr>
          <w:p w14:paraId="37B51CB5" w14:textId="77777777" w:rsidR="00F03E7D" w:rsidRDefault="00F03E7D" w:rsidP="000C08BC">
            <w:pPr>
              <w:pStyle w:val="IBBIn-HseStandardTxt"/>
              <w:jc w:val="left"/>
            </w:pPr>
          </w:p>
        </w:tc>
      </w:tr>
      <w:tr w:rsidR="00F03E7D" w14:paraId="27AEC080" w14:textId="77777777" w:rsidTr="00F03E7D">
        <w:tc>
          <w:tcPr>
            <w:tcW w:w="2268" w:type="dxa"/>
            <w:tcBorders>
              <w:top w:val="nil"/>
              <w:bottom w:val="nil"/>
            </w:tcBorders>
            <w:vAlign w:val="bottom"/>
          </w:tcPr>
          <w:p w14:paraId="150788C4"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5D168910" w14:textId="77777777" w:rsidR="00F03E7D" w:rsidRDefault="00F03E7D" w:rsidP="000C08BC">
            <w:pPr>
              <w:pStyle w:val="IBBIn-HseStandardTxt"/>
              <w:jc w:val="left"/>
            </w:pPr>
          </w:p>
        </w:tc>
        <w:tc>
          <w:tcPr>
            <w:tcW w:w="7105" w:type="dxa"/>
            <w:vAlign w:val="bottom"/>
          </w:tcPr>
          <w:p w14:paraId="44951E0D" w14:textId="77777777" w:rsidR="00F03E7D" w:rsidRDefault="00F03E7D" w:rsidP="000C08BC">
            <w:pPr>
              <w:pStyle w:val="IBBIn-HseStandardTxt"/>
              <w:jc w:val="left"/>
            </w:pPr>
          </w:p>
        </w:tc>
      </w:tr>
    </w:tbl>
    <w:p w14:paraId="1234BFDF" w14:textId="77777777"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5DCEDA58" w14:textId="77777777" w:rsidTr="00F03E7D">
        <w:tc>
          <w:tcPr>
            <w:tcW w:w="2268" w:type="dxa"/>
            <w:tcBorders>
              <w:top w:val="nil"/>
              <w:bottom w:val="single" w:sz="4" w:space="0" w:color="203471" w:themeColor="text2"/>
            </w:tcBorders>
            <w:vAlign w:val="bottom"/>
          </w:tcPr>
          <w:p w14:paraId="6B387B32" w14:textId="4BE4D4A6" w:rsidR="0090651A" w:rsidRPr="0090651A" w:rsidRDefault="0090651A" w:rsidP="000C08BC">
            <w:pPr>
              <w:pStyle w:val="IBBIn-HseStandardTxt"/>
              <w:jc w:val="left"/>
              <w:rPr>
                <w:b/>
                <w:bCs/>
              </w:rPr>
            </w:pPr>
            <w:r w:rsidRPr="0090651A">
              <w:rPr>
                <w:b/>
                <w:bCs/>
              </w:rPr>
              <w:t>What is their relationship to the deceased?</w:t>
            </w:r>
          </w:p>
        </w:tc>
        <w:tc>
          <w:tcPr>
            <w:tcW w:w="288" w:type="dxa"/>
            <w:tcBorders>
              <w:top w:val="nil"/>
              <w:bottom w:val="nil"/>
            </w:tcBorders>
            <w:vAlign w:val="bottom"/>
          </w:tcPr>
          <w:p w14:paraId="70DB2F9D" w14:textId="77777777" w:rsidR="0090651A" w:rsidRDefault="0090651A" w:rsidP="000C08BC">
            <w:pPr>
              <w:pStyle w:val="IBBIn-HseStandardTxt"/>
              <w:jc w:val="left"/>
            </w:pPr>
          </w:p>
        </w:tc>
        <w:tc>
          <w:tcPr>
            <w:tcW w:w="7105" w:type="dxa"/>
            <w:vAlign w:val="bottom"/>
          </w:tcPr>
          <w:p w14:paraId="23BE7D04" w14:textId="77777777" w:rsidR="0090651A" w:rsidRDefault="0090651A" w:rsidP="000C08BC">
            <w:pPr>
              <w:pStyle w:val="IBBIn-HseStandardTxt"/>
              <w:jc w:val="left"/>
            </w:pPr>
          </w:p>
        </w:tc>
      </w:tr>
    </w:tbl>
    <w:p w14:paraId="42F7B93D" w14:textId="77777777"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0E61E5D9" w14:textId="77777777" w:rsidTr="00F03E7D">
        <w:tc>
          <w:tcPr>
            <w:tcW w:w="2268" w:type="dxa"/>
            <w:tcBorders>
              <w:top w:val="nil"/>
              <w:bottom w:val="single" w:sz="4" w:space="0" w:color="203471" w:themeColor="text2"/>
            </w:tcBorders>
            <w:vAlign w:val="bottom"/>
          </w:tcPr>
          <w:p w14:paraId="57AB986D" w14:textId="6718580C" w:rsidR="0090651A" w:rsidRPr="0090651A" w:rsidRDefault="0090651A" w:rsidP="000C08BC">
            <w:pPr>
              <w:pStyle w:val="IBBIn-HseStandardTxt"/>
              <w:jc w:val="left"/>
              <w:rPr>
                <w:b/>
                <w:bCs/>
              </w:rPr>
            </w:pPr>
            <w:r w:rsidRPr="0090651A">
              <w:rPr>
                <w:b/>
                <w:bCs/>
              </w:rPr>
              <w:lastRenderedPageBreak/>
              <w:t>Was the Will made by a firm of solicitors?</w:t>
            </w:r>
            <w:r>
              <w:rPr>
                <w:b/>
                <w:bCs/>
              </w:rPr>
              <w:t xml:space="preserve"> </w:t>
            </w:r>
            <w:r w:rsidRPr="0090651A">
              <w:rPr>
                <w:b/>
                <w:bCs/>
              </w:rPr>
              <w:t xml:space="preserve"> If so, which firm?</w:t>
            </w:r>
          </w:p>
        </w:tc>
        <w:tc>
          <w:tcPr>
            <w:tcW w:w="288" w:type="dxa"/>
            <w:tcBorders>
              <w:top w:val="nil"/>
              <w:bottom w:val="nil"/>
            </w:tcBorders>
            <w:vAlign w:val="bottom"/>
          </w:tcPr>
          <w:p w14:paraId="6D0368C8" w14:textId="77777777" w:rsidR="0090651A" w:rsidRDefault="0090651A" w:rsidP="000C08BC">
            <w:pPr>
              <w:pStyle w:val="IBBIn-HseStandardTxt"/>
              <w:jc w:val="left"/>
            </w:pPr>
          </w:p>
        </w:tc>
        <w:tc>
          <w:tcPr>
            <w:tcW w:w="7105" w:type="dxa"/>
            <w:vAlign w:val="bottom"/>
          </w:tcPr>
          <w:p w14:paraId="36D7C308" w14:textId="77777777" w:rsidR="0090651A" w:rsidRDefault="0090651A" w:rsidP="000C08BC">
            <w:pPr>
              <w:pStyle w:val="IBBIn-HseStandardTxt"/>
              <w:jc w:val="left"/>
            </w:pPr>
          </w:p>
        </w:tc>
      </w:tr>
      <w:tr w:rsidR="00FB6CE6" w14:paraId="28D66821" w14:textId="77777777" w:rsidTr="00F03E7D">
        <w:tc>
          <w:tcPr>
            <w:tcW w:w="2268" w:type="dxa"/>
            <w:tcBorders>
              <w:top w:val="single" w:sz="4" w:space="0" w:color="203471" w:themeColor="text2"/>
              <w:bottom w:val="nil"/>
            </w:tcBorders>
            <w:vAlign w:val="bottom"/>
          </w:tcPr>
          <w:p w14:paraId="230182AA" w14:textId="77777777" w:rsidR="00FB6CE6" w:rsidRPr="0090651A" w:rsidRDefault="00FB6CE6" w:rsidP="000C08BC">
            <w:pPr>
              <w:pStyle w:val="IBBIn-HseStandardTxt"/>
              <w:jc w:val="left"/>
              <w:rPr>
                <w:b/>
                <w:bCs/>
              </w:rPr>
            </w:pPr>
          </w:p>
        </w:tc>
        <w:tc>
          <w:tcPr>
            <w:tcW w:w="288" w:type="dxa"/>
            <w:tcBorders>
              <w:top w:val="nil"/>
              <w:bottom w:val="nil"/>
            </w:tcBorders>
            <w:vAlign w:val="bottom"/>
          </w:tcPr>
          <w:p w14:paraId="0BFE6D4E" w14:textId="77777777" w:rsidR="00FB6CE6" w:rsidRDefault="00FB6CE6" w:rsidP="000C08BC">
            <w:pPr>
              <w:pStyle w:val="IBBIn-HseStandardTxt"/>
              <w:jc w:val="left"/>
            </w:pPr>
          </w:p>
        </w:tc>
        <w:tc>
          <w:tcPr>
            <w:tcW w:w="7105" w:type="dxa"/>
            <w:vAlign w:val="bottom"/>
          </w:tcPr>
          <w:p w14:paraId="3AB40FFE" w14:textId="77777777" w:rsidR="00FB6CE6" w:rsidRDefault="00FB6CE6" w:rsidP="000C08BC">
            <w:pPr>
              <w:pStyle w:val="IBBIn-HseStandardTxt"/>
              <w:jc w:val="left"/>
            </w:pPr>
          </w:p>
        </w:tc>
      </w:tr>
      <w:tr w:rsidR="00FB6CE6" w14:paraId="27C4EF5A" w14:textId="77777777" w:rsidTr="00FB6CE6">
        <w:tc>
          <w:tcPr>
            <w:tcW w:w="2268" w:type="dxa"/>
            <w:tcBorders>
              <w:top w:val="nil"/>
              <w:bottom w:val="nil"/>
            </w:tcBorders>
            <w:vAlign w:val="bottom"/>
          </w:tcPr>
          <w:p w14:paraId="6F48A99D" w14:textId="77777777" w:rsidR="00FB6CE6" w:rsidRPr="0090651A" w:rsidRDefault="00FB6CE6" w:rsidP="000C08BC">
            <w:pPr>
              <w:pStyle w:val="IBBIn-HseStandardTxt"/>
              <w:jc w:val="left"/>
              <w:rPr>
                <w:b/>
                <w:bCs/>
              </w:rPr>
            </w:pPr>
          </w:p>
        </w:tc>
        <w:tc>
          <w:tcPr>
            <w:tcW w:w="288" w:type="dxa"/>
            <w:tcBorders>
              <w:top w:val="nil"/>
              <w:bottom w:val="nil"/>
            </w:tcBorders>
            <w:vAlign w:val="bottom"/>
          </w:tcPr>
          <w:p w14:paraId="519FE019" w14:textId="77777777" w:rsidR="00FB6CE6" w:rsidRDefault="00FB6CE6" w:rsidP="000C08BC">
            <w:pPr>
              <w:pStyle w:val="IBBIn-HseStandardTxt"/>
              <w:jc w:val="left"/>
            </w:pPr>
          </w:p>
        </w:tc>
        <w:tc>
          <w:tcPr>
            <w:tcW w:w="7105" w:type="dxa"/>
            <w:vAlign w:val="bottom"/>
          </w:tcPr>
          <w:p w14:paraId="7D6506DB" w14:textId="77777777" w:rsidR="00FB6CE6" w:rsidRDefault="00FB6CE6" w:rsidP="000C08BC">
            <w:pPr>
              <w:pStyle w:val="IBBIn-HseStandardTxt"/>
              <w:jc w:val="left"/>
            </w:pPr>
          </w:p>
        </w:tc>
      </w:tr>
    </w:tbl>
    <w:p w14:paraId="20008145" w14:textId="597C7534"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6976B6EB" w14:textId="77777777" w:rsidTr="00F03E7D">
        <w:tc>
          <w:tcPr>
            <w:tcW w:w="2268" w:type="dxa"/>
            <w:tcBorders>
              <w:bottom w:val="single" w:sz="4" w:space="0" w:color="203471" w:themeColor="text2"/>
            </w:tcBorders>
            <w:vAlign w:val="bottom"/>
          </w:tcPr>
          <w:p w14:paraId="39D8A4F7" w14:textId="233CD8E2" w:rsidR="0090651A" w:rsidRPr="0090651A" w:rsidRDefault="0090651A" w:rsidP="000C08BC">
            <w:pPr>
              <w:pStyle w:val="IBBIn-HseStandardTxt"/>
              <w:jc w:val="left"/>
              <w:rPr>
                <w:b/>
                <w:bCs/>
              </w:rPr>
            </w:pPr>
            <w:r w:rsidRPr="0090651A">
              <w:rPr>
                <w:b/>
                <w:bCs/>
              </w:rPr>
              <w:t xml:space="preserve">Do you have any concerns that the Will may be invalid? </w:t>
            </w:r>
            <w:r>
              <w:rPr>
                <w:b/>
                <w:bCs/>
              </w:rPr>
              <w:t xml:space="preserve"> </w:t>
            </w:r>
            <w:r w:rsidRPr="0090651A">
              <w:rPr>
                <w:b/>
                <w:bCs/>
              </w:rPr>
              <w:t>If so, please provide full details</w:t>
            </w:r>
          </w:p>
        </w:tc>
        <w:tc>
          <w:tcPr>
            <w:tcW w:w="288" w:type="dxa"/>
            <w:tcBorders>
              <w:top w:val="nil"/>
              <w:bottom w:val="nil"/>
            </w:tcBorders>
            <w:vAlign w:val="bottom"/>
          </w:tcPr>
          <w:p w14:paraId="473D6236" w14:textId="77777777" w:rsidR="0090651A" w:rsidRDefault="0090651A" w:rsidP="000C08BC">
            <w:pPr>
              <w:pStyle w:val="IBBIn-HseStandardTxt"/>
              <w:jc w:val="left"/>
            </w:pPr>
          </w:p>
        </w:tc>
        <w:tc>
          <w:tcPr>
            <w:tcW w:w="7105" w:type="dxa"/>
            <w:vAlign w:val="bottom"/>
          </w:tcPr>
          <w:p w14:paraId="18ED7A3A" w14:textId="77777777" w:rsidR="0090651A" w:rsidRDefault="0090651A" w:rsidP="000C08BC">
            <w:pPr>
              <w:pStyle w:val="IBBIn-HseStandardTxt"/>
              <w:jc w:val="left"/>
            </w:pPr>
          </w:p>
        </w:tc>
      </w:tr>
      <w:tr w:rsidR="00F03E7D" w14:paraId="12404574" w14:textId="77777777" w:rsidTr="00F03E7D">
        <w:tc>
          <w:tcPr>
            <w:tcW w:w="2268" w:type="dxa"/>
            <w:tcBorders>
              <w:top w:val="single" w:sz="4" w:space="0" w:color="203471" w:themeColor="text2"/>
              <w:bottom w:val="nil"/>
            </w:tcBorders>
            <w:vAlign w:val="bottom"/>
          </w:tcPr>
          <w:p w14:paraId="054C4D86"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5B46BA30" w14:textId="77777777" w:rsidR="00F03E7D" w:rsidRDefault="00F03E7D" w:rsidP="000C08BC">
            <w:pPr>
              <w:pStyle w:val="IBBIn-HseStandardTxt"/>
              <w:jc w:val="left"/>
            </w:pPr>
          </w:p>
        </w:tc>
        <w:tc>
          <w:tcPr>
            <w:tcW w:w="7105" w:type="dxa"/>
            <w:vAlign w:val="bottom"/>
          </w:tcPr>
          <w:p w14:paraId="4361993B" w14:textId="77777777" w:rsidR="00F03E7D" w:rsidRDefault="00F03E7D" w:rsidP="000C08BC">
            <w:pPr>
              <w:pStyle w:val="IBBIn-HseStandardTxt"/>
              <w:jc w:val="left"/>
            </w:pPr>
          </w:p>
        </w:tc>
      </w:tr>
      <w:tr w:rsidR="00F03E7D" w14:paraId="4E391CFE" w14:textId="77777777" w:rsidTr="00F03E7D">
        <w:tc>
          <w:tcPr>
            <w:tcW w:w="2268" w:type="dxa"/>
            <w:tcBorders>
              <w:top w:val="nil"/>
              <w:bottom w:val="nil"/>
            </w:tcBorders>
            <w:vAlign w:val="bottom"/>
          </w:tcPr>
          <w:p w14:paraId="15EA96CA"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63A78BD6" w14:textId="77777777" w:rsidR="00F03E7D" w:rsidRDefault="00F03E7D" w:rsidP="000C08BC">
            <w:pPr>
              <w:pStyle w:val="IBBIn-HseStandardTxt"/>
              <w:jc w:val="left"/>
            </w:pPr>
          </w:p>
        </w:tc>
        <w:tc>
          <w:tcPr>
            <w:tcW w:w="7105" w:type="dxa"/>
            <w:vAlign w:val="bottom"/>
          </w:tcPr>
          <w:p w14:paraId="2DAC8362" w14:textId="77777777" w:rsidR="00F03E7D" w:rsidRDefault="00F03E7D" w:rsidP="000C08BC">
            <w:pPr>
              <w:pStyle w:val="IBBIn-HseStandardTxt"/>
              <w:jc w:val="left"/>
            </w:pPr>
          </w:p>
        </w:tc>
      </w:tr>
      <w:tr w:rsidR="00F03E7D" w14:paraId="2B2E4996" w14:textId="77777777" w:rsidTr="00F03E7D">
        <w:tc>
          <w:tcPr>
            <w:tcW w:w="2268" w:type="dxa"/>
            <w:tcBorders>
              <w:top w:val="nil"/>
              <w:bottom w:val="nil"/>
            </w:tcBorders>
            <w:vAlign w:val="bottom"/>
          </w:tcPr>
          <w:p w14:paraId="26BE9D5A"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79A75125" w14:textId="77777777" w:rsidR="00F03E7D" w:rsidRDefault="00F03E7D" w:rsidP="000C08BC">
            <w:pPr>
              <w:pStyle w:val="IBBIn-HseStandardTxt"/>
              <w:jc w:val="left"/>
            </w:pPr>
          </w:p>
        </w:tc>
        <w:tc>
          <w:tcPr>
            <w:tcW w:w="7105" w:type="dxa"/>
            <w:vAlign w:val="bottom"/>
          </w:tcPr>
          <w:p w14:paraId="22E0F546" w14:textId="77777777" w:rsidR="00F03E7D" w:rsidRDefault="00F03E7D" w:rsidP="000C08BC">
            <w:pPr>
              <w:pStyle w:val="IBBIn-HseStandardTxt"/>
              <w:jc w:val="left"/>
            </w:pPr>
          </w:p>
        </w:tc>
      </w:tr>
    </w:tbl>
    <w:p w14:paraId="4475B3C7" w14:textId="2E1DF171" w:rsidR="00EF0F0D" w:rsidRDefault="00EF0F0D" w:rsidP="00EF0F0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237A71EC" w14:textId="77777777" w:rsidTr="00F03E7D">
        <w:tc>
          <w:tcPr>
            <w:tcW w:w="2268" w:type="dxa"/>
            <w:tcBorders>
              <w:bottom w:val="single" w:sz="4" w:space="0" w:color="203471" w:themeColor="text2"/>
            </w:tcBorders>
            <w:vAlign w:val="bottom"/>
          </w:tcPr>
          <w:p w14:paraId="7BFE0D17" w14:textId="511E1997" w:rsidR="0090651A" w:rsidRPr="00EF0F0D" w:rsidRDefault="0090651A" w:rsidP="000C08BC">
            <w:pPr>
              <w:pStyle w:val="IBBIn-HseStandardTxt"/>
              <w:jc w:val="left"/>
              <w:rPr>
                <w:b/>
                <w:bCs/>
              </w:rPr>
            </w:pPr>
            <w:r w:rsidRPr="0090651A">
              <w:rPr>
                <w:b/>
                <w:bCs/>
              </w:rPr>
              <w:t>If the deceased did not make a Will, do you know if they were survived by a spouse or civil partner, any children, parents or siblings?</w:t>
            </w:r>
          </w:p>
        </w:tc>
        <w:tc>
          <w:tcPr>
            <w:tcW w:w="288" w:type="dxa"/>
            <w:tcBorders>
              <w:top w:val="nil"/>
              <w:bottom w:val="nil"/>
            </w:tcBorders>
            <w:vAlign w:val="bottom"/>
          </w:tcPr>
          <w:p w14:paraId="5C491920" w14:textId="77777777" w:rsidR="0090651A" w:rsidRDefault="0090651A" w:rsidP="000C08BC">
            <w:pPr>
              <w:pStyle w:val="IBBIn-HseStandardTxt"/>
              <w:jc w:val="left"/>
            </w:pPr>
          </w:p>
        </w:tc>
        <w:tc>
          <w:tcPr>
            <w:tcW w:w="7105" w:type="dxa"/>
            <w:vAlign w:val="bottom"/>
          </w:tcPr>
          <w:p w14:paraId="7B55BE82" w14:textId="77777777" w:rsidR="0090651A" w:rsidRDefault="0090651A" w:rsidP="000C08BC">
            <w:pPr>
              <w:pStyle w:val="IBBIn-HseStandardTxt"/>
              <w:jc w:val="left"/>
            </w:pPr>
          </w:p>
        </w:tc>
      </w:tr>
      <w:tr w:rsidR="00F03E7D" w14:paraId="2116FA71" w14:textId="77777777" w:rsidTr="00F03E7D">
        <w:tc>
          <w:tcPr>
            <w:tcW w:w="2268" w:type="dxa"/>
            <w:tcBorders>
              <w:top w:val="single" w:sz="4" w:space="0" w:color="203471" w:themeColor="text2"/>
              <w:bottom w:val="nil"/>
            </w:tcBorders>
            <w:vAlign w:val="bottom"/>
          </w:tcPr>
          <w:p w14:paraId="7CB94A6E" w14:textId="77777777" w:rsidR="00F03E7D" w:rsidRPr="0090651A" w:rsidRDefault="00F03E7D" w:rsidP="000C08BC">
            <w:pPr>
              <w:pStyle w:val="IBBIn-HseStandardTxt"/>
              <w:jc w:val="left"/>
              <w:rPr>
                <w:b/>
                <w:bCs/>
              </w:rPr>
            </w:pPr>
          </w:p>
        </w:tc>
        <w:tc>
          <w:tcPr>
            <w:tcW w:w="288" w:type="dxa"/>
            <w:tcBorders>
              <w:top w:val="nil"/>
              <w:bottom w:val="nil"/>
            </w:tcBorders>
            <w:vAlign w:val="bottom"/>
          </w:tcPr>
          <w:p w14:paraId="6B695C70" w14:textId="77777777" w:rsidR="00F03E7D" w:rsidRDefault="00F03E7D" w:rsidP="000C08BC">
            <w:pPr>
              <w:pStyle w:val="IBBIn-HseStandardTxt"/>
              <w:jc w:val="left"/>
            </w:pPr>
          </w:p>
        </w:tc>
        <w:tc>
          <w:tcPr>
            <w:tcW w:w="7105" w:type="dxa"/>
            <w:vAlign w:val="bottom"/>
          </w:tcPr>
          <w:p w14:paraId="440C25E7" w14:textId="77777777" w:rsidR="00F03E7D" w:rsidRDefault="00F03E7D" w:rsidP="000C08BC">
            <w:pPr>
              <w:pStyle w:val="IBBIn-HseStandardTxt"/>
              <w:jc w:val="left"/>
            </w:pPr>
          </w:p>
        </w:tc>
      </w:tr>
    </w:tbl>
    <w:p w14:paraId="04F2037B" w14:textId="77777777" w:rsidR="00F03E7D" w:rsidRDefault="00F03E7D" w:rsidP="00F03E7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90651A" w14:paraId="3A1D161F" w14:textId="77777777" w:rsidTr="00F03E7D">
        <w:tc>
          <w:tcPr>
            <w:tcW w:w="2268" w:type="dxa"/>
            <w:tcBorders>
              <w:top w:val="nil"/>
            </w:tcBorders>
            <w:vAlign w:val="bottom"/>
          </w:tcPr>
          <w:p w14:paraId="2B712568" w14:textId="7CA2B919" w:rsidR="0090651A" w:rsidRPr="00EF0F0D" w:rsidRDefault="000C08BC" w:rsidP="000C08BC">
            <w:pPr>
              <w:pStyle w:val="IBBIn-HseStandardTxt"/>
              <w:jc w:val="left"/>
              <w:rPr>
                <w:b/>
                <w:bCs/>
              </w:rPr>
            </w:pPr>
            <w:r w:rsidRPr="000C08BC">
              <w:rPr>
                <w:b/>
                <w:bCs/>
              </w:rPr>
              <w:t>What is your relationship to the deceased?</w:t>
            </w:r>
          </w:p>
        </w:tc>
        <w:tc>
          <w:tcPr>
            <w:tcW w:w="288" w:type="dxa"/>
            <w:tcBorders>
              <w:top w:val="nil"/>
              <w:bottom w:val="nil"/>
            </w:tcBorders>
            <w:vAlign w:val="bottom"/>
          </w:tcPr>
          <w:p w14:paraId="2EB4C2E0" w14:textId="77777777" w:rsidR="0090651A" w:rsidRDefault="0090651A" w:rsidP="000C08BC">
            <w:pPr>
              <w:pStyle w:val="IBBIn-HseStandardTxt"/>
              <w:jc w:val="left"/>
            </w:pPr>
          </w:p>
        </w:tc>
        <w:tc>
          <w:tcPr>
            <w:tcW w:w="7105" w:type="dxa"/>
            <w:vAlign w:val="bottom"/>
          </w:tcPr>
          <w:p w14:paraId="67A4D8C6" w14:textId="77777777" w:rsidR="0090651A" w:rsidRDefault="0090651A" w:rsidP="000C08BC">
            <w:pPr>
              <w:pStyle w:val="IBBIn-HseStandardTxt"/>
              <w:jc w:val="left"/>
            </w:pPr>
          </w:p>
        </w:tc>
      </w:tr>
    </w:tbl>
    <w:p w14:paraId="783076E3" w14:textId="4092AF9B" w:rsidR="00F03E7D" w:rsidRDefault="00F03E7D" w:rsidP="000C08BC">
      <w:pPr>
        <w:pStyle w:val="IBBIn-HseStandardTxt"/>
      </w:pPr>
    </w:p>
    <w:p w14:paraId="24FD8BDF" w14:textId="0B242689" w:rsidR="000C08BC" w:rsidRDefault="000C08BC" w:rsidP="000C08BC">
      <w:pPr>
        <w:pStyle w:val="IBBIn-HseSubHeading1"/>
      </w:pPr>
      <w:r w:rsidRPr="000C08BC">
        <w:t>WHAT WAS THE DECEASED’S HEALTH LIKE?</w:t>
      </w: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0C08BC" w14:paraId="754BA7B4" w14:textId="77777777" w:rsidTr="00F03E7D">
        <w:tc>
          <w:tcPr>
            <w:tcW w:w="2268" w:type="dxa"/>
            <w:tcBorders>
              <w:bottom w:val="single" w:sz="4" w:space="0" w:color="203471" w:themeColor="text2"/>
            </w:tcBorders>
            <w:vAlign w:val="bottom"/>
          </w:tcPr>
          <w:p w14:paraId="0AD97356" w14:textId="3CA9D134" w:rsidR="000C08BC" w:rsidRPr="000C08BC" w:rsidRDefault="000C08BC" w:rsidP="000C08BC">
            <w:pPr>
              <w:pStyle w:val="IBBIn-HseStandardTxt"/>
              <w:jc w:val="left"/>
              <w:rPr>
                <w:b/>
                <w:bCs/>
              </w:rPr>
            </w:pPr>
            <w:r w:rsidRPr="000C08BC">
              <w:rPr>
                <w:b/>
                <w:bCs/>
              </w:rPr>
              <w:t>in the years leading up to their death and</w:t>
            </w:r>
          </w:p>
        </w:tc>
        <w:tc>
          <w:tcPr>
            <w:tcW w:w="288" w:type="dxa"/>
            <w:tcBorders>
              <w:top w:val="nil"/>
              <w:bottom w:val="nil"/>
            </w:tcBorders>
            <w:vAlign w:val="bottom"/>
          </w:tcPr>
          <w:p w14:paraId="532A63A3" w14:textId="77777777" w:rsidR="000C08BC" w:rsidRDefault="000C08BC" w:rsidP="000C08BC">
            <w:pPr>
              <w:pStyle w:val="IBBIn-HseStandardTxt"/>
              <w:jc w:val="left"/>
            </w:pPr>
          </w:p>
        </w:tc>
        <w:tc>
          <w:tcPr>
            <w:tcW w:w="7105" w:type="dxa"/>
            <w:vAlign w:val="bottom"/>
          </w:tcPr>
          <w:p w14:paraId="1C3D434D" w14:textId="77777777" w:rsidR="000C08BC" w:rsidRDefault="000C08BC" w:rsidP="000C08BC">
            <w:pPr>
              <w:pStyle w:val="IBBIn-HseStandardTxt"/>
              <w:jc w:val="left"/>
            </w:pPr>
          </w:p>
        </w:tc>
      </w:tr>
      <w:tr w:rsidR="00F03E7D" w14:paraId="668369E9" w14:textId="77777777" w:rsidTr="00F03E7D">
        <w:tc>
          <w:tcPr>
            <w:tcW w:w="2268" w:type="dxa"/>
            <w:tcBorders>
              <w:top w:val="single" w:sz="4" w:space="0" w:color="203471" w:themeColor="text2"/>
              <w:bottom w:val="nil"/>
            </w:tcBorders>
            <w:vAlign w:val="bottom"/>
          </w:tcPr>
          <w:p w14:paraId="2F1FADFF" w14:textId="77777777" w:rsidR="00F03E7D" w:rsidRPr="000C08BC" w:rsidRDefault="00F03E7D" w:rsidP="000C08BC">
            <w:pPr>
              <w:pStyle w:val="IBBIn-HseStandardTxt"/>
              <w:jc w:val="left"/>
              <w:rPr>
                <w:b/>
                <w:bCs/>
              </w:rPr>
            </w:pPr>
          </w:p>
        </w:tc>
        <w:tc>
          <w:tcPr>
            <w:tcW w:w="288" w:type="dxa"/>
            <w:tcBorders>
              <w:top w:val="nil"/>
              <w:bottom w:val="nil"/>
            </w:tcBorders>
            <w:vAlign w:val="bottom"/>
          </w:tcPr>
          <w:p w14:paraId="6D62EC19" w14:textId="77777777" w:rsidR="00F03E7D" w:rsidRDefault="00F03E7D" w:rsidP="000C08BC">
            <w:pPr>
              <w:pStyle w:val="IBBIn-HseStandardTxt"/>
              <w:jc w:val="left"/>
            </w:pPr>
          </w:p>
        </w:tc>
        <w:tc>
          <w:tcPr>
            <w:tcW w:w="7105" w:type="dxa"/>
            <w:vAlign w:val="bottom"/>
          </w:tcPr>
          <w:p w14:paraId="07085A78" w14:textId="77777777" w:rsidR="00F03E7D" w:rsidRDefault="00F03E7D" w:rsidP="000C08BC">
            <w:pPr>
              <w:pStyle w:val="IBBIn-HseStandardTxt"/>
              <w:jc w:val="left"/>
            </w:pPr>
          </w:p>
        </w:tc>
      </w:tr>
      <w:tr w:rsidR="000C08BC" w14:paraId="1D889B4D" w14:textId="77777777" w:rsidTr="00EA0236">
        <w:tc>
          <w:tcPr>
            <w:tcW w:w="2268" w:type="dxa"/>
            <w:tcBorders>
              <w:top w:val="nil"/>
              <w:bottom w:val="nil"/>
            </w:tcBorders>
            <w:vAlign w:val="bottom"/>
          </w:tcPr>
          <w:p w14:paraId="71644540" w14:textId="751BF3BD" w:rsidR="000C08BC" w:rsidRPr="000C08BC" w:rsidRDefault="000C08BC" w:rsidP="000C08BC">
            <w:pPr>
              <w:pStyle w:val="IBBIn-HseStandardTxt"/>
              <w:jc w:val="left"/>
              <w:rPr>
                <w:b/>
                <w:bCs/>
              </w:rPr>
            </w:pPr>
            <w:r w:rsidRPr="000C08BC">
              <w:rPr>
                <w:b/>
                <w:bCs/>
              </w:rPr>
              <w:t>around the time the will was made?</w:t>
            </w:r>
          </w:p>
        </w:tc>
        <w:tc>
          <w:tcPr>
            <w:tcW w:w="288" w:type="dxa"/>
            <w:tcBorders>
              <w:top w:val="nil"/>
              <w:bottom w:val="nil"/>
            </w:tcBorders>
            <w:vAlign w:val="bottom"/>
          </w:tcPr>
          <w:p w14:paraId="2EC19C64" w14:textId="77777777" w:rsidR="000C08BC" w:rsidRDefault="000C08BC" w:rsidP="000C08BC">
            <w:pPr>
              <w:pStyle w:val="IBBIn-HseStandardTxt"/>
              <w:jc w:val="left"/>
            </w:pPr>
          </w:p>
        </w:tc>
        <w:tc>
          <w:tcPr>
            <w:tcW w:w="7105" w:type="dxa"/>
            <w:vAlign w:val="bottom"/>
          </w:tcPr>
          <w:p w14:paraId="549970C8" w14:textId="77777777" w:rsidR="000C08BC" w:rsidRDefault="000C08BC" w:rsidP="000C08BC">
            <w:pPr>
              <w:pStyle w:val="IBBIn-HseStandardTxt"/>
              <w:jc w:val="left"/>
            </w:pPr>
          </w:p>
        </w:tc>
      </w:tr>
      <w:tr w:rsidR="00EA0236" w14:paraId="2E6EFF06" w14:textId="77777777" w:rsidTr="00EA0236">
        <w:tc>
          <w:tcPr>
            <w:tcW w:w="2268" w:type="dxa"/>
            <w:tcBorders>
              <w:top w:val="nil"/>
              <w:bottom w:val="nil"/>
            </w:tcBorders>
            <w:vAlign w:val="bottom"/>
          </w:tcPr>
          <w:p w14:paraId="08BED24E" w14:textId="77777777" w:rsidR="00EA0236" w:rsidRPr="000C08BC" w:rsidRDefault="00EA0236" w:rsidP="000C08BC">
            <w:pPr>
              <w:pStyle w:val="IBBIn-HseStandardTxt"/>
              <w:jc w:val="left"/>
              <w:rPr>
                <w:b/>
                <w:bCs/>
              </w:rPr>
            </w:pPr>
          </w:p>
        </w:tc>
        <w:tc>
          <w:tcPr>
            <w:tcW w:w="288" w:type="dxa"/>
            <w:tcBorders>
              <w:top w:val="nil"/>
              <w:bottom w:val="nil"/>
            </w:tcBorders>
            <w:vAlign w:val="bottom"/>
          </w:tcPr>
          <w:p w14:paraId="1B96BE60" w14:textId="77777777" w:rsidR="00EA0236" w:rsidRDefault="00EA0236" w:rsidP="000C08BC">
            <w:pPr>
              <w:pStyle w:val="IBBIn-HseStandardTxt"/>
              <w:jc w:val="left"/>
            </w:pPr>
          </w:p>
        </w:tc>
        <w:tc>
          <w:tcPr>
            <w:tcW w:w="7105" w:type="dxa"/>
            <w:vAlign w:val="bottom"/>
          </w:tcPr>
          <w:p w14:paraId="011219A8" w14:textId="77777777" w:rsidR="00EA0236" w:rsidRDefault="00EA0236" w:rsidP="000C08BC">
            <w:pPr>
              <w:pStyle w:val="IBBIn-HseStandardTxt"/>
              <w:jc w:val="left"/>
            </w:pPr>
          </w:p>
        </w:tc>
      </w:tr>
    </w:tbl>
    <w:p w14:paraId="4C629DFC" w14:textId="77777777" w:rsidR="000C08BC" w:rsidRDefault="000C08BC" w:rsidP="000C08BC">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0C08BC" w14:paraId="0A2CA861" w14:textId="77777777" w:rsidTr="00FB6CE6">
        <w:tc>
          <w:tcPr>
            <w:tcW w:w="2268" w:type="dxa"/>
            <w:tcBorders>
              <w:bottom w:val="single" w:sz="4" w:space="0" w:color="203471" w:themeColor="text2"/>
            </w:tcBorders>
            <w:vAlign w:val="bottom"/>
          </w:tcPr>
          <w:p w14:paraId="329E6885" w14:textId="3FA8CABD" w:rsidR="000C08BC" w:rsidRPr="000C08BC" w:rsidRDefault="000C08BC" w:rsidP="000C08BC">
            <w:pPr>
              <w:pStyle w:val="IBBIn-HseStandardTxt"/>
              <w:jc w:val="left"/>
              <w:rPr>
                <w:b/>
                <w:bCs/>
              </w:rPr>
            </w:pPr>
            <w:r w:rsidRPr="000C08BC">
              <w:rPr>
                <w:b/>
                <w:bCs/>
              </w:rPr>
              <w:lastRenderedPageBreak/>
              <w:t>Did you have any concerns prior to the deceased’s death or is this something that has arisen post-death?</w:t>
            </w:r>
          </w:p>
        </w:tc>
        <w:tc>
          <w:tcPr>
            <w:tcW w:w="288" w:type="dxa"/>
            <w:tcBorders>
              <w:top w:val="nil"/>
              <w:bottom w:val="nil"/>
            </w:tcBorders>
            <w:vAlign w:val="bottom"/>
          </w:tcPr>
          <w:p w14:paraId="021C8A9D" w14:textId="77777777" w:rsidR="000C08BC" w:rsidRDefault="000C08BC" w:rsidP="000C08BC">
            <w:pPr>
              <w:pStyle w:val="IBBIn-HseStandardTxt"/>
              <w:jc w:val="left"/>
            </w:pPr>
          </w:p>
        </w:tc>
        <w:tc>
          <w:tcPr>
            <w:tcW w:w="7105" w:type="dxa"/>
            <w:vAlign w:val="bottom"/>
          </w:tcPr>
          <w:p w14:paraId="1BFE69C7" w14:textId="77777777" w:rsidR="000C08BC" w:rsidRDefault="000C08BC" w:rsidP="000C08BC">
            <w:pPr>
              <w:pStyle w:val="IBBIn-HseStandardTxt"/>
              <w:jc w:val="left"/>
            </w:pPr>
          </w:p>
        </w:tc>
      </w:tr>
      <w:tr w:rsidR="00FB6CE6" w14:paraId="5A425267" w14:textId="77777777" w:rsidTr="00FB6CE6">
        <w:tc>
          <w:tcPr>
            <w:tcW w:w="2268" w:type="dxa"/>
            <w:tcBorders>
              <w:top w:val="single" w:sz="4" w:space="0" w:color="203471" w:themeColor="text2"/>
              <w:bottom w:val="nil"/>
            </w:tcBorders>
            <w:vAlign w:val="bottom"/>
          </w:tcPr>
          <w:p w14:paraId="4DF0C5A0" w14:textId="77777777" w:rsidR="00FB6CE6" w:rsidRPr="000C08BC" w:rsidRDefault="00FB6CE6" w:rsidP="000C08BC">
            <w:pPr>
              <w:pStyle w:val="IBBIn-HseStandardTxt"/>
              <w:jc w:val="left"/>
              <w:rPr>
                <w:b/>
                <w:bCs/>
              </w:rPr>
            </w:pPr>
          </w:p>
        </w:tc>
        <w:tc>
          <w:tcPr>
            <w:tcW w:w="288" w:type="dxa"/>
            <w:tcBorders>
              <w:top w:val="nil"/>
              <w:bottom w:val="nil"/>
            </w:tcBorders>
            <w:vAlign w:val="bottom"/>
          </w:tcPr>
          <w:p w14:paraId="28DA7527" w14:textId="77777777" w:rsidR="00FB6CE6" w:rsidRDefault="00FB6CE6" w:rsidP="000C08BC">
            <w:pPr>
              <w:pStyle w:val="IBBIn-HseStandardTxt"/>
              <w:jc w:val="left"/>
            </w:pPr>
          </w:p>
        </w:tc>
        <w:tc>
          <w:tcPr>
            <w:tcW w:w="7105" w:type="dxa"/>
            <w:vAlign w:val="bottom"/>
          </w:tcPr>
          <w:p w14:paraId="5FCD18EE" w14:textId="77777777" w:rsidR="00FB6CE6" w:rsidRDefault="00FB6CE6" w:rsidP="000C08BC">
            <w:pPr>
              <w:pStyle w:val="IBBIn-HseStandardTxt"/>
              <w:jc w:val="left"/>
            </w:pPr>
          </w:p>
        </w:tc>
      </w:tr>
    </w:tbl>
    <w:p w14:paraId="71BEFE9D" w14:textId="77777777" w:rsidR="00EA0236" w:rsidRDefault="00EA0236" w:rsidP="00EA0236">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0C08BC" w14:paraId="1FB9CC73" w14:textId="77777777" w:rsidTr="00FB6CE6">
        <w:tc>
          <w:tcPr>
            <w:tcW w:w="2268" w:type="dxa"/>
            <w:tcBorders>
              <w:top w:val="nil"/>
            </w:tcBorders>
            <w:vAlign w:val="bottom"/>
          </w:tcPr>
          <w:p w14:paraId="3B0A3EF9" w14:textId="54E473F2" w:rsidR="000C08BC" w:rsidRPr="000C08BC" w:rsidRDefault="000C08BC" w:rsidP="000C08BC">
            <w:pPr>
              <w:pStyle w:val="IBBIn-HseStandardTxt"/>
              <w:jc w:val="left"/>
              <w:rPr>
                <w:b/>
                <w:bCs/>
              </w:rPr>
            </w:pPr>
            <w:r w:rsidRPr="000C08BC">
              <w:rPr>
                <w:b/>
                <w:bCs/>
              </w:rPr>
              <w:t>Do you know what is in the deceased’s estate and how much this is worth?</w:t>
            </w:r>
          </w:p>
        </w:tc>
        <w:tc>
          <w:tcPr>
            <w:tcW w:w="288" w:type="dxa"/>
            <w:tcBorders>
              <w:top w:val="nil"/>
              <w:bottom w:val="nil"/>
            </w:tcBorders>
            <w:vAlign w:val="bottom"/>
          </w:tcPr>
          <w:p w14:paraId="131EA2AA" w14:textId="77777777" w:rsidR="000C08BC" w:rsidRDefault="000C08BC" w:rsidP="000C08BC">
            <w:pPr>
              <w:pStyle w:val="IBBIn-HseStandardTxt"/>
              <w:jc w:val="left"/>
            </w:pPr>
          </w:p>
        </w:tc>
        <w:tc>
          <w:tcPr>
            <w:tcW w:w="7105" w:type="dxa"/>
            <w:vAlign w:val="bottom"/>
          </w:tcPr>
          <w:p w14:paraId="1952FCD2" w14:textId="77777777" w:rsidR="000C08BC" w:rsidRDefault="000C08BC" w:rsidP="000C08BC">
            <w:pPr>
              <w:pStyle w:val="IBBIn-HseStandardTxt"/>
              <w:jc w:val="left"/>
            </w:pPr>
          </w:p>
        </w:tc>
      </w:tr>
      <w:tr w:rsidR="000C08BC" w14:paraId="73B93F4E" w14:textId="77777777" w:rsidTr="000C08BC">
        <w:tc>
          <w:tcPr>
            <w:tcW w:w="2268" w:type="dxa"/>
            <w:vAlign w:val="bottom"/>
          </w:tcPr>
          <w:p w14:paraId="3F3C1075" w14:textId="30F4CC48" w:rsidR="000C08BC" w:rsidRPr="000C08BC" w:rsidRDefault="000C08BC" w:rsidP="000C08BC">
            <w:pPr>
              <w:pStyle w:val="IBBIn-HseStandardTxt"/>
              <w:jc w:val="left"/>
              <w:rPr>
                <w:b/>
                <w:bCs/>
              </w:rPr>
            </w:pPr>
            <w:r w:rsidRPr="000C08BC">
              <w:rPr>
                <w:b/>
                <w:bCs/>
              </w:rPr>
              <w:t xml:space="preserve">Has a Grant been taken out in respect of the deceased’s estate? If you have a copy of the grant of </w:t>
            </w:r>
            <w:r w:rsidR="00FB6CE6" w:rsidRPr="000C08BC">
              <w:rPr>
                <w:b/>
                <w:bCs/>
              </w:rPr>
              <w:t>probate,</w:t>
            </w:r>
            <w:r w:rsidRPr="000C08BC">
              <w:rPr>
                <w:b/>
                <w:bCs/>
              </w:rPr>
              <w:t xml:space="preserve"> then please provide us with this</w:t>
            </w:r>
          </w:p>
        </w:tc>
        <w:tc>
          <w:tcPr>
            <w:tcW w:w="288" w:type="dxa"/>
            <w:tcBorders>
              <w:top w:val="nil"/>
              <w:bottom w:val="nil"/>
            </w:tcBorders>
            <w:vAlign w:val="bottom"/>
          </w:tcPr>
          <w:p w14:paraId="7E5035A3" w14:textId="77777777" w:rsidR="000C08BC" w:rsidRDefault="000C08BC" w:rsidP="000C08BC">
            <w:pPr>
              <w:pStyle w:val="IBBIn-HseStandardTxt"/>
              <w:jc w:val="left"/>
            </w:pPr>
          </w:p>
        </w:tc>
        <w:tc>
          <w:tcPr>
            <w:tcW w:w="7105" w:type="dxa"/>
            <w:vAlign w:val="bottom"/>
          </w:tcPr>
          <w:p w14:paraId="6626A5F3" w14:textId="77777777" w:rsidR="000C08BC" w:rsidRDefault="000C08BC" w:rsidP="000C08BC">
            <w:pPr>
              <w:pStyle w:val="IBBIn-HseStandardTxt"/>
              <w:jc w:val="left"/>
            </w:pPr>
          </w:p>
        </w:tc>
      </w:tr>
      <w:tr w:rsidR="000C08BC" w14:paraId="4DA62E39" w14:textId="77777777" w:rsidTr="00EA0236">
        <w:tc>
          <w:tcPr>
            <w:tcW w:w="2268" w:type="dxa"/>
            <w:tcBorders>
              <w:bottom w:val="single" w:sz="4" w:space="0" w:color="203471" w:themeColor="text2"/>
            </w:tcBorders>
            <w:vAlign w:val="bottom"/>
          </w:tcPr>
          <w:p w14:paraId="03A6FC29" w14:textId="04471FFB" w:rsidR="000C08BC" w:rsidRPr="000C08BC" w:rsidRDefault="000C08BC" w:rsidP="000C08BC">
            <w:pPr>
              <w:pStyle w:val="IBBIn-HseStandardTxt"/>
              <w:jc w:val="left"/>
              <w:rPr>
                <w:b/>
                <w:bCs/>
              </w:rPr>
            </w:pPr>
            <w:r w:rsidRPr="000C08BC">
              <w:rPr>
                <w:b/>
                <w:bCs/>
              </w:rPr>
              <w:t>Have solicitors been instructed to deal with the administration of the deceased’s estate?</w:t>
            </w:r>
            <w:r>
              <w:rPr>
                <w:b/>
                <w:bCs/>
              </w:rPr>
              <w:t xml:space="preserve"> </w:t>
            </w:r>
            <w:r w:rsidRPr="000C08BC">
              <w:rPr>
                <w:b/>
                <w:bCs/>
              </w:rPr>
              <w:t xml:space="preserve"> If so, which firm?</w:t>
            </w:r>
          </w:p>
        </w:tc>
        <w:tc>
          <w:tcPr>
            <w:tcW w:w="288" w:type="dxa"/>
            <w:tcBorders>
              <w:top w:val="nil"/>
              <w:bottom w:val="nil"/>
            </w:tcBorders>
            <w:vAlign w:val="bottom"/>
          </w:tcPr>
          <w:p w14:paraId="38245576" w14:textId="77777777" w:rsidR="000C08BC" w:rsidRDefault="000C08BC" w:rsidP="000C08BC">
            <w:pPr>
              <w:pStyle w:val="IBBIn-HseStandardTxt"/>
              <w:jc w:val="left"/>
            </w:pPr>
          </w:p>
        </w:tc>
        <w:tc>
          <w:tcPr>
            <w:tcW w:w="7105" w:type="dxa"/>
            <w:vAlign w:val="bottom"/>
          </w:tcPr>
          <w:p w14:paraId="64EF5BEB" w14:textId="77777777" w:rsidR="000C08BC" w:rsidRDefault="000C08BC" w:rsidP="000C08BC">
            <w:pPr>
              <w:pStyle w:val="IBBIn-HseStandardTxt"/>
              <w:jc w:val="left"/>
            </w:pPr>
          </w:p>
        </w:tc>
      </w:tr>
      <w:tr w:rsidR="00EA0236" w14:paraId="557ADF17" w14:textId="77777777" w:rsidTr="00EA0236">
        <w:tc>
          <w:tcPr>
            <w:tcW w:w="2268" w:type="dxa"/>
            <w:tcBorders>
              <w:top w:val="single" w:sz="4" w:space="0" w:color="203471" w:themeColor="text2"/>
              <w:bottom w:val="nil"/>
            </w:tcBorders>
            <w:vAlign w:val="bottom"/>
          </w:tcPr>
          <w:p w14:paraId="43AD48E6" w14:textId="77777777" w:rsidR="00EA0236" w:rsidRPr="000C08BC" w:rsidRDefault="00EA0236" w:rsidP="000C08BC">
            <w:pPr>
              <w:pStyle w:val="IBBIn-HseStandardTxt"/>
              <w:jc w:val="left"/>
              <w:rPr>
                <w:b/>
                <w:bCs/>
              </w:rPr>
            </w:pPr>
          </w:p>
        </w:tc>
        <w:tc>
          <w:tcPr>
            <w:tcW w:w="288" w:type="dxa"/>
            <w:tcBorders>
              <w:top w:val="nil"/>
              <w:bottom w:val="nil"/>
            </w:tcBorders>
            <w:vAlign w:val="bottom"/>
          </w:tcPr>
          <w:p w14:paraId="69D26C6E" w14:textId="77777777" w:rsidR="00EA0236" w:rsidRDefault="00EA0236" w:rsidP="000C08BC">
            <w:pPr>
              <w:pStyle w:val="IBBIn-HseStandardTxt"/>
              <w:jc w:val="left"/>
            </w:pPr>
          </w:p>
        </w:tc>
        <w:tc>
          <w:tcPr>
            <w:tcW w:w="7105" w:type="dxa"/>
            <w:vAlign w:val="bottom"/>
          </w:tcPr>
          <w:p w14:paraId="48969FBD" w14:textId="77777777" w:rsidR="00EA0236" w:rsidRDefault="00EA0236" w:rsidP="000C08BC">
            <w:pPr>
              <w:pStyle w:val="IBBIn-HseStandardTxt"/>
              <w:jc w:val="left"/>
            </w:pPr>
          </w:p>
        </w:tc>
      </w:tr>
      <w:tr w:rsidR="00EA0236" w14:paraId="1058F8C5" w14:textId="77777777" w:rsidTr="00EA0236">
        <w:tc>
          <w:tcPr>
            <w:tcW w:w="2268" w:type="dxa"/>
            <w:tcBorders>
              <w:top w:val="nil"/>
              <w:bottom w:val="nil"/>
            </w:tcBorders>
            <w:vAlign w:val="bottom"/>
          </w:tcPr>
          <w:p w14:paraId="28410AAA" w14:textId="77777777" w:rsidR="00EA0236" w:rsidRPr="000C08BC" w:rsidRDefault="00EA0236" w:rsidP="000C08BC">
            <w:pPr>
              <w:pStyle w:val="IBBIn-HseStandardTxt"/>
              <w:jc w:val="left"/>
              <w:rPr>
                <w:b/>
                <w:bCs/>
              </w:rPr>
            </w:pPr>
          </w:p>
        </w:tc>
        <w:tc>
          <w:tcPr>
            <w:tcW w:w="288" w:type="dxa"/>
            <w:tcBorders>
              <w:top w:val="nil"/>
              <w:bottom w:val="nil"/>
            </w:tcBorders>
            <w:vAlign w:val="bottom"/>
          </w:tcPr>
          <w:p w14:paraId="6242F046" w14:textId="77777777" w:rsidR="00EA0236" w:rsidRDefault="00EA0236" w:rsidP="000C08BC">
            <w:pPr>
              <w:pStyle w:val="IBBIn-HseStandardTxt"/>
              <w:jc w:val="left"/>
            </w:pPr>
          </w:p>
        </w:tc>
        <w:tc>
          <w:tcPr>
            <w:tcW w:w="7105" w:type="dxa"/>
            <w:vAlign w:val="bottom"/>
          </w:tcPr>
          <w:p w14:paraId="3D08A970" w14:textId="77777777" w:rsidR="00EA0236" w:rsidRDefault="00EA0236" w:rsidP="000C08BC">
            <w:pPr>
              <w:pStyle w:val="IBBIn-HseStandardTxt"/>
              <w:jc w:val="left"/>
            </w:pPr>
          </w:p>
        </w:tc>
      </w:tr>
    </w:tbl>
    <w:p w14:paraId="26D15A10" w14:textId="77777777" w:rsidR="00EA0236" w:rsidRDefault="00EA0236" w:rsidP="00EA0236">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0C08BC" w14:paraId="11F4CC75" w14:textId="77777777" w:rsidTr="00EA0236">
        <w:tc>
          <w:tcPr>
            <w:tcW w:w="2268" w:type="dxa"/>
            <w:tcBorders>
              <w:top w:val="nil"/>
            </w:tcBorders>
            <w:vAlign w:val="bottom"/>
          </w:tcPr>
          <w:p w14:paraId="6527A6C9" w14:textId="23F83648" w:rsidR="000C08BC" w:rsidRPr="000C08BC" w:rsidRDefault="000C08BC" w:rsidP="000C08BC">
            <w:pPr>
              <w:pStyle w:val="IBBIn-HseStandardTxt"/>
              <w:jc w:val="left"/>
              <w:rPr>
                <w:b/>
                <w:bCs/>
              </w:rPr>
            </w:pPr>
            <w:r w:rsidRPr="000C08BC">
              <w:rPr>
                <w:b/>
                <w:bCs/>
              </w:rPr>
              <w:t>What has already taken place in relation to the deceased’s estate since their death?</w:t>
            </w:r>
          </w:p>
        </w:tc>
        <w:tc>
          <w:tcPr>
            <w:tcW w:w="288" w:type="dxa"/>
            <w:tcBorders>
              <w:top w:val="nil"/>
              <w:bottom w:val="nil"/>
            </w:tcBorders>
            <w:vAlign w:val="bottom"/>
          </w:tcPr>
          <w:p w14:paraId="3D364E80" w14:textId="77777777" w:rsidR="000C08BC" w:rsidRDefault="000C08BC" w:rsidP="000C08BC">
            <w:pPr>
              <w:pStyle w:val="IBBIn-HseStandardTxt"/>
              <w:jc w:val="left"/>
            </w:pPr>
          </w:p>
        </w:tc>
        <w:tc>
          <w:tcPr>
            <w:tcW w:w="7105" w:type="dxa"/>
            <w:vAlign w:val="bottom"/>
          </w:tcPr>
          <w:p w14:paraId="676E6A67" w14:textId="77777777" w:rsidR="000C08BC" w:rsidRDefault="000C08BC" w:rsidP="000C08BC">
            <w:pPr>
              <w:pStyle w:val="IBBIn-HseStandardTxt"/>
              <w:jc w:val="left"/>
            </w:pPr>
          </w:p>
        </w:tc>
      </w:tr>
    </w:tbl>
    <w:p w14:paraId="539BFACB" w14:textId="77777777" w:rsidR="000C08BC" w:rsidRDefault="000C08BC">
      <w:pPr>
        <w:spacing w:after="240" w:line="288" w:lineRule="auto"/>
      </w:pPr>
      <w:r>
        <w:br w:type="page"/>
      </w: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0C08BC" w14:paraId="4BA62E29" w14:textId="77777777" w:rsidTr="00FB6CE6">
        <w:tc>
          <w:tcPr>
            <w:tcW w:w="2268" w:type="dxa"/>
            <w:tcBorders>
              <w:bottom w:val="single" w:sz="4" w:space="0" w:color="203471" w:themeColor="text2"/>
            </w:tcBorders>
            <w:vAlign w:val="bottom"/>
          </w:tcPr>
          <w:p w14:paraId="6A46236E" w14:textId="0B728C4C" w:rsidR="000C08BC" w:rsidRPr="000C08BC" w:rsidRDefault="000C08BC" w:rsidP="000C08BC">
            <w:pPr>
              <w:pStyle w:val="IBBIn-HseStandardTxt"/>
              <w:jc w:val="left"/>
              <w:rPr>
                <w:b/>
                <w:bCs/>
              </w:rPr>
            </w:pPr>
            <w:r w:rsidRPr="000C08BC">
              <w:rPr>
                <w:b/>
                <w:bCs/>
              </w:rPr>
              <w:lastRenderedPageBreak/>
              <w:t>Please summarise your concerns and what you are looking to achieve.</w:t>
            </w:r>
          </w:p>
        </w:tc>
        <w:tc>
          <w:tcPr>
            <w:tcW w:w="288" w:type="dxa"/>
            <w:tcBorders>
              <w:top w:val="nil"/>
              <w:bottom w:val="nil"/>
            </w:tcBorders>
            <w:vAlign w:val="bottom"/>
          </w:tcPr>
          <w:p w14:paraId="1FCA115F" w14:textId="77777777" w:rsidR="000C08BC" w:rsidRDefault="000C08BC" w:rsidP="000C08BC">
            <w:pPr>
              <w:pStyle w:val="IBBIn-HseStandardTxt"/>
              <w:jc w:val="left"/>
            </w:pPr>
          </w:p>
        </w:tc>
        <w:tc>
          <w:tcPr>
            <w:tcW w:w="7105" w:type="dxa"/>
            <w:vAlign w:val="bottom"/>
          </w:tcPr>
          <w:p w14:paraId="26093E42" w14:textId="77777777" w:rsidR="000C08BC" w:rsidRDefault="000C08BC" w:rsidP="000C08BC">
            <w:pPr>
              <w:pStyle w:val="IBBIn-HseStandardTxt"/>
              <w:jc w:val="left"/>
            </w:pPr>
          </w:p>
        </w:tc>
      </w:tr>
      <w:tr w:rsidR="000C08BC" w14:paraId="024F05C7" w14:textId="77777777" w:rsidTr="00FB6CE6">
        <w:tc>
          <w:tcPr>
            <w:tcW w:w="2268" w:type="dxa"/>
            <w:tcBorders>
              <w:top w:val="single" w:sz="4" w:space="0" w:color="203471" w:themeColor="text2"/>
              <w:bottom w:val="nil"/>
            </w:tcBorders>
            <w:vAlign w:val="bottom"/>
          </w:tcPr>
          <w:p w14:paraId="4767A1B0" w14:textId="77777777" w:rsidR="000C08BC" w:rsidRPr="000C08BC" w:rsidRDefault="000C08BC" w:rsidP="000C08BC">
            <w:pPr>
              <w:pStyle w:val="IBBIn-HseStandardTxt"/>
              <w:jc w:val="left"/>
              <w:rPr>
                <w:b/>
                <w:bCs/>
              </w:rPr>
            </w:pPr>
          </w:p>
        </w:tc>
        <w:tc>
          <w:tcPr>
            <w:tcW w:w="288" w:type="dxa"/>
            <w:tcBorders>
              <w:top w:val="nil"/>
              <w:bottom w:val="nil"/>
            </w:tcBorders>
            <w:vAlign w:val="bottom"/>
          </w:tcPr>
          <w:p w14:paraId="6DB2B187" w14:textId="77777777" w:rsidR="000C08BC" w:rsidRDefault="000C08BC" w:rsidP="000C08BC">
            <w:pPr>
              <w:pStyle w:val="IBBIn-HseStandardTxt"/>
              <w:jc w:val="left"/>
            </w:pPr>
          </w:p>
        </w:tc>
        <w:tc>
          <w:tcPr>
            <w:tcW w:w="7105" w:type="dxa"/>
            <w:vAlign w:val="bottom"/>
          </w:tcPr>
          <w:p w14:paraId="7B518B04" w14:textId="77777777" w:rsidR="000C08BC" w:rsidRDefault="000C08BC" w:rsidP="000C08BC">
            <w:pPr>
              <w:pStyle w:val="IBBIn-HseStandardTxt"/>
              <w:jc w:val="left"/>
            </w:pPr>
          </w:p>
        </w:tc>
      </w:tr>
      <w:tr w:rsidR="000C08BC" w14:paraId="399798BF" w14:textId="77777777" w:rsidTr="00FB6CE6">
        <w:tc>
          <w:tcPr>
            <w:tcW w:w="2268" w:type="dxa"/>
            <w:tcBorders>
              <w:top w:val="nil"/>
              <w:bottom w:val="nil"/>
            </w:tcBorders>
            <w:vAlign w:val="bottom"/>
          </w:tcPr>
          <w:p w14:paraId="7F3DCF5D" w14:textId="77777777" w:rsidR="000C08BC" w:rsidRPr="000C08BC" w:rsidRDefault="000C08BC" w:rsidP="000C08BC">
            <w:pPr>
              <w:pStyle w:val="IBBIn-HseStandardTxt"/>
              <w:jc w:val="left"/>
              <w:rPr>
                <w:b/>
                <w:bCs/>
              </w:rPr>
            </w:pPr>
          </w:p>
        </w:tc>
        <w:tc>
          <w:tcPr>
            <w:tcW w:w="288" w:type="dxa"/>
            <w:tcBorders>
              <w:top w:val="nil"/>
              <w:bottom w:val="nil"/>
            </w:tcBorders>
            <w:vAlign w:val="bottom"/>
          </w:tcPr>
          <w:p w14:paraId="01491FEB" w14:textId="77777777" w:rsidR="000C08BC" w:rsidRDefault="000C08BC" w:rsidP="000C08BC">
            <w:pPr>
              <w:pStyle w:val="IBBIn-HseStandardTxt"/>
              <w:jc w:val="left"/>
            </w:pPr>
          </w:p>
        </w:tc>
        <w:tc>
          <w:tcPr>
            <w:tcW w:w="7105" w:type="dxa"/>
            <w:vAlign w:val="bottom"/>
          </w:tcPr>
          <w:p w14:paraId="6D5A3B08" w14:textId="77777777" w:rsidR="000C08BC" w:rsidRDefault="000C08BC" w:rsidP="000C08BC">
            <w:pPr>
              <w:pStyle w:val="IBBIn-HseStandardTxt"/>
              <w:jc w:val="left"/>
            </w:pPr>
          </w:p>
        </w:tc>
      </w:tr>
      <w:tr w:rsidR="000C08BC" w14:paraId="4C3B4640" w14:textId="77777777" w:rsidTr="00FB6CE6">
        <w:tc>
          <w:tcPr>
            <w:tcW w:w="2268" w:type="dxa"/>
            <w:tcBorders>
              <w:top w:val="nil"/>
              <w:bottom w:val="nil"/>
            </w:tcBorders>
            <w:vAlign w:val="bottom"/>
          </w:tcPr>
          <w:p w14:paraId="583801A8" w14:textId="77777777" w:rsidR="000C08BC" w:rsidRPr="000C08BC" w:rsidRDefault="000C08BC" w:rsidP="000C08BC">
            <w:pPr>
              <w:pStyle w:val="IBBIn-HseStandardTxt"/>
              <w:jc w:val="left"/>
              <w:rPr>
                <w:b/>
                <w:bCs/>
              </w:rPr>
            </w:pPr>
          </w:p>
        </w:tc>
        <w:tc>
          <w:tcPr>
            <w:tcW w:w="288" w:type="dxa"/>
            <w:tcBorders>
              <w:top w:val="nil"/>
              <w:bottom w:val="nil"/>
            </w:tcBorders>
            <w:vAlign w:val="bottom"/>
          </w:tcPr>
          <w:p w14:paraId="77A47C72" w14:textId="77777777" w:rsidR="000C08BC" w:rsidRDefault="000C08BC" w:rsidP="000C08BC">
            <w:pPr>
              <w:pStyle w:val="IBBIn-HseStandardTxt"/>
              <w:jc w:val="left"/>
            </w:pPr>
          </w:p>
        </w:tc>
        <w:tc>
          <w:tcPr>
            <w:tcW w:w="7105" w:type="dxa"/>
            <w:vAlign w:val="bottom"/>
          </w:tcPr>
          <w:p w14:paraId="7C470943" w14:textId="77777777" w:rsidR="000C08BC" w:rsidRDefault="000C08BC" w:rsidP="000C08BC">
            <w:pPr>
              <w:pStyle w:val="IBBIn-HseStandardTxt"/>
              <w:jc w:val="left"/>
            </w:pPr>
          </w:p>
        </w:tc>
      </w:tr>
    </w:tbl>
    <w:p w14:paraId="6FB1884A" w14:textId="5EFD583C" w:rsidR="00EF0F0D" w:rsidRDefault="00EF0F0D" w:rsidP="00EF0F0D">
      <w:pPr>
        <w:pStyle w:val="IBBIn-HseStandardTxt"/>
      </w:pPr>
    </w:p>
    <w:tbl>
      <w:tblPr>
        <w:tblStyle w:val="TableGrid"/>
        <w:tblW w:w="9661" w:type="dxa"/>
        <w:tblBorders>
          <w:top w:val="none" w:sz="0" w:space="0" w:color="auto"/>
          <w:left w:val="none" w:sz="0" w:space="0" w:color="auto"/>
          <w:bottom w:val="single" w:sz="4" w:space="0" w:color="203471" w:themeColor="text2"/>
          <w:right w:val="none" w:sz="0" w:space="0" w:color="auto"/>
          <w:insideH w:val="single" w:sz="4" w:space="0" w:color="203471" w:themeColor="text2"/>
          <w:insideV w:val="none" w:sz="0" w:space="0" w:color="auto"/>
        </w:tblBorders>
        <w:tblCellMar>
          <w:top w:w="108" w:type="dxa"/>
          <w:left w:w="0" w:type="dxa"/>
          <w:bottom w:w="108" w:type="dxa"/>
          <w:right w:w="0" w:type="dxa"/>
        </w:tblCellMar>
        <w:tblLook w:val="04A0" w:firstRow="1" w:lastRow="0" w:firstColumn="1" w:lastColumn="0" w:noHBand="0" w:noVBand="1"/>
      </w:tblPr>
      <w:tblGrid>
        <w:gridCol w:w="2268"/>
        <w:gridCol w:w="288"/>
        <w:gridCol w:w="7105"/>
      </w:tblGrid>
      <w:tr w:rsidR="00FB6CE6" w14:paraId="472633EA" w14:textId="77777777" w:rsidTr="00FB6CE6">
        <w:tc>
          <w:tcPr>
            <w:tcW w:w="2268" w:type="dxa"/>
            <w:tcBorders>
              <w:bottom w:val="single" w:sz="4" w:space="0" w:color="203471" w:themeColor="text2"/>
            </w:tcBorders>
            <w:vAlign w:val="bottom"/>
          </w:tcPr>
          <w:p w14:paraId="79A671F1" w14:textId="167C751A" w:rsidR="00FB6CE6" w:rsidRPr="000C08BC" w:rsidRDefault="00FB6CE6" w:rsidP="001748E2">
            <w:pPr>
              <w:pStyle w:val="IBBIn-HseStandardTxt"/>
              <w:jc w:val="left"/>
              <w:rPr>
                <w:b/>
                <w:bCs/>
              </w:rPr>
            </w:pPr>
            <w:r w:rsidRPr="00FB6CE6">
              <w:rPr>
                <w:b/>
                <w:bCs/>
              </w:rPr>
              <w:t>Is there any further information you feel may assist us in relation to the query you have? If so, please set this out</w:t>
            </w:r>
          </w:p>
        </w:tc>
        <w:tc>
          <w:tcPr>
            <w:tcW w:w="288" w:type="dxa"/>
            <w:tcBorders>
              <w:top w:val="nil"/>
              <w:bottom w:val="nil"/>
            </w:tcBorders>
            <w:vAlign w:val="bottom"/>
          </w:tcPr>
          <w:p w14:paraId="016E15DA" w14:textId="77777777" w:rsidR="00FB6CE6" w:rsidRDefault="00FB6CE6" w:rsidP="001748E2">
            <w:pPr>
              <w:pStyle w:val="IBBIn-HseStandardTxt"/>
              <w:jc w:val="left"/>
            </w:pPr>
          </w:p>
        </w:tc>
        <w:tc>
          <w:tcPr>
            <w:tcW w:w="7105" w:type="dxa"/>
            <w:vAlign w:val="bottom"/>
          </w:tcPr>
          <w:p w14:paraId="774903DD" w14:textId="77777777" w:rsidR="00FB6CE6" w:rsidRDefault="00FB6CE6" w:rsidP="001748E2">
            <w:pPr>
              <w:pStyle w:val="IBBIn-HseStandardTxt"/>
              <w:jc w:val="left"/>
            </w:pPr>
          </w:p>
        </w:tc>
      </w:tr>
      <w:tr w:rsidR="00FB6CE6" w14:paraId="2CE1D93A" w14:textId="77777777" w:rsidTr="00FB6CE6">
        <w:tc>
          <w:tcPr>
            <w:tcW w:w="2268" w:type="dxa"/>
            <w:tcBorders>
              <w:top w:val="single" w:sz="4" w:space="0" w:color="203471" w:themeColor="text2"/>
              <w:bottom w:val="nil"/>
            </w:tcBorders>
            <w:vAlign w:val="bottom"/>
          </w:tcPr>
          <w:p w14:paraId="1FA27C57" w14:textId="77777777" w:rsidR="00FB6CE6" w:rsidRPr="000C08BC" w:rsidRDefault="00FB6CE6" w:rsidP="001748E2">
            <w:pPr>
              <w:pStyle w:val="IBBIn-HseStandardTxt"/>
              <w:jc w:val="left"/>
              <w:rPr>
                <w:b/>
                <w:bCs/>
              </w:rPr>
            </w:pPr>
          </w:p>
        </w:tc>
        <w:tc>
          <w:tcPr>
            <w:tcW w:w="288" w:type="dxa"/>
            <w:tcBorders>
              <w:top w:val="nil"/>
              <w:bottom w:val="nil"/>
            </w:tcBorders>
            <w:vAlign w:val="bottom"/>
          </w:tcPr>
          <w:p w14:paraId="3788D166" w14:textId="77777777" w:rsidR="00FB6CE6" w:rsidRDefault="00FB6CE6" w:rsidP="001748E2">
            <w:pPr>
              <w:pStyle w:val="IBBIn-HseStandardTxt"/>
              <w:jc w:val="left"/>
            </w:pPr>
          </w:p>
        </w:tc>
        <w:tc>
          <w:tcPr>
            <w:tcW w:w="7105" w:type="dxa"/>
            <w:vAlign w:val="bottom"/>
          </w:tcPr>
          <w:p w14:paraId="16D60DF3" w14:textId="77777777" w:rsidR="00FB6CE6" w:rsidRDefault="00FB6CE6" w:rsidP="001748E2">
            <w:pPr>
              <w:pStyle w:val="IBBIn-HseStandardTxt"/>
              <w:jc w:val="left"/>
            </w:pPr>
          </w:p>
        </w:tc>
      </w:tr>
      <w:tr w:rsidR="00FB6CE6" w14:paraId="4D7DCC2F" w14:textId="77777777" w:rsidTr="00FB6CE6">
        <w:tc>
          <w:tcPr>
            <w:tcW w:w="2268" w:type="dxa"/>
            <w:tcBorders>
              <w:top w:val="nil"/>
              <w:bottom w:val="nil"/>
            </w:tcBorders>
            <w:vAlign w:val="bottom"/>
          </w:tcPr>
          <w:p w14:paraId="6F575784" w14:textId="77777777" w:rsidR="00FB6CE6" w:rsidRPr="000C08BC" w:rsidRDefault="00FB6CE6" w:rsidP="001748E2">
            <w:pPr>
              <w:pStyle w:val="IBBIn-HseStandardTxt"/>
              <w:jc w:val="left"/>
              <w:rPr>
                <w:b/>
                <w:bCs/>
              </w:rPr>
            </w:pPr>
          </w:p>
        </w:tc>
        <w:tc>
          <w:tcPr>
            <w:tcW w:w="288" w:type="dxa"/>
            <w:tcBorders>
              <w:top w:val="nil"/>
              <w:bottom w:val="nil"/>
            </w:tcBorders>
            <w:vAlign w:val="bottom"/>
          </w:tcPr>
          <w:p w14:paraId="04C54DCE" w14:textId="77777777" w:rsidR="00FB6CE6" w:rsidRDefault="00FB6CE6" w:rsidP="001748E2">
            <w:pPr>
              <w:pStyle w:val="IBBIn-HseStandardTxt"/>
              <w:jc w:val="left"/>
            </w:pPr>
          </w:p>
        </w:tc>
        <w:tc>
          <w:tcPr>
            <w:tcW w:w="7105" w:type="dxa"/>
            <w:vAlign w:val="bottom"/>
          </w:tcPr>
          <w:p w14:paraId="20468C37" w14:textId="77777777" w:rsidR="00FB6CE6" w:rsidRDefault="00FB6CE6" w:rsidP="001748E2">
            <w:pPr>
              <w:pStyle w:val="IBBIn-HseStandardTxt"/>
              <w:jc w:val="left"/>
            </w:pPr>
          </w:p>
        </w:tc>
      </w:tr>
      <w:tr w:rsidR="00FB6CE6" w14:paraId="7224D0F1" w14:textId="77777777" w:rsidTr="00FB6CE6">
        <w:tc>
          <w:tcPr>
            <w:tcW w:w="2268" w:type="dxa"/>
            <w:tcBorders>
              <w:top w:val="nil"/>
              <w:bottom w:val="nil"/>
            </w:tcBorders>
            <w:vAlign w:val="bottom"/>
          </w:tcPr>
          <w:p w14:paraId="6E0EF55F" w14:textId="77777777" w:rsidR="00FB6CE6" w:rsidRPr="000C08BC" w:rsidRDefault="00FB6CE6" w:rsidP="001748E2">
            <w:pPr>
              <w:pStyle w:val="IBBIn-HseStandardTxt"/>
              <w:jc w:val="left"/>
              <w:rPr>
                <w:b/>
                <w:bCs/>
              </w:rPr>
            </w:pPr>
          </w:p>
        </w:tc>
        <w:tc>
          <w:tcPr>
            <w:tcW w:w="288" w:type="dxa"/>
            <w:tcBorders>
              <w:top w:val="nil"/>
              <w:bottom w:val="nil"/>
            </w:tcBorders>
            <w:vAlign w:val="bottom"/>
          </w:tcPr>
          <w:p w14:paraId="4EE83698" w14:textId="77777777" w:rsidR="00FB6CE6" w:rsidRDefault="00FB6CE6" w:rsidP="001748E2">
            <w:pPr>
              <w:pStyle w:val="IBBIn-HseStandardTxt"/>
              <w:jc w:val="left"/>
            </w:pPr>
          </w:p>
        </w:tc>
        <w:tc>
          <w:tcPr>
            <w:tcW w:w="7105" w:type="dxa"/>
            <w:vAlign w:val="bottom"/>
          </w:tcPr>
          <w:p w14:paraId="3D835370" w14:textId="77777777" w:rsidR="00FB6CE6" w:rsidRDefault="00FB6CE6" w:rsidP="001748E2">
            <w:pPr>
              <w:pStyle w:val="IBBIn-HseStandardTxt"/>
              <w:jc w:val="left"/>
            </w:pPr>
          </w:p>
        </w:tc>
      </w:tr>
    </w:tbl>
    <w:p w14:paraId="382EE225" w14:textId="77777777" w:rsidR="00FB6CE6" w:rsidRDefault="00FB6CE6" w:rsidP="00EF0F0D">
      <w:pPr>
        <w:pStyle w:val="IBBIn-HseStandardTxt"/>
      </w:pPr>
    </w:p>
    <w:p w14:paraId="015F07E5" w14:textId="7027D830" w:rsidR="00EF0F0D" w:rsidRPr="00FD4864" w:rsidRDefault="00EF0F0D" w:rsidP="00EF0F0D">
      <w:pPr>
        <w:pStyle w:val="IBBIn-HseStandardTxt"/>
      </w:pPr>
      <w:r>
        <w:t xml:space="preserve">If you would like to arrange an appointment, please return this form to </w:t>
      </w:r>
      <w:hyperlink r:id="rId11" w:history="1">
        <w:r w:rsidR="00FB6CE6" w:rsidRPr="00CB7571">
          <w:rPr>
            <w:rStyle w:val="Hyperlink"/>
          </w:rPr>
          <w:t>emma.greenwood@ibblaw.co.uk</w:t>
        </w:r>
      </w:hyperlink>
      <w:r w:rsidR="00FB6CE6">
        <w:t xml:space="preserve"> </w:t>
      </w:r>
      <w:r>
        <w:t xml:space="preserve"> who will then be able to arrange a mutually convenient appointment for us to advise you further.</w:t>
      </w:r>
    </w:p>
    <w:sectPr w:rsidR="00EF0F0D" w:rsidRPr="00FD4864" w:rsidSect="00E904F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24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DD5" w14:textId="77777777" w:rsidR="00B43B58" w:rsidRDefault="00B43B58" w:rsidP="00D0653B">
      <w:r>
        <w:separator/>
      </w:r>
    </w:p>
  </w:endnote>
  <w:endnote w:type="continuationSeparator" w:id="0">
    <w:p w14:paraId="3E0E3EEB" w14:textId="77777777" w:rsidR="00B43B58" w:rsidRDefault="00B43B58" w:rsidP="00D0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92F4" w14:textId="77777777" w:rsidR="00DB7311" w:rsidRDefault="00DB7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3"/>
      <w:gridCol w:w="3176"/>
      <w:gridCol w:w="3176"/>
    </w:tblGrid>
    <w:tr w:rsidR="004627E5" w14:paraId="64A90F80" w14:textId="77777777" w:rsidTr="00023FA4">
      <w:trPr>
        <w:trHeight w:val="397"/>
      </w:trPr>
      <w:sdt>
        <w:sdtPr>
          <w:alias w:val="Outline Content"/>
          <w:tag w:val="883306BB9B68413CB0D9700809B684A3"/>
          <w:id w:val="1194658661"/>
          <w:placeholder>
            <w:docPart w:val="27079531FE9D40C98C50762149DE2808"/>
          </w:placeholder>
        </w:sdtPr>
        <w:sdtEndPr/>
        <w:sdtContent>
          <w:tc>
            <w:tcPr>
              <w:tcW w:w="1666" w:type="pct"/>
              <w:vAlign w:val="bottom"/>
            </w:tcPr>
            <w:p w14:paraId="5D8C819E" w14:textId="4213580C" w:rsidR="004627E5" w:rsidRDefault="005D6311" w:rsidP="004627E5">
              <w:pPr>
                <w:pStyle w:val="Footer"/>
              </w:pPr>
              <w:r>
                <w:t>GREE\20179226.2</w:t>
              </w:r>
            </w:p>
          </w:tc>
        </w:sdtContent>
      </w:sdt>
      <w:sdt>
        <w:sdtPr>
          <w:rPr>
            <w:b/>
            <w:bCs/>
          </w:rPr>
          <w:alias w:val="Outline Content"/>
          <w:tag w:val="101A2437921F4098A8AB6B8A886E7F5B"/>
          <w:id w:val="32777499"/>
          <w:placeholder>
            <w:docPart w:val="7AF32E3EFE924301BEF09AFB91C37D64"/>
          </w:placeholder>
        </w:sdtPr>
        <w:sdtEndPr/>
        <w:sdtContent>
          <w:tc>
            <w:tcPr>
              <w:tcW w:w="1667" w:type="pct"/>
              <w:vAlign w:val="bottom"/>
            </w:tcPr>
            <w:p w14:paraId="72557E76" w14:textId="072CF7E1" w:rsidR="004627E5" w:rsidRPr="00803453" w:rsidRDefault="002E3470" w:rsidP="004627E5">
              <w:pPr>
                <w:pStyle w:val="Footer"/>
                <w:jc w:val="center"/>
                <w:rPr>
                  <w:b/>
                  <w:bCs/>
                </w:rPr>
              </w:pPr>
              <w:r>
                <w:rPr>
                  <w:b/>
                  <w:bCs/>
                </w:rPr>
                <w:t>Private and confidential</w:t>
              </w:r>
            </w:p>
          </w:tc>
        </w:sdtContent>
      </w:sdt>
      <w:tc>
        <w:tcPr>
          <w:tcW w:w="1667" w:type="pct"/>
          <w:vAlign w:val="bottom"/>
        </w:tcPr>
        <w:p w14:paraId="54E15C91" w14:textId="77777777" w:rsidR="004627E5" w:rsidRDefault="004627E5" w:rsidP="004627E5">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t xml:space="preserve"> </w:t>
          </w:r>
        </w:p>
      </w:tc>
    </w:tr>
  </w:tbl>
  <w:p w14:paraId="2955DCCB" w14:textId="77777777" w:rsidR="00DB7311" w:rsidRDefault="00DB7311" w:rsidP="004627E5">
    <w:pPr>
      <w:pStyle w:val="Footer"/>
      <w:rPr>
        <w:sz w:val="2"/>
        <w:szCs w:val="2"/>
      </w:rPr>
    </w:pPr>
  </w:p>
  <w:p w14:paraId="44C47FC3" w14:textId="7709030A" w:rsidR="004627E5" w:rsidRPr="004627E5" w:rsidRDefault="00DB7311" w:rsidP="00DB7311">
    <w:pPr>
      <w:pStyle w:val="Footer"/>
      <w:jc w:val="left"/>
      <w:rPr>
        <w:sz w:val="2"/>
        <w:szCs w:val="2"/>
      </w:rPr>
    </w:pPr>
    <w:r>
      <w:rPr>
        <w:sz w:val="2"/>
        <w:szCs w:val="2"/>
      </w:rPr>
      <w:fldChar w:fldCharType="begin"/>
    </w:r>
    <w:r w:rsidRPr="00DB7311">
      <w:rPr>
        <w:sz w:val="2"/>
        <w:szCs w:val="2"/>
      </w:rPr>
      <w:instrText xml:space="preserve"> DOCPROPERTY iManFooter \* MERGEFORMAT </w:instrText>
    </w:r>
    <w:r>
      <w:rPr>
        <w:sz w:val="2"/>
        <w:szCs w:val="2"/>
      </w:rPr>
      <w:fldChar w:fldCharType="separate"/>
    </w:r>
    <w:r w:rsidR="005D6311">
      <w:rPr>
        <w:sz w:val="2"/>
        <w:szCs w:val="2"/>
      </w:rPr>
      <w:t>TEAM/PC4/20179226.2</w:t>
    </w:r>
    <w:r>
      <w:rPr>
        <w:sz w:val="2"/>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3"/>
      <w:gridCol w:w="3176"/>
      <w:gridCol w:w="3176"/>
    </w:tblGrid>
    <w:tr w:rsidR="00EF0F0D" w14:paraId="7CD8B60E" w14:textId="77777777" w:rsidTr="001748E2">
      <w:trPr>
        <w:trHeight w:val="397"/>
      </w:trPr>
      <w:sdt>
        <w:sdtPr>
          <w:alias w:val="Outline Content"/>
          <w:tag w:val="883306BB9B68413CB0D9700809B684A3"/>
          <w:id w:val="486132179"/>
          <w:placeholder>
            <w:docPart w:val="8E3DA0DF1ADF4497921BFB24C9028000"/>
          </w:placeholder>
        </w:sdtPr>
        <w:sdtEndPr/>
        <w:sdtContent>
          <w:tc>
            <w:tcPr>
              <w:tcW w:w="1666" w:type="pct"/>
              <w:vAlign w:val="bottom"/>
            </w:tcPr>
            <w:p w14:paraId="446B6C48" w14:textId="4159D0B5" w:rsidR="00EF0F0D" w:rsidRDefault="005D6311" w:rsidP="00EF0F0D">
              <w:pPr>
                <w:pStyle w:val="Footer"/>
              </w:pPr>
              <w:r>
                <w:t>GREE\20179226.2</w:t>
              </w:r>
            </w:p>
          </w:tc>
        </w:sdtContent>
      </w:sdt>
      <w:sdt>
        <w:sdtPr>
          <w:rPr>
            <w:b/>
            <w:bCs/>
          </w:rPr>
          <w:alias w:val="Outline Content"/>
          <w:tag w:val="101A2437921F4098A8AB6B8A886E7F5B"/>
          <w:id w:val="335265094"/>
          <w:placeholder>
            <w:docPart w:val="216921E790124568889407BA44ABDE02"/>
          </w:placeholder>
        </w:sdtPr>
        <w:sdtEndPr/>
        <w:sdtContent>
          <w:tc>
            <w:tcPr>
              <w:tcW w:w="1667" w:type="pct"/>
              <w:vAlign w:val="bottom"/>
            </w:tcPr>
            <w:p w14:paraId="6825E371" w14:textId="25A04ED7" w:rsidR="00EF0F0D" w:rsidRPr="00803453" w:rsidRDefault="002E3470" w:rsidP="00EF0F0D">
              <w:pPr>
                <w:pStyle w:val="Footer"/>
                <w:jc w:val="center"/>
                <w:rPr>
                  <w:b/>
                  <w:bCs/>
                </w:rPr>
              </w:pPr>
              <w:r>
                <w:rPr>
                  <w:b/>
                  <w:bCs/>
                </w:rPr>
                <w:t>Private and confidential</w:t>
              </w:r>
            </w:p>
          </w:tc>
        </w:sdtContent>
      </w:sdt>
      <w:tc>
        <w:tcPr>
          <w:tcW w:w="1667" w:type="pct"/>
          <w:vAlign w:val="bottom"/>
        </w:tcPr>
        <w:p w14:paraId="1093455D" w14:textId="77777777" w:rsidR="00EF0F0D" w:rsidRDefault="00EF0F0D" w:rsidP="00EF0F0D">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t xml:space="preserve"> </w:t>
          </w:r>
        </w:p>
      </w:tc>
    </w:tr>
  </w:tbl>
  <w:p w14:paraId="27A43040" w14:textId="77777777" w:rsidR="00DB7311" w:rsidRDefault="00DB7311" w:rsidP="00D0653B">
    <w:pPr>
      <w:pStyle w:val="Footer"/>
      <w:rPr>
        <w:sz w:val="2"/>
        <w:szCs w:val="2"/>
      </w:rPr>
    </w:pPr>
  </w:p>
  <w:p w14:paraId="7C72695A" w14:textId="20B2F132" w:rsidR="00D0653B" w:rsidRPr="00D0653B" w:rsidRDefault="00DB7311" w:rsidP="00DB7311">
    <w:pPr>
      <w:pStyle w:val="Footer"/>
      <w:jc w:val="left"/>
      <w:rPr>
        <w:sz w:val="2"/>
        <w:szCs w:val="2"/>
      </w:rPr>
    </w:pPr>
    <w:r>
      <w:rPr>
        <w:sz w:val="2"/>
        <w:szCs w:val="2"/>
      </w:rPr>
      <w:fldChar w:fldCharType="begin"/>
    </w:r>
    <w:r w:rsidRPr="00DB7311">
      <w:rPr>
        <w:sz w:val="2"/>
        <w:szCs w:val="2"/>
      </w:rPr>
      <w:instrText xml:space="preserve"> DOCPROPERTY iManFooter \* MERGEFORMAT </w:instrText>
    </w:r>
    <w:r>
      <w:rPr>
        <w:sz w:val="2"/>
        <w:szCs w:val="2"/>
      </w:rPr>
      <w:fldChar w:fldCharType="separate"/>
    </w:r>
    <w:r w:rsidR="005D6311">
      <w:rPr>
        <w:sz w:val="2"/>
        <w:szCs w:val="2"/>
      </w:rPr>
      <w:t>TEAM/PC4/20179226.2</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7F85" w14:textId="77777777" w:rsidR="00B43B58" w:rsidRDefault="00B43B58" w:rsidP="00D0653B">
      <w:r>
        <w:separator/>
      </w:r>
    </w:p>
  </w:footnote>
  <w:footnote w:type="continuationSeparator" w:id="0">
    <w:p w14:paraId="0C6F4B4F" w14:textId="77777777" w:rsidR="00B43B58" w:rsidRDefault="00B43B58" w:rsidP="00D0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D0F2" w14:textId="77777777" w:rsidR="00DB7311" w:rsidRDefault="00DB7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D1A" w14:textId="77777777" w:rsidR="00DB7311" w:rsidRDefault="00DB7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0"/>
      <w:gridCol w:w="3185"/>
    </w:tblGrid>
    <w:tr w:rsidR="00D0653B" w:rsidRPr="00380B37" w14:paraId="17CEA480" w14:textId="77777777" w:rsidTr="006C44F4">
      <w:trPr>
        <w:trHeight w:val="454"/>
      </w:trPr>
      <w:tc>
        <w:tcPr>
          <w:tcW w:w="3328" w:type="pct"/>
          <w:vAlign w:val="bottom"/>
        </w:tcPr>
        <w:p w14:paraId="064C06BC" w14:textId="77777777" w:rsidR="00D0653B" w:rsidRPr="00380B37" w:rsidRDefault="00D0653B" w:rsidP="00D0653B">
          <w:pPr>
            <w:pStyle w:val="Header"/>
            <w:jc w:val="left"/>
            <w:rPr>
              <w:color w:val="000000" w:themeColor="text1"/>
              <w:sz w:val="10"/>
              <w:szCs w:val="10"/>
            </w:rPr>
          </w:pPr>
        </w:p>
      </w:tc>
      <w:tc>
        <w:tcPr>
          <w:tcW w:w="1672" w:type="pct"/>
          <w:vAlign w:val="bottom"/>
        </w:tcPr>
        <w:p w14:paraId="2DAB1844" w14:textId="77777777" w:rsidR="00D0653B" w:rsidRPr="00380B37" w:rsidRDefault="00D0653B" w:rsidP="00D0653B">
          <w:pPr>
            <w:pStyle w:val="Header"/>
            <w:jc w:val="right"/>
            <w:rPr>
              <w:noProof/>
              <w:sz w:val="10"/>
              <w:szCs w:val="10"/>
              <w:lang w:eastAsia="en-GB"/>
            </w:rPr>
          </w:pPr>
        </w:p>
      </w:tc>
    </w:tr>
    <w:tr w:rsidR="00D0653B" w:rsidRPr="00BA7AE6" w14:paraId="073AFF02" w14:textId="77777777" w:rsidTr="006C44F4">
      <w:trPr>
        <w:trHeight w:val="849"/>
      </w:trPr>
      <w:tc>
        <w:tcPr>
          <w:tcW w:w="3328" w:type="pct"/>
          <w:vAlign w:val="bottom"/>
        </w:tcPr>
        <w:p w14:paraId="6D897406" w14:textId="77777777" w:rsidR="00D0653B" w:rsidRPr="00BA7AE6" w:rsidRDefault="00D0653B" w:rsidP="00D0653B">
          <w:pPr>
            <w:pStyle w:val="Header"/>
            <w:jc w:val="left"/>
            <w:rPr>
              <w:color w:val="000000" w:themeColor="text1"/>
              <w:sz w:val="20"/>
              <w:szCs w:val="20"/>
            </w:rPr>
          </w:pPr>
        </w:p>
      </w:tc>
      <w:sdt>
        <w:sdtPr>
          <w:rPr>
            <w:color w:val="000000" w:themeColor="text1"/>
          </w:rPr>
          <w:alias w:val="Outline Content"/>
          <w:tag w:val="417771D1BD1A41C99530BE7FBF9857C1"/>
          <w:id w:val="1030843680"/>
          <w:placeholder>
            <w:docPart w:val="419B42880D72437AA53D1924DC8E8C07"/>
          </w:placeholder>
        </w:sdtPr>
        <w:sdtEndPr/>
        <w:sdtContent>
          <w:tc>
            <w:tcPr>
              <w:tcW w:w="1672" w:type="pct"/>
              <w:vAlign w:val="bottom"/>
            </w:tcPr>
            <w:p w14:paraId="4D350CDB" w14:textId="24A89645" w:rsidR="00D0653B" w:rsidRPr="00BA7AE6" w:rsidRDefault="002E3470" w:rsidP="00D0653B">
              <w:pPr>
                <w:pStyle w:val="Header"/>
                <w:jc w:val="right"/>
                <w:rPr>
                  <w:color w:val="000000" w:themeColor="text1"/>
                </w:rPr>
              </w:pPr>
              <w:r w:rsidRPr="002E3470">
                <w:rPr>
                  <w:noProof/>
                  <w:color w:val="000000" w:themeColor="text1"/>
                </w:rPr>
                <w:drawing>
                  <wp:inline distT="0" distB="0" distL="0" distR="0" wp14:anchorId="58CD5C2D" wp14:editId="694DEABB">
                    <wp:extent cx="1281869" cy="432000"/>
                    <wp:effectExtent l="0" t="0" r="0" b="635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1869" cy="432000"/>
                            </a:xfrm>
                            <a:prstGeom prst="rect">
                              <a:avLst/>
                            </a:prstGeom>
                          </pic:spPr>
                        </pic:pic>
                      </a:graphicData>
                    </a:graphic>
                  </wp:inline>
                </w:drawing>
              </w:r>
            </w:p>
          </w:tc>
        </w:sdtContent>
      </w:sdt>
    </w:tr>
  </w:tbl>
  <w:p w14:paraId="7D55B435" w14:textId="77777777" w:rsidR="00D0653B" w:rsidRDefault="00D06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7362"/>
    <w:multiLevelType w:val="multilevel"/>
    <w:tmpl w:val="8E84DBF2"/>
    <w:lvl w:ilvl="0">
      <w:start w:val="1"/>
      <w:numFmt w:val="decimal"/>
      <w:pStyle w:val="IBBIn-HseNum1"/>
      <w:lvlText w:val="%1."/>
      <w:lvlJc w:val="left"/>
      <w:pPr>
        <w:tabs>
          <w:tab w:val="num" w:pos="567"/>
        </w:tabs>
        <w:ind w:left="567" w:hanging="567"/>
      </w:pPr>
      <w:rPr>
        <w:rFonts w:ascii="Calibri" w:hAnsi="Calibri" w:hint="default"/>
        <w:b w:val="0"/>
        <w:i w:val="0"/>
        <w:sz w:val="22"/>
      </w:rPr>
    </w:lvl>
    <w:lvl w:ilvl="1">
      <w:start w:val="1"/>
      <w:numFmt w:val="lowerLetter"/>
      <w:lvlRestart w:val="0"/>
      <w:pStyle w:val="IBBIn-HseNum2"/>
      <w:lvlText w:val="%2)"/>
      <w:lvlJc w:val="left"/>
      <w:pPr>
        <w:tabs>
          <w:tab w:val="num" w:pos="567"/>
        </w:tabs>
        <w:ind w:left="567" w:hanging="567"/>
      </w:pPr>
      <w:rPr>
        <w:rFonts w:ascii="Calibri" w:hAnsi="Calibri" w:hint="default"/>
        <w:b w:val="0"/>
        <w:i w:val="0"/>
        <w:sz w:val="22"/>
      </w:rPr>
    </w:lvl>
    <w:lvl w:ilvl="2">
      <w:start w:val="1"/>
      <w:numFmt w:val="lowerRoman"/>
      <w:pStyle w:val="IBBIn-HseNum3"/>
      <w:lvlText w:val="%3)"/>
      <w:lvlJc w:val="left"/>
      <w:pPr>
        <w:tabs>
          <w:tab w:val="num" w:pos="567"/>
        </w:tabs>
        <w:ind w:left="567" w:hanging="567"/>
      </w:pPr>
      <w:rPr>
        <w:rFonts w:ascii="Calibri" w:hAnsi="Calibri" w:hint="default"/>
        <w:b w:val="0"/>
        <w:i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8915A96"/>
    <w:multiLevelType w:val="multilevel"/>
    <w:tmpl w:val="97FE8422"/>
    <w:lvl w:ilvl="0">
      <w:start w:val="1"/>
      <w:numFmt w:val="decimal"/>
      <w:pStyle w:val="IBBIn-HseHeading1"/>
      <w:lvlText w:val="%1"/>
      <w:lvlJc w:val="left"/>
      <w:pPr>
        <w:tabs>
          <w:tab w:val="num" w:pos="567"/>
        </w:tabs>
        <w:ind w:left="567" w:hanging="567"/>
      </w:pPr>
      <w:rPr>
        <w:rFonts w:ascii="Calibri" w:hAnsi="Calibri" w:hint="default"/>
        <w:b/>
        <w:i w:val="0"/>
        <w:caps/>
        <w:strike w:val="0"/>
        <w:dstrike w:val="0"/>
        <w:vanish w:val="0"/>
        <w:sz w:val="22"/>
        <w:vertAlign w:val="baseline"/>
      </w:rPr>
    </w:lvl>
    <w:lvl w:ilvl="1">
      <w:start w:val="1"/>
      <w:numFmt w:val="decimal"/>
      <w:pStyle w:val="IBBIn-HseHeading2"/>
      <w:lvlText w:val="%1.%2"/>
      <w:lvlJc w:val="left"/>
      <w:pPr>
        <w:tabs>
          <w:tab w:val="num" w:pos="567"/>
        </w:tabs>
        <w:ind w:left="567" w:hanging="567"/>
      </w:pPr>
      <w:rPr>
        <w:rFonts w:ascii="Calibri" w:hAnsi="Calibri" w:hint="default"/>
        <w:b/>
        <w:i w:val="0"/>
        <w:caps w:val="0"/>
        <w:strike w:val="0"/>
        <w:dstrike w:val="0"/>
        <w:vanish w:val="0"/>
        <w:sz w:val="22"/>
        <w:vertAlign w:val="baseline"/>
      </w:rPr>
    </w:lvl>
    <w:lvl w:ilvl="2">
      <w:start w:val="1"/>
      <w:numFmt w:val="decimal"/>
      <w:pStyle w:val="IBBIn-HseHeading3"/>
      <w:lvlText w:val="%1.%2.%3"/>
      <w:lvlJc w:val="left"/>
      <w:pPr>
        <w:tabs>
          <w:tab w:val="num" w:pos="1134"/>
        </w:tabs>
        <w:ind w:left="1134" w:hanging="567"/>
      </w:pPr>
      <w:rPr>
        <w:rFonts w:ascii="Calibri" w:hAnsi="Calibri" w:hint="default"/>
        <w:b/>
        <w:i w:val="0"/>
        <w:caps w:val="0"/>
        <w:strike w:val="0"/>
        <w:dstrike w:val="0"/>
        <w:vanish w:val="0"/>
        <w:sz w:val="22"/>
        <w:vertAlign w:val="baseline"/>
      </w:rPr>
    </w:lvl>
    <w:lvl w:ilvl="3">
      <w:start w:val="1"/>
      <w:numFmt w:val="lowerLetter"/>
      <w:pStyle w:val="IBBIn-HseHeading4"/>
      <w:lvlText w:val="(%4)"/>
      <w:lvlJc w:val="left"/>
      <w:pPr>
        <w:tabs>
          <w:tab w:val="num" w:pos="1701"/>
        </w:tabs>
        <w:ind w:left="1701" w:hanging="567"/>
      </w:pPr>
      <w:rPr>
        <w:rFonts w:ascii="Calibri" w:hAnsi="Calibri" w:hint="default"/>
        <w:b/>
        <w:i w:val="0"/>
        <w:caps w:val="0"/>
        <w:strike w:val="0"/>
        <w:dstrike w:val="0"/>
        <w:vanish w:val="0"/>
        <w:sz w:val="22"/>
        <w:vertAlign w:val="baseline"/>
      </w:rPr>
    </w:lvl>
    <w:lvl w:ilvl="4">
      <w:start w:val="1"/>
      <w:numFmt w:val="none"/>
      <w:lvlRestart w:val="0"/>
      <w:suff w:val="nothing"/>
      <w:lvlText w:val=""/>
      <w:lvlJc w:val="left"/>
      <w:pPr>
        <w:ind w:left="0" w:firstLine="0"/>
      </w:pPr>
      <w:rPr>
        <w:rFonts w:ascii="Calibri" w:hAnsi="Calibri" w:hint="default"/>
        <w:b w:val="0"/>
        <w:i w:val="0"/>
        <w:caps w:val="0"/>
        <w:strike w:val="0"/>
        <w:dstrike w:val="0"/>
        <w:vanish w:val="0"/>
        <w:sz w:val="22"/>
        <w:vertAlign w:val="baseline"/>
      </w:rPr>
    </w:lvl>
    <w:lvl w:ilvl="5">
      <w:start w:val="1"/>
      <w:numFmt w:val="none"/>
      <w:lvlRestart w:val="0"/>
      <w:suff w:val="nothing"/>
      <w:lvlText w:val=""/>
      <w:lvlJc w:val="left"/>
      <w:pPr>
        <w:ind w:left="0" w:firstLine="0"/>
      </w:pPr>
      <w:rPr>
        <w:rFonts w:ascii="Calibri" w:hAnsi="Calibri" w:hint="default"/>
        <w:b w:val="0"/>
        <w:i w:val="0"/>
        <w:caps w:val="0"/>
        <w:strike w:val="0"/>
        <w:dstrike w:val="0"/>
        <w:vanish w:val="0"/>
        <w:sz w:val="22"/>
        <w:vertAlign w:val="baseline"/>
      </w:rPr>
    </w:lvl>
    <w:lvl w:ilvl="6">
      <w:start w:val="1"/>
      <w:numFmt w:val="none"/>
      <w:lvlRestart w:val="0"/>
      <w:suff w:val="nothing"/>
      <w:lvlText w:val=""/>
      <w:lvlJc w:val="left"/>
      <w:pPr>
        <w:ind w:left="0" w:firstLine="0"/>
      </w:pPr>
      <w:rPr>
        <w:rFonts w:ascii="Calibri" w:hAnsi="Calibri" w:hint="default"/>
        <w:b w:val="0"/>
        <w:i w:val="0"/>
        <w:caps w:val="0"/>
        <w:strike w:val="0"/>
        <w:dstrike w:val="0"/>
        <w:vanish w:val="0"/>
        <w:sz w:val="22"/>
        <w:vertAlign w:val="baseline"/>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3ADC3D55"/>
    <w:multiLevelType w:val="multilevel"/>
    <w:tmpl w:val="F6189940"/>
    <w:lvl w:ilvl="0">
      <w:start w:val="1"/>
      <w:numFmt w:val="decimal"/>
      <w:pStyle w:val="IBBIn-HseindentedNum1"/>
      <w:lvlText w:val="%1."/>
      <w:lvlJc w:val="left"/>
      <w:pPr>
        <w:tabs>
          <w:tab w:val="num" w:pos="1134"/>
        </w:tabs>
        <w:ind w:left="1134" w:hanging="567"/>
      </w:pPr>
      <w:rPr>
        <w:rFonts w:ascii="Calibri" w:hAnsi="Calibri" w:hint="default"/>
        <w:b w:val="0"/>
        <w:i w:val="0"/>
        <w:sz w:val="22"/>
      </w:rPr>
    </w:lvl>
    <w:lvl w:ilvl="1">
      <w:start w:val="1"/>
      <w:numFmt w:val="lowerLetter"/>
      <w:lvlRestart w:val="0"/>
      <w:pStyle w:val="IBBIn-HseindentedNum2"/>
      <w:lvlText w:val="%2)"/>
      <w:lvlJc w:val="left"/>
      <w:pPr>
        <w:tabs>
          <w:tab w:val="num" w:pos="1134"/>
        </w:tabs>
        <w:ind w:left="1134" w:hanging="567"/>
      </w:pPr>
      <w:rPr>
        <w:rFonts w:ascii="Calibri" w:hAnsi="Calibri" w:hint="default"/>
        <w:b w:val="0"/>
        <w:i w:val="0"/>
        <w:sz w:val="22"/>
      </w:rPr>
    </w:lvl>
    <w:lvl w:ilvl="2">
      <w:start w:val="1"/>
      <w:numFmt w:val="lowerRoman"/>
      <w:lvlRestart w:val="0"/>
      <w:pStyle w:val="IBBIn-HseindentedNum3"/>
      <w:lvlText w:val="%3)"/>
      <w:lvlJc w:val="left"/>
      <w:pPr>
        <w:tabs>
          <w:tab w:val="num" w:pos="1134"/>
        </w:tabs>
        <w:ind w:left="1134" w:hanging="567"/>
      </w:pPr>
      <w:rPr>
        <w:rFonts w:ascii="Calibri" w:hAnsi="Calibri" w:hint="default"/>
        <w:b w:val="0"/>
        <w:i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7684668C"/>
    <w:multiLevelType w:val="multilevel"/>
    <w:tmpl w:val="2668D6B8"/>
    <w:lvl w:ilvl="0">
      <w:start w:val="1"/>
      <w:numFmt w:val="bullet"/>
      <w:pStyle w:val="IBBIn-HseBullet1"/>
      <w:lvlText w:val=""/>
      <w:lvlJc w:val="left"/>
      <w:pPr>
        <w:tabs>
          <w:tab w:val="num" w:pos="567"/>
        </w:tabs>
        <w:ind w:left="567" w:hanging="567"/>
      </w:pPr>
      <w:rPr>
        <w:rFonts w:ascii="Symbol" w:hAnsi="Symbol" w:hint="default"/>
        <w:b w:val="0"/>
        <w:i w:val="0"/>
        <w:color w:val="auto"/>
        <w:sz w:val="22"/>
      </w:rPr>
    </w:lvl>
    <w:lvl w:ilvl="1">
      <w:start w:val="1"/>
      <w:numFmt w:val="bullet"/>
      <w:pStyle w:val="IBBIn-HseBullet2"/>
      <w:lvlText w:val="-"/>
      <w:lvlJc w:val="left"/>
      <w:pPr>
        <w:tabs>
          <w:tab w:val="num" w:pos="1134"/>
        </w:tabs>
        <w:ind w:left="1134" w:hanging="567"/>
      </w:pPr>
      <w:rPr>
        <w:rFonts w:ascii="Calibri" w:hAnsi="Calibri" w:hint="default"/>
        <w:b w:val="0"/>
        <w:i w:val="0"/>
        <w:color w:val="auto"/>
        <w:sz w:val="22"/>
      </w:rPr>
    </w:lvl>
    <w:lvl w:ilvl="2">
      <w:start w:val="1"/>
      <w:numFmt w:val="bullet"/>
      <w:pStyle w:val="IBBIn-HseBullet3"/>
      <w:lvlText w:val=""/>
      <w:lvlJc w:val="left"/>
      <w:pPr>
        <w:tabs>
          <w:tab w:val="num" w:pos="1701"/>
        </w:tabs>
        <w:ind w:left="1701" w:hanging="567"/>
      </w:pPr>
      <w:rPr>
        <w:rFonts w:ascii="Wingdings" w:hAnsi="Wingdings" w:hint="default"/>
        <w:b w:val="0"/>
        <w:i w:val="0"/>
        <w:color w:val="auto"/>
        <w:sz w:val="22"/>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42"/>
    <w:rsid w:val="000806B4"/>
    <w:rsid w:val="00096005"/>
    <w:rsid w:val="000C08BC"/>
    <w:rsid w:val="00130643"/>
    <w:rsid w:val="001555E8"/>
    <w:rsid w:val="00180727"/>
    <w:rsid w:val="00246375"/>
    <w:rsid w:val="002E3470"/>
    <w:rsid w:val="00360642"/>
    <w:rsid w:val="00395398"/>
    <w:rsid w:val="003D48E6"/>
    <w:rsid w:val="004627E5"/>
    <w:rsid w:val="004D6E25"/>
    <w:rsid w:val="005362BA"/>
    <w:rsid w:val="005A2387"/>
    <w:rsid w:val="005D6311"/>
    <w:rsid w:val="00646CC6"/>
    <w:rsid w:val="0069213D"/>
    <w:rsid w:val="007811E5"/>
    <w:rsid w:val="007930EB"/>
    <w:rsid w:val="007D7103"/>
    <w:rsid w:val="00834838"/>
    <w:rsid w:val="0090651A"/>
    <w:rsid w:val="009618D0"/>
    <w:rsid w:val="00A211C7"/>
    <w:rsid w:val="00A216E6"/>
    <w:rsid w:val="00A513BC"/>
    <w:rsid w:val="00A77C2F"/>
    <w:rsid w:val="00B007B3"/>
    <w:rsid w:val="00B25897"/>
    <w:rsid w:val="00B43B58"/>
    <w:rsid w:val="00BA3A49"/>
    <w:rsid w:val="00BA679F"/>
    <w:rsid w:val="00BF0159"/>
    <w:rsid w:val="00C948D1"/>
    <w:rsid w:val="00CA7545"/>
    <w:rsid w:val="00D0653B"/>
    <w:rsid w:val="00DB7311"/>
    <w:rsid w:val="00E65C14"/>
    <w:rsid w:val="00E86103"/>
    <w:rsid w:val="00E904F8"/>
    <w:rsid w:val="00EA0236"/>
    <w:rsid w:val="00EC713A"/>
    <w:rsid w:val="00EF0F0D"/>
    <w:rsid w:val="00F03E7D"/>
    <w:rsid w:val="00F4097B"/>
    <w:rsid w:val="00F609D8"/>
    <w:rsid w:val="00F72273"/>
    <w:rsid w:val="00FB6CE6"/>
    <w:rsid w:val="00FD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8BBA0"/>
  <w15:chartTrackingRefBased/>
  <w15:docId w15:val="{FB61D0F8-BFC5-4B58-902E-8475590B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D1"/>
    <w:pPr>
      <w:tabs>
        <w:tab w:val="center" w:pos="4513"/>
        <w:tab w:val="right" w:pos="9026"/>
      </w:tabs>
    </w:pPr>
    <w:rPr>
      <w:sz w:val="16"/>
    </w:rPr>
  </w:style>
  <w:style w:type="character" w:customStyle="1" w:styleId="HeaderChar">
    <w:name w:val="Header Char"/>
    <w:basedOn w:val="DefaultParagraphFont"/>
    <w:link w:val="Header"/>
    <w:uiPriority w:val="99"/>
    <w:rsid w:val="00C948D1"/>
    <w:rPr>
      <w:sz w:val="16"/>
    </w:rPr>
  </w:style>
  <w:style w:type="paragraph" w:styleId="Footer">
    <w:name w:val="footer"/>
    <w:basedOn w:val="Normal"/>
    <w:link w:val="FooterChar"/>
    <w:uiPriority w:val="99"/>
    <w:unhideWhenUsed/>
    <w:rsid w:val="00C948D1"/>
    <w:pPr>
      <w:tabs>
        <w:tab w:val="center" w:pos="4513"/>
        <w:tab w:val="right" w:pos="9026"/>
      </w:tabs>
    </w:pPr>
    <w:rPr>
      <w:sz w:val="16"/>
    </w:rPr>
  </w:style>
  <w:style w:type="character" w:customStyle="1" w:styleId="FooterChar">
    <w:name w:val="Footer Char"/>
    <w:basedOn w:val="DefaultParagraphFont"/>
    <w:link w:val="Footer"/>
    <w:uiPriority w:val="99"/>
    <w:rsid w:val="00C948D1"/>
    <w:rPr>
      <w:sz w:val="16"/>
    </w:rPr>
  </w:style>
  <w:style w:type="character" w:styleId="Hyperlink">
    <w:name w:val="Hyperlink"/>
    <w:basedOn w:val="DefaultParagraphFont"/>
    <w:uiPriority w:val="99"/>
    <w:unhideWhenUsed/>
    <w:rsid w:val="00834838"/>
    <w:rPr>
      <w:color w:val="6B6092" w:themeColor="hyperlink"/>
      <w:u w:val="single"/>
    </w:rPr>
  </w:style>
  <w:style w:type="paragraph" w:styleId="BalloonText">
    <w:name w:val="Balloon Text"/>
    <w:basedOn w:val="Normal"/>
    <w:link w:val="BalloonTextChar"/>
    <w:uiPriority w:val="99"/>
    <w:semiHidden/>
    <w:unhideWhenUsed/>
    <w:rsid w:val="00834838"/>
    <w:rPr>
      <w:rFonts w:ascii="Tahoma" w:hAnsi="Tahoma" w:cs="Tahoma"/>
      <w:sz w:val="16"/>
      <w:szCs w:val="16"/>
    </w:rPr>
  </w:style>
  <w:style w:type="character" w:customStyle="1" w:styleId="BalloonTextChar">
    <w:name w:val="Balloon Text Char"/>
    <w:basedOn w:val="DefaultParagraphFont"/>
    <w:link w:val="BalloonText"/>
    <w:uiPriority w:val="99"/>
    <w:semiHidden/>
    <w:rsid w:val="00834838"/>
    <w:rPr>
      <w:rFonts w:ascii="Tahoma" w:hAnsi="Tahoma" w:cs="Tahoma"/>
      <w:sz w:val="16"/>
      <w:szCs w:val="16"/>
    </w:rPr>
  </w:style>
  <w:style w:type="table" w:styleId="TableGrid">
    <w:name w:val="Table Grid"/>
    <w:basedOn w:val="TableNormal"/>
    <w:uiPriority w:val="39"/>
    <w:rsid w:val="0083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834838"/>
    <w:pPr>
      <w:ind w:left="720"/>
      <w:contextualSpacing/>
    </w:pPr>
  </w:style>
  <w:style w:type="paragraph" w:customStyle="1" w:styleId="IBBIn-HseStandardTxt">
    <w:name w:val="IBB In-Hse Standard Txt"/>
    <w:qFormat/>
    <w:rsid w:val="00130643"/>
  </w:style>
  <w:style w:type="paragraph" w:customStyle="1" w:styleId="IBBIn-HseBody1">
    <w:name w:val="IBB In-Hse Body1"/>
    <w:qFormat/>
    <w:rsid w:val="00A513BC"/>
    <w:pPr>
      <w:ind w:left="567"/>
    </w:pPr>
  </w:style>
  <w:style w:type="paragraph" w:customStyle="1" w:styleId="IBBIn-HseBody2">
    <w:name w:val="IBB In-Hse Body2"/>
    <w:qFormat/>
    <w:rsid w:val="00A513BC"/>
    <w:pPr>
      <w:ind w:left="1134"/>
    </w:pPr>
  </w:style>
  <w:style w:type="paragraph" w:customStyle="1" w:styleId="IBBIn-HseBody3">
    <w:name w:val="IBB In-Hse Body3"/>
    <w:qFormat/>
    <w:rsid w:val="00A513BC"/>
    <w:pPr>
      <w:ind w:left="1701"/>
    </w:pPr>
  </w:style>
  <w:style w:type="paragraph" w:customStyle="1" w:styleId="IBBIn-HseItalic1">
    <w:name w:val="IBB In-Hse Italic1"/>
    <w:qFormat/>
    <w:rsid w:val="00A211C7"/>
    <w:rPr>
      <w:i/>
    </w:rPr>
  </w:style>
  <w:style w:type="paragraph" w:customStyle="1" w:styleId="IBBIn-HseItalic2">
    <w:name w:val="IBB In-Hse Italic2"/>
    <w:qFormat/>
    <w:rsid w:val="00A513BC"/>
    <w:pPr>
      <w:ind w:left="567"/>
    </w:pPr>
    <w:rPr>
      <w:i/>
    </w:rPr>
  </w:style>
  <w:style w:type="paragraph" w:customStyle="1" w:styleId="IBBIn-HseBullet1">
    <w:name w:val="IBB In-Hse Bullet1"/>
    <w:qFormat/>
    <w:rsid w:val="00F72273"/>
    <w:pPr>
      <w:numPr>
        <w:numId w:val="1"/>
      </w:numPr>
    </w:pPr>
  </w:style>
  <w:style w:type="paragraph" w:customStyle="1" w:styleId="IBBIn-HseBullet2">
    <w:name w:val="IBB In-Hse Bullet2"/>
    <w:qFormat/>
    <w:rsid w:val="00F72273"/>
    <w:pPr>
      <w:numPr>
        <w:ilvl w:val="1"/>
        <w:numId w:val="1"/>
      </w:numPr>
    </w:pPr>
  </w:style>
  <w:style w:type="paragraph" w:customStyle="1" w:styleId="IBBIn-HseBullet3">
    <w:name w:val="IBB In-Hse Bullet3"/>
    <w:qFormat/>
    <w:rsid w:val="00F72273"/>
    <w:pPr>
      <w:numPr>
        <w:ilvl w:val="2"/>
        <w:numId w:val="1"/>
      </w:numPr>
    </w:pPr>
  </w:style>
  <w:style w:type="paragraph" w:customStyle="1" w:styleId="IBBIn-HseNum1">
    <w:name w:val="IBB In-Hse Num1"/>
    <w:qFormat/>
    <w:rsid w:val="00F72273"/>
    <w:pPr>
      <w:numPr>
        <w:numId w:val="2"/>
      </w:numPr>
    </w:pPr>
  </w:style>
  <w:style w:type="paragraph" w:customStyle="1" w:styleId="IBBIn-HseNum2">
    <w:name w:val="IBB In-Hse Num2"/>
    <w:qFormat/>
    <w:rsid w:val="00F72273"/>
    <w:pPr>
      <w:numPr>
        <w:ilvl w:val="1"/>
        <w:numId w:val="2"/>
      </w:numPr>
    </w:pPr>
  </w:style>
  <w:style w:type="paragraph" w:customStyle="1" w:styleId="IBBIn-HseNum3">
    <w:name w:val="IBB In-Hse Num3"/>
    <w:qFormat/>
    <w:rsid w:val="00F72273"/>
    <w:pPr>
      <w:numPr>
        <w:ilvl w:val="2"/>
        <w:numId w:val="2"/>
      </w:numPr>
    </w:pPr>
  </w:style>
  <w:style w:type="paragraph" w:customStyle="1" w:styleId="IBBIn-HseSubHeading1">
    <w:name w:val="IBB In-Hse SubHeading1"/>
    <w:qFormat/>
    <w:rsid w:val="007811E5"/>
    <w:rPr>
      <w:b/>
    </w:rPr>
  </w:style>
  <w:style w:type="paragraph" w:customStyle="1" w:styleId="IBBIn-HseSubHeading2">
    <w:name w:val="IBB In-Hse SubHeading2"/>
    <w:qFormat/>
    <w:rsid w:val="007811E5"/>
    <w:pPr>
      <w:ind w:left="567"/>
    </w:pPr>
    <w:rPr>
      <w:b/>
    </w:rPr>
  </w:style>
  <w:style w:type="paragraph" w:customStyle="1" w:styleId="IBBIn-HseSubHeading3">
    <w:name w:val="IBB In-Hse SubHeading3"/>
    <w:qFormat/>
    <w:rsid w:val="007811E5"/>
    <w:pPr>
      <w:ind w:left="1134"/>
    </w:pPr>
    <w:rPr>
      <w:b/>
    </w:rPr>
  </w:style>
  <w:style w:type="paragraph" w:customStyle="1" w:styleId="IBBIn-HseLineHeading">
    <w:name w:val="IBB In-Hse Line Heading"/>
    <w:next w:val="IBBIn-HseStandardTxt"/>
    <w:qFormat/>
    <w:rsid w:val="00F609D8"/>
    <w:pPr>
      <w:pBdr>
        <w:bottom w:val="single" w:sz="4" w:space="4" w:color="203471" w:themeColor="text2"/>
      </w:pBdr>
    </w:pPr>
    <w:rPr>
      <w:b/>
      <w:caps/>
    </w:rPr>
  </w:style>
  <w:style w:type="paragraph" w:customStyle="1" w:styleId="IBBIn-HseBlueTitle">
    <w:name w:val="IBB In-Hse Blue Title"/>
    <w:qFormat/>
    <w:rsid w:val="00E65C14"/>
    <w:rPr>
      <w:b/>
      <w:color w:val="203471" w:themeColor="text2"/>
      <w:sz w:val="32"/>
    </w:rPr>
  </w:style>
  <w:style w:type="paragraph" w:customStyle="1" w:styleId="IBBIn-HseindentedNum1">
    <w:name w:val="IBB In-Hse indented Num1"/>
    <w:qFormat/>
    <w:rsid w:val="001555E8"/>
    <w:pPr>
      <w:numPr>
        <w:numId w:val="3"/>
      </w:numPr>
    </w:pPr>
  </w:style>
  <w:style w:type="paragraph" w:customStyle="1" w:styleId="IBBIn-HseindentedNum2">
    <w:name w:val="IBB In-Hse indented Num2"/>
    <w:qFormat/>
    <w:rsid w:val="001555E8"/>
    <w:pPr>
      <w:numPr>
        <w:ilvl w:val="1"/>
        <w:numId w:val="3"/>
      </w:numPr>
    </w:pPr>
  </w:style>
  <w:style w:type="paragraph" w:customStyle="1" w:styleId="IBBIn-HseindentedNum3">
    <w:name w:val="IBB In-Hse indented Num3"/>
    <w:qFormat/>
    <w:rsid w:val="001555E8"/>
    <w:pPr>
      <w:numPr>
        <w:ilvl w:val="2"/>
        <w:numId w:val="3"/>
      </w:numPr>
    </w:pPr>
  </w:style>
  <w:style w:type="paragraph" w:customStyle="1" w:styleId="IBBIn-HseHeading1">
    <w:name w:val="IBB In-Hse Heading1"/>
    <w:next w:val="IBBIn-HseBody1"/>
    <w:qFormat/>
    <w:rsid w:val="005362BA"/>
    <w:pPr>
      <w:keepNext/>
      <w:numPr>
        <w:numId w:val="11"/>
      </w:numPr>
      <w:jc w:val="left"/>
      <w:outlineLvl w:val="0"/>
    </w:pPr>
    <w:rPr>
      <w:b/>
      <w:caps/>
      <w:color w:val="000000" w:themeColor="text1"/>
    </w:rPr>
  </w:style>
  <w:style w:type="paragraph" w:customStyle="1" w:styleId="IBBIn-HseHeading2">
    <w:name w:val="IBB In-Hse Heading2"/>
    <w:next w:val="IBBIn-HseBody1"/>
    <w:qFormat/>
    <w:rsid w:val="005362BA"/>
    <w:pPr>
      <w:keepNext/>
      <w:numPr>
        <w:ilvl w:val="1"/>
        <w:numId w:val="11"/>
      </w:numPr>
      <w:jc w:val="left"/>
      <w:outlineLvl w:val="1"/>
    </w:pPr>
    <w:rPr>
      <w:b/>
      <w:color w:val="000000" w:themeColor="text1"/>
    </w:rPr>
  </w:style>
  <w:style w:type="paragraph" w:customStyle="1" w:styleId="IBBIn-HseHeading3">
    <w:name w:val="IBB In-Hse Heading3"/>
    <w:next w:val="IBBIn-HseBody2"/>
    <w:qFormat/>
    <w:rsid w:val="005362BA"/>
    <w:pPr>
      <w:keepNext/>
      <w:numPr>
        <w:ilvl w:val="2"/>
        <w:numId w:val="11"/>
      </w:numPr>
      <w:jc w:val="left"/>
      <w:outlineLvl w:val="2"/>
    </w:pPr>
    <w:rPr>
      <w:b/>
      <w:color w:val="000000" w:themeColor="text1"/>
    </w:rPr>
  </w:style>
  <w:style w:type="paragraph" w:customStyle="1" w:styleId="IBBIn-HseHeading4">
    <w:name w:val="IBB In-Hse Heading4"/>
    <w:next w:val="IBBIn-HseBody3"/>
    <w:qFormat/>
    <w:rsid w:val="005362BA"/>
    <w:pPr>
      <w:keepNext/>
      <w:numPr>
        <w:ilvl w:val="3"/>
        <w:numId w:val="11"/>
      </w:numPr>
      <w:jc w:val="left"/>
      <w:outlineLvl w:val="3"/>
    </w:pPr>
    <w:rPr>
      <w:b/>
      <w:color w:val="000000" w:themeColor="text1"/>
    </w:rPr>
  </w:style>
  <w:style w:type="paragraph" w:customStyle="1" w:styleId="IBBLevel1">
    <w:name w:val="IBB Level 1"/>
    <w:basedOn w:val="IBBIn-HseHeading1"/>
    <w:next w:val="Normal"/>
    <w:qFormat/>
    <w:rsid w:val="005362BA"/>
    <w:pPr>
      <w:keepNext w:val="0"/>
      <w:outlineLvl w:val="9"/>
    </w:pPr>
    <w:rPr>
      <w:b w:val="0"/>
      <w:caps w:val="0"/>
    </w:rPr>
  </w:style>
  <w:style w:type="paragraph" w:customStyle="1" w:styleId="IBBLevel2">
    <w:name w:val="IBB Level 2"/>
    <w:basedOn w:val="IBBIn-HseHeading2"/>
    <w:next w:val="Normal"/>
    <w:qFormat/>
    <w:rsid w:val="005362BA"/>
    <w:pPr>
      <w:keepNext w:val="0"/>
      <w:outlineLvl w:val="9"/>
    </w:pPr>
    <w:rPr>
      <w:b w:val="0"/>
    </w:rPr>
  </w:style>
  <w:style w:type="paragraph" w:customStyle="1" w:styleId="IBBLevel3">
    <w:name w:val="IBB Level 3"/>
    <w:basedOn w:val="IBBIn-HseHeading3"/>
    <w:next w:val="Normal"/>
    <w:qFormat/>
    <w:rsid w:val="005362BA"/>
    <w:pPr>
      <w:keepNext w:val="0"/>
      <w:ind w:left="1702" w:hanging="851"/>
      <w:outlineLvl w:val="9"/>
    </w:pPr>
    <w:rPr>
      <w:b w:val="0"/>
    </w:rPr>
  </w:style>
  <w:style w:type="paragraph" w:customStyle="1" w:styleId="IBBLevel4">
    <w:name w:val="IBB Level 4"/>
    <w:basedOn w:val="IBBIn-HseHeading4"/>
    <w:next w:val="Normal"/>
    <w:qFormat/>
    <w:rsid w:val="005362BA"/>
    <w:pPr>
      <w:keepNext w:val="0"/>
      <w:outlineLvl w:val="9"/>
    </w:pPr>
    <w:rPr>
      <w:b w:val="0"/>
    </w:rPr>
  </w:style>
  <w:style w:type="character" w:styleId="PlaceholderText">
    <w:name w:val="Placeholder Text"/>
    <w:basedOn w:val="DefaultParagraphFont"/>
    <w:uiPriority w:val="99"/>
    <w:semiHidden/>
    <w:rsid w:val="00360642"/>
    <w:rPr>
      <w:color w:val="808080"/>
    </w:rPr>
  </w:style>
  <w:style w:type="paragraph" w:customStyle="1" w:styleId="IBBIn-HseIntro">
    <w:name w:val="IBB In-Hse Intro"/>
    <w:next w:val="IBBIn-HseStandardTxt"/>
    <w:qFormat/>
    <w:rsid w:val="00FD4864"/>
    <w:rPr>
      <w:sz w:val="26"/>
    </w:rPr>
  </w:style>
  <w:style w:type="character" w:styleId="UnresolvedMention">
    <w:name w:val="Unresolved Mention"/>
    <w:basedOn w:val="DefaultParagraphFont"/>
    <w:uiPriority w:val="99"/>
    <w:semiHidden/>
    <w:unhideWhenUsed/>
    <w:rsid w:val="00FB6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69593">
      <w:bodyDiv w:val="1"/>
      <w:marLeft w:val="0"/>
      <w:marRight w:val="0"/>
      <w:marTop w:val="0"/>
      <w:marBottom w:val="0"/>
      <w:divBdr>
        <w:top w:val="none" w:sz="0" w:space="0" w:color="auto"/>
        <w:left w:val="none" w:sz="0" w:space="0" w:color="auto"/>
        <w:bottom w:val="none" w:sz="0" w:space="0" w:color="auto"/>
        <w:right w:val="none" w:sz="0" w:space="0" w:color="auto"/>
      </w:divBdr>
    </w:div>
    <w:div w:id="20598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greenwood@ibblaw.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IBB%20House%20Forms\IBB%20In-House%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B42880D72437AA53D1924DC8E8C07"/>
        <w:category>
          <w:name w:val="General"/>
          <w:gallery w:val="placeholder"/>
        </w:category>
        <w:types>
          <w:type w:val="bbPlcHdr"/>
        </w:types>
        <w:behaviors>
          <w:behavior w:val="content"/>
        </w:behaviors>
        <w:guid w:val="{FF81F6B6-73AE-4E6D-A892-5192CE7C833C}"/>
      </w:docPartPr>
      <w:docPartBody>
        <w:p w:rsidR="00BC4065" w:rsidRDefault="00BC4065"/>
      </w:docPartBody>
    </w:docPart>
    <w:docPart>
      <w:docPartPr>
        <w:name w:val="7AF32E3EFE924301BEF09AFB91C37D64"/>
        <w:category>
          <w:name w:val="General"/>
          <w:gallery w:val="placeholder"/>
        </w:category>
        <w:types>
          <w:type w:val="bbPlcHdr"/>
        </w:types>
        <w:behaviors>
          <w:behavior w:val="content"/>
        </w:behaviors>
        <w:guid w:val="{D5E7EF8F-0AE4-490E-B27D-721DEAD8111B}"/>
      </w:docPartPr>
      <w:docPartBody>
        <w:p w:rsidR="00BC4065" w:rsidRDefault="00BC4065"/>
      </w:docPartBody>
    </w:docPart>
    <w:docPart>
      <w:docPartPr>
        <w:name w:val="216921E790124568889407BA44ABDE02"/>
        <w:category>
          <w:name w:val="General"/>
          <w:gallery w:val="placeholder"/>
        </w:category>
        <w:types>
          <w:type w:val="bbPlcHdr"/>
        </w:types>
        <w:behaviors>
          <w:behavior w:val="content"/>
        </w:behaviors>
        <w:guid w:val="{EB1C552C-2C8C-4698-9557-9D9C3AD5616C}"/>
      </w:docPartPr>
      <w:docPartBody>
        <w:p w:rsidR="00BC4065" w:rsidRDefault="00BC4065"/>
      </w:docPartBody>
    </w:docPart>
    <w:docPart>
      <w:docPartPr>
        <w:name w:val="27079531FE9D40C98C50762149DE2808"/>
        <w:category>
          <w:name w:val="General"/>
          <w:gallery w:val="placeholder"/>
        </w:category>
        <w:types>
          <w:type w:val="bbPlcHdr"/>
        </w:types>
        <w:behaviors>
          <w:behavior w:val="content"/>
        </w:behaviors>
        <w:guid w:val="{5FE5E2E6-FBF1-4052-B613-B06774FF4078}"/>
      </w:docPartPr>
      <w:docPartBody>
        <w:p w:rsidR="006B6D1C" w:rsidRDefault="006B6D1C"/>
      </w:docPartBody>
    </w:docPart>
    <w:docPart>
      <w:docPartPr>
        <w:name w:val="8E3DA0DF1ADF4497921BFB24C9028000"/>
        <w:category>
          <w:name w:val="General"/>
          <w:gallery w:val="placeholder"/>
        </w:category>
        <w:types>
          <w:type w:val="bbPlcHdr"/>
        </w:types>
        <w:behaviors>
          <w:behavior w:val="content"/>
        </w:behaviors>
        <w:guid w:val="{957623C2-DA9E-4E34-B30D-FECDE8D25542}"/>
      </w:docPartPr>
      <w:docPartBody>
        <w:p w:rsidR="006B6D1C" w:rsidRDefault="006B6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DD"/>
    <w:rsid w:val="002512DD"/>
    <w:rsid w:val="004E66F5"/>
    <w:rsid w:val="006A1B6D"/>
    <w:rsid w:val="006B6D1C"/>
    <w:rsid w:val="00901BFA"/>
    <w:rsid w:val="009A0A58"/>
    <w:rsid w:val="00BC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D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BB Theme">
  <a:themeElements>
    <a:clrScheme name="IBB Colour Theme">
      <a:dk1>
        <a:sysClr val="windowText" lastClr="000000"/>
      </a:dk1>
      <a:lt1>
        <a:srgbClr val="FFFFFF"/>
      </a:lt1>
      <a:dk2>
        <a:srgbClr val="203471"/>
      </a:dk2>
      <a:lt2>
        <a:srgbClr val="98127B"/>
      </a:lt2>
      <a:accent1>
        <a:srgbClr val="A0C41C"/>
      </a:accent1>
      <a:accent2>
        <a:srgbClr val="EA7C21"/>
      </a:accent2>
      <a:accent3>
        <a:srgbClr val="3F979C"/>
      </a:accent3>
      <a:accent4>
        <a:srgbClr val="893B5C"/>
      </a:accent4>
      <a:accent5>
        <a:srgbClr val="4E4352"/>
      </a:accent5>
      <a:accent6>
        <a:srgbClr val="E20056"/>
      </a:accent6>
      <a:hlink>
        <a:srgbClr val="6B6092"/>
      </a:hlink>
      <a:folHlink>
        <a:srgbClr val="893B5C"/>
      </a:folHlink>
    </a:clrScheme>
    <a:fontScheme name="IBB Theme Font">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BB Theme" id="{54F52F3C-9B86-4814-A7A4-FD6BA6C636CA}" vid="{6CAD6B50-E259-4EF3-9A05-C677FD441B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B489106441545BCCABF6EEF9C72B2" ma:contentTypeVersion="13" ma:contentTypeDescription="Create a new document." ma:contentTypeScope="" ma:versionID="efe83737d150b758ec26477d85a58598">
  <xsd:schema xmlns:xsd="http://www.w3.org/2001/XMLSchema" xmlns:xs="http://www.w3.org/2001/XMLSchema" xmlns:p="http://schemas.microsoft.com/office/2006/metadata/properties" xmlns:ns3="0608ff80-2415-4fe6-a018-69d7dc3c3279" xmlns:ns4="04cad4ad-54c3-449c-9151-d84bb8728433" targetNamespace="http://schemas.microsoft.com/office/2006/metadata/properties" ma:root="true" ma:fieldsID="b223af5fdbb0098096cd5f938743f471" ns3:_="" ns4:_="">
    <xsd:import namespace="0608ff80-2415-4fe6-a018-69d7dc3c3279"/>
    <xsd:import namespace="04cad4ad-54c3-449c-9151-d84bb8728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8ff80-2415-4fe6-a018-69d7dc3c3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d4ad-54c3-449c-9151-d84bb87284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t e m p l a t e   x m l n s : x s d = " h t t p : / / w w w . w 3 . o r g / 2 0 0 1 / X M L S c h e m a "   x m l n s : x s i = " h t t p : / / w w w . w 3 . o r g / 2 0 0 1 / X M L S c h e m a - i n s t a n c e "   i d = " b 8 f d 7 3 2 b - b 1 0 c - 4 5 2 3 - 9 5 6 2 - 8 0 f f 4 7 d 7 3 9 2 9 "   n a m e = " & l t ; ? x m l   v e r s i o n = & q u o t ; 1 . 0 & q u o t ;   e n c o d i n g = & q u o t ; u t f - 1 6 & q u o t ; ? & g t ; & # x A ; & l t ; u i L o c a l i z e d S t r i n g   x m l n s : x s d = & q u o t ; h t t p : / / w w w . w 3 . o r g / 2 0 0 1 / X M L S c h e m a & q u o t ;   x m l n s : x s i = & q u o t ; h t t p : / / w w w . w 3 . o r g / 2 0 0 1 / X M L S c h e m a - i n s t a n c e & q u o t ; & g t ; & # x A ;     & l t ; t y p e & g t ; l a b e l & l t ; / t y p e & g t ; & # x A ;     & l t ; t e x t & g t ; T e m p l a t e   T i t l e   -   B l a n k & l t ; / t e x t & g t ; & # x A ; & l t ; / u i L o c a l i z e d S t r i n g & g t ; "   d o c u m e n t I d = " e 8 a a 6 a 8 3 - 4 d b 2 - 4 b d 4 - 9 9 a 6 - 6 6 1 a 7 d d 6 e c 8 1 "   t e m p l a t e F u l l N a m e = " \ I B B   H o u s e   F o r m s \ I B B   I n - H o u s e   F o r m s . d o t x "   v e r s i o n = " 0 "   s c h e m a V e r s i o n = " 1 "   w o r d V e r s i o n = " 1 6 . 0 "   l a n g u a g e I s o = " e n - G B "   o f f i c e I d = " 7 2 7 e 8 3 e e - 7 3 5 4 - 4 b 8 9 - 8 a 7 1 - a 2 e 2 b f 2 f 5 e 5 9 "   h e l p U r l = " & l t ; ? x m l   v e r s i o n = & q u o t ; 1 . 0 & q u o t ;   e n c o d i n g = & q u o t ; u t f - 1 6 & q u o t ; ? & g t ; & # x A ; & l t ; u i L o c a l i z e d S t r i n g   x m l n s : x s d = & q u o t ; h t t p : / / w w w . w 3 . o r g / 2 0 0 1 / X M L S c h e m a & q u o t ;   x m l n s : x s i = & q u o t ; h t t p : / / w w w . w 3 . o r g / 2 0 0 1 / X M L S c h e m a - i n s t a n c e & q u o t ; & g t ; & # x A ;     & l t ; t y p e & g t ; f i x e d & l t ; / t y p e & g t ; & # x A ;     & l t ; t e x t   / & g t ; & # x A ; & l t ; / u i L o c a l i z e d S t r i n g & g t ; "   i m p o r t D a t a = " f a l s e "   w i z a r d H e i g h t = " 0 "   w i z a r d W i d t h = " 7 0 0 "   w i z a r d P a n e l W i d t h = " 0 "   h i d e W i z a r d I f V a l i d = " f a l s e "   h i d e A u t h o r = " f a l s e "   w i z a r d T a b P o s i t i o n = " n o n e "   x m l n s = " h t t p : / / i p h e l i o n . c o m / w o r d / o u t l i n e / " >  
     < a u t h o r >  
         < l o c a l i z e d P r o f i l e s / >  
         < f r o m S e a r c h C o n t a c t > t r u e < / f r o m S e a r c h C o n t a c t >  
         < i d > 3 6 a f d a 9 0 - c c 0 4 - 4 a c a - b 7 9 9 - e c f 0 9 a 6 1 4 c 9 e < / i d >  
         < n a m e > E m m a   G r e e n w o o d < / n a m e >  
         < i n i t i a l s / >  
         < p r i m a r y O f f i c e > U x b r i d g e < / p r i m a r y O f f i c e >  
         < p r i m a r y O f f i c e I d > 7 2 7 e 8 3 e e - 7 3 5 4 - 4 b 8 9 - 8 a 7 1 - a 2 e 2 b f 2 f 5 e 5 9 < / p r i m a r y O f f i c e I d >  
         < p r i m a r y L a n g u a g e I s o > e n - G B < / p r i m a r y L a n g u a g e I s o >  
         < j o b D e s c r i p t i o n > S u p p o r t   M a n a g e r < / j o b D e s c r i p t i o n >  
         < d e p a r t m e n t > P C 4 < / d e p a r t m e n t >  
         < e m a i l > e m m a . g r e e n w o o d @ i b b l a w . c o . u k < / e m a i l >  
         < r a w D i r e c t L i n e > 0 1 4 9 4 7 9 0 0 6 4 < / r a w D i r e c t L i n e >  
         < r a w D i r e c t F a x > 0 1 4 9 4 7 9 0 0 6 2 < / r a w D i r e c t F a x >  
         < m o b i l e / >  
         < l o g i n > g r e e < / l o g i n >  
         < e m p l y e e I d / >  
         < b a r R e g i s t r a t i o n s / >  
     < / a u t h o r >  
     < c o n t e n t C o n t r o l s >  
         < c o n t e n t C o n t r o l   i d = " 8 8 3 3 0 6 b b - 9 b 6 8 - 4 1 3 c - b 0 d 9 - 7 0 0 8 0 9 b 6 8 4 a 3 "   n a m e = " D M S . D o c I d F o r m a t "   a s s e m b l y = " I p h e l i o n . O u t l i n e . W o r d . d l l "   t y p e = " I p h e l i o n . O u t l i n e . W o r d . R e n d e r e r s . T e x t R e n d e r e r "   o r d e r = " 3 "   a c t i v e = " t r u e "   e n t i t y I d = " 9 2 7 5 1 7 1 f - a 8 5 d - 4 2 b d - a 5 0 0 - d 6 9 c d a 8 8 8 c 8 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1 9 e d d 7 e - 0 7 b e - 4 d c 1 - 9 9 c d - f 9 8 7 5 b 9 5 1 f 4 5 "   n a m e = " D e l e t e   l i n e   i f   e m p t y "   t y p e = " S y s t e m . B o o l e a n ,   m s c o r l i b ,   V e r s i o n = 4 . 0 . 0 . 0 ,   C u l t u r e = n e u t r a l ,   P u b l i c K e y T o k e n = b 7 7 a 5 c 5 6 1 9 3 4 e 0 8 9 "   o r d e r = " 9 9 9 "   k e y = " d e l e t e L i n e I f E m p t y "   v a l u e = " F a l s e "   g r o u p O r d e r = " - 1 " / >  
                 < p a r a m e t e r   i d = " a 3 c 5 0 4 5 4 - 2 b d 1 - 4 5 9 d - 8 9 6 9 - f 7 a f 0 c 6 b 3 5 5 9 "   n a m e = " F i e l d   i n d e x "   t y p e = " S y s t e m . I n t 3 2 ,   m s c o r l i b ,   V e r s i o n = 4 . 0 . 0 . 0 ,   C u l t u r e = n e u t r a l ,   P u b l i c K e y T o k e n = b 7 7 a 5 c 5 6 1 9 3 4 e 0 8 9 "   o r d e r = " 9 9 9 "   k e y = " i n d e x "   v a l u e = " "   g r o u p O r d e r = " - 1 " / >  
                 < p a r a m e t e r   i d = " 9 c 4 0 2 1 2 7 - 1 c e c - 4 9 a 7 - 8 0 2 f - b d 1 4 9 5 0 9 f 2 6 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2 7 9 9 d e 6 - 4 a 1 6 - 4 f f c - 9 e 4 0 - 9 8 9 a c 3 5 1 f 6 1 0 "   n a m e = " R o w s   t o   r e m o v e   i f   e m p t y "   t y p e = " S y s t e m . I n t 3 2 ,   m s c o r l i b ,   V e r s i o n = 4 . 0 . 0 . 0 ,   C u l t u r e = n e u t r a l ,   P u b l i c K e y T o k e n = b 7 7 a 5 c 5 6 1 9 3 4 e 0 8 9 "   o r d e r = " 9 9 9 "   k e y = " d e l e t e R o w C o u n t "   v a l u e = " 0 "   g r o u p O r d e r = " - 1 " / >  
                 < p a r a m e t e r   i d = " 3 4 f 8 0 a e 4 - 5 e d 2 - 4 a 7 8 - 9 a e 6 - 5 0 0 f a d e d c 7 6 4 "   n a m e = " U p d a t e   f i e l d   f r o m   d o c u m e n t "   t y p e = " S y s t e m . B o o l e a n ,   m s c o r l i b ,   V e r s i o n = 4 . 0 . 0 . 0 ,   C u l t u r e = n e u t r a l ,   P u b l i c K e y T o k e n = b 7 7 a 5 c 5 6 1 9 3 4 e 0 8 9 "   o r d e r = " 9 9 9 "   k e y = " u p d a t e F i e l d "   v a l u e = " F a l s e "   g r o u p O r d e r = " - 1 " / >  
             < / p a r a m e t e r s >  
         < / c o n t e n t C o n t r o l >  
         < c o n t e n t C o n t r o l   i d = " 4 1 7 7 7 1 d 1 - b d 1 a - 4 1 c 9 - 9 5 3 0 - b e 7 f b f 9 8 5 7 c 1 "   n a m 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S y s t e m   F i e l d s . F i l e   L o c a t i o n s . P r o g r a m   D a t a }   & a m p ;   { L a b e l s . L o g o s   p a t h }   & a m p ;   & # x A ;   & q u o t ; I B B   & q u o t ;   & a m p ;   { E n t i t y . R e f e r e n c e }   & a m p ;   & q u o t ;   L o g o . s v g & q u o t ; "   f o r m a t E v a l u a t o r T y p e = " e x p r e s s i o n "   t e x t C a s e = " i g n o r e C a s e "   r e m o v e C o n t r o l = " f a l s e "   i g n o r e F o r m a t I f E m p t y = " f a l s e " >  
             < p a r a m e t e r s >  
                 < p a r a m e t e r   i d = " 0 f 9 7 c b 1 1 - 0 9 5 1 - 4 8 6 6 - a 4 b 6 - a b f 9 f 3 c d 8 a c f "   n a m e = " H e i g h t "   t y p e = " S y s t e m . N u l l a b l e ` 1 [ [ S y s t e m . S i n g l e ,   m s c o r l i b ,   V e r s i o n = 4 . 0 . 0 . 0 ,   C u l t u r e = n e u t r a l ,   P u b l i c K e y T o k e n = b 7 7 a 5 c 5 6 1 9 3 4 e 0 8 9 ] ] ,   m s c o r l i b ,   V e r s i o n = 4 . 0 . 0 . 0 ,   C u l t u r e = n e u t r a l ,   P u b l i c K e y T o k e n = b 7 7 a 5 c 5 6 1 9 3 4 e 0 8 9 "   o r d e r = " 0 "   k e y = " h e i g h t "   v a l u e = " 1 2 "   g r o u p = " S i z e "   g r o u p O r d e r = " - 1 " / >  
                 < p a r a m e t e r   i d = " a c 6 8 0 3 0 c - d 2 5 4 - 4 b 9 e - a 0 2 c - 6 2 e 2 2 8 9 f 1 a 5 e "   n a m e = " L e f t "   t y p e = " S y s t e m . N u l l a b l e ` 1 [ [ S y s t e m . S i n g l e ,   m s c o r l i b ,   V e r s i o n = 4 . 0 . 0 . 0 ,   C u l t u r e = n e u t r a l ,   P u b l i c K e y T o k e n = b 7 7 a 5 c 5 6 1 9 3 4 e 0 8 9 ] ] ,   m s c o r l i b ,   V e r s i o n = 4 . 0 . 0 . 0 ,   C u l t u r e = n e u t r a l ,   P u b l i c K e y T o k e n = b 7 7 a 5 c 5 6 1 9 3 4 e 0 8 9 "   o r d e r = " 0 "   k e y = " l e f t "   v a l u e = " "   g r o u p = " P o s i t i o n "   g r o u p O r d e r = " - 1 " / >  
                 < p a r a m e t e r   i d = " 5 a e e 2 c c c - 9 0 2 4 - 4 1 0 5 - 8 5 e c - e b 8 9 e 7 a 8 0 5 1 6 "   n a m e = " T o p "   t y p e = " S y s t e m . N u l l a b l e ` 1 [ [ S y s t e m . S i n g l e ,   m s c o r l i b ,   V e r s i o n = 4 . 0 . 0 . 0 ,   C u l t u r e = n e u t r a l ,   P u b l i c K e y T o k e n = b 7 7 a 5 c 5 6 1 9 3 4 e 0 8 9 ] ] ,   m s c o r l i b ,   V e r s i o n = 4 . 0 . 0 . 0 ,   C u l t u r e = n e u t r a l ,   P u b l i c K e y T o k e n = b 7 7 a 5 c 5 6 1 9 3 4 e 0 8 9 "   o r d e r = " 0 "   k e y = " d i s t a n c e T o p "   v a l u e = " "   g r o u p = " D i s t a n c e   f r o m   T e x t "   g r o u p O r d e r = " - 1 " / >  
                 < p a r a m e t e r   i d = " d 9 1 0 8 8 f 1 - 3 e b 3 - 4 0 7 b - a 9 9 7 - 5 d 1 5 c e 9 5 b 5 6 e "   n a m e = " B o t t o m "   t y p e = " S y s t e m . N u l l a b l e ` 1 [ [ S y s t e m . S i n g l e ,   m s c o r l i b ,   V e r s i o n = 4 . 0 . 0 . 0 ,   C u l t u r e = n e u t r a l ,   P u b l i c K e y T o k e n = b 7 7 a 5 c 5 6 1 9 3 4 e 0 8 9 ] ] ,   m s c o r l i b ,   V e r s i o n = 4 . 0 . 0 . 0 ,   C u l t u r e = n e u t r a l ,   P u b l i c K e y T o k e n = b 7 7 a 5 c 5 6 1 9 3 4 e 0 8 9 "   o r d e r = " 1 "   k e y = " d i s t a n c e B o t t o m "   v a l u e = " "   g r o u p = " D i s t a n c e   f r o m   T e x t "   g r o u p O r d e r = " - 1 " / >  
                 < p a r a m e t e r   i d = " 7 e d 7 b 0 c 9 - b 1 2 c - 4 0 7 e - 8 a 5 b - 1 c 0 9 4 e e 2 1 b 2 6 "   n a m e = " L e f t   r e l a t i v e   t o "   t y p e = " I p h e l i o n . O u t l i n e . W o r d . R e n d e r e r s . H o r i z o n t a l P o s i t i o n ,   I p h e l i o n . O u t l i n e . W o r d ,   V e r s i o n = 1 . 7 . 6 . 2 ,   C u l t u r e = n e u t r a l ,   P u b l i c K e y T o k e n = n u l l "   o r d e r = " 1 "   k e y = " h o r i z o n t a l P o s i t i o n "   v a l u e = " P a g e "   g r o u p = " P o s i t i o n "   g r o u p O r d e r = " - 1 " / >  
                 < p a r a m e t e r   i d = " 1 6 b c f 3 8 9 - 7 c 8 1 - 4 9 0 2 - 9 b a a - e f a 9 8 3 c 6 d 7 0 d "   n a m e = " W i d t h "   t y p e = " S y s t e m . N u l l a b l e ` 1 [ [ S y s t e m . S i n g l e ,   m s c o r l i b ,   V e r s i o n = 4 . 0 . 0 . 0 ,   C u l t u r e = n e u t r a l ,   P u b l i c K e y T o k e n = b 7 7 a 5 c 5 6 1 9 3 4 e 0 8 9 ] ] ,   m s c o r l i b ,   V e r s i o n = 4 . 0 . 0 . 0 ,   C u l t u r e = n e u t r a l ,   P u b l i c K e y T o k e n = b 7 7 a 5 c 5 6 1 9 3 4 e 0 8 9 "   o r d e r = " 1 "   k e y = " w i d t h "   v a l u e = " "   g r o u p = " S i z e "   g r o u p O r d e r = " - 1 " / >  
                 < p a r a m e t e r   i d = " 3 1 6 d d d 7 a - 2 f 5 b - 4 1 b c - 9 9 4 8 - d 3 1 a 5 e c b 9 a 4 5 "   n a m e = " L e f t "   t y p e = " S y s t e m . N u l l a b l e ` 1 [ [ S y s t e m . S i n g l e ,   m s c o r l i b ,   V e r s i o n = 4 . 0 . 0 . 0 ,   C u l t u r e = n e u t r a l ,   P u b l i c K e y T o k e n = b 7 7 a 5 c 5 6 1 9 3 4 e 0 8 9 ] ] ,   m s c o r l i b ,   V e r s i o n = 4 . 0 . 0 . 0 ,   C u l t u r e = n e u t r a l ,   P u b l i c K e y T o k e n = b 7 7 a 5 c 5 6 1 9 3 4 e 0 8 9 "   o r d e r = " 2 "   k e y = " d i s t a n c e L e f t "   v a l u e = " "   g r o u p = " D i s t a n c e   f r o m   T e x t "   g r o u p O r d e r = " - 1 " / >  
                 < p a r a m e t e r   i d = " d f 3 c e c d 8 - 0 1 c 2 - 4 1 5 0 - b e b 3 - c d d f 9 b d 5 c 5 f e "   n a m e = " S c a l e   h e i g h t "   t y p e = " S y s t e m . N u l l a b l e ` 1 [ [ S y s t e m . S i n g l e ,   m s c o r l i b ,   V e r s i o n = 4 . 0 . 0 . 0 ,   C u l t u r e = n e u t r a l ,   P u b l i c K e y T o k e n = b 7 7 a 5 c 5 6 1 9 3 4 e 0 8 9 ] ] ,   m s c o r l i b ,   V e r s i o n = 4 . 0 . 0 . 0 ,   C u l t u r e = n e u t r a l ,   P u b l i c K e y T o k e n = b 7 7 a 5 c 5 6 1 9 3 4 e 0 8 9 "   o r d e r = " 2 "   k e y = " s c a l e H e i g h t "   v a l u e = " "   g r o u p = " S i z e "   g r o u p O r d e r = " - 1 " / >  
                 < p a r a m e t e r   i d = " 3 3 6 2 9 8 b f - 7 b 4 d - 4 9 2 0 - 9 9 e 4 - 0 3 5 f a d d 2 8 0 9 2 "   n a m e = " T o p "   t y p e = " S y s t e m . N u l l a b l e ` 1 [ [ S y s t e m . S i n g l e ,   m s c o r l i b ,   V e r s i o n = 4 . 0 . 0 . 0 ,   C u l t u r e = n e u t r a l ,   P u b l i c K e y T o k e n = b 7 7 a 5 c 5 6 1 9 3 4 e 0 8 9 ] ] ,   m s c o r l i b ,   V e r s i o n = 4 . 0 . 0 . 0 ,   C u l t u r e = n e u t r a l ,   P u b l i c K e y T o k e n = b 7 7 a 5 c 5 6 1 9 3 4 e 0 8 9 "   o r d e r = " 2 "   k e y = " t o p "   v a l u e = " "   g r o u p = " P o s i t i o n "   g r o u p O r d e r = " - 1 " / >  
                 < p a r a m e t e r   i d = " 5 e 2 4 9 4 1 d - c 5 0 d - 4 1 a 0 - 9 7 9 e - 5 2 6 a 9 2 6 6 f d 5 0 "   n a m e = " R i g h t "   t y p e = " S y s t e m . N u l l a b l e ` 1 [ [ S y s t e m . S i n g l e ,   m s c o r l i b ,   V e r s i o n = 4 . 0 . 0 . 0 ,   C u l t u r e = n e u t r a l ,   P u b l i c K e y T o k e n = b 7 7 a 5 c 5 6 1 9 3 4 e 0 8 9 ] ] ,   m s c o r l i b ,   V e r s i o n = 4 . 0 . 0 . 0 ,   C u l t u r e = n e u t r a l ,   P u b l i c K e y T o k e n = b 7 7 a 5 c 5 6 1 9 3 4 e 0 8 9 "   o r d e r = " 3 "   k e y = " d i s t a n c e R i g h t "   v a l u e = " "   g r o u p = " D i s t a n c e   f r o m   T e x t "   g r o u p O r d e r = " - 1 " / >  
                 < p a r a m e t e r   i d = " d 4 b 7 d 6 1 1 - 3 e e 2 - 4 8 2 a - a 7 3 7 - e b 4 3 9 a 9 1 d a b 3 "   n a m e = " S c a l e   w i d t h "   t y p e = " S y s t e m . N u l l a b l e ` 1 [ [ S y s t e m . S i n g l e ,   m s c o r l i b ,   V e r s i o n = 4 . 0 . 0 . 0 ,   C u l t u r e = n e u t r a l ,   P u b l i c K e y T o k e n = b 7 7 a 5 c 5 6 1 9 3 4 e 0 8 9 ] ] ,   m s c o r l i b ,   V e r s i o n = 4 . 0 . 0 . 0 ,   C u l t u r e = n e u t r a l ,   P u b l i c K e y T o k e n = b 7 7 a 5 c 5 6 1 9 3 4 e 0 8 9 "   o r d e r = " 3 "   k e y = " s c a l e W i d t h "   v a l u e = " "   g r o u p = " S i z e "   g r o u p O r d e r = " - 1 " / >  
                 < p a r a m e t e r   i d = " 6 e 4 1 8 9 4 4 - 0 3 6 7 - 4 3 1 3 - 9 e b 4 - c 3 6 6 7 f 4 b e 0 d 0 "   n a m e = " T o p   r e l a t i v e   t o "   t y p e = " I p h e l i o n . O u t l i n e . W o r d . R e n d e r e r s . V e r t i c a l P o s i t i o n ,   I p h e l i o n . O u t l i n e . W o r d ,   V e r s i o n = 1 . 7 . 6 . 2 ,   C u l t u r e = n e u t r a l ,   P u b l i c K e y T o k e n = n u l l "   o r d e r = " 3 "   k e y = " v e r t i c a l P o s i t i o n "   v a l u e = " P a g e "   g r o u p = " P o s i t i o n "   g r o u p O r d e r = " - 1 " / >  
                 < p a r a m e t e r   i d = " 9 b 2 c 3 a 4 9 - a 1 6 e - 4 7 e 9 - 8 9 5 6 - 8 0 a c 2 d 7 4 b 9 4 8 "   n a m e = " Z   o r d e r "   t y p e = " I p h e l i o n . O u t l i n e . W o r d . R e n d e r e r s . Z O r d e r ,   I p h e l i o n . O u t l i n e . W o r d ,   V e r s i o n = 1 . 7 . 6 . 2 ,   C u l t u r e = n e u t r a l ,   P u b l i c K e y T o k e n = n u l l "   o r d e r = " 4 "   k e y = " z O r d e r "   v a l u e = " N o n e "   g r o u p = " P o s i t i o n "   g r o u p O r d e r = " - 1 " / >  
                 < p a r a m e t e r   i d = " 1 0 7 2 6 2 7 6 - 3 1 6 d - 4 c c d - b d f d - e 6 9 1 7 e 5 5 1 0 c 4 "   n a m e = " F i e l d   i n d e x "   t y p e = " S y s t e m . I n t 3 2 ,   m s c o r l i b ,   V e r s i o n = 4 . 0 . 0 . 0 ,   C u l t u r e = n e u t r a l ,   P u b l i c K e y T o k e n = b 7 7 a 5 c 5 6 1 9 3 4 e 0 8 9 "   o r d e r = " 9 9 9 "   k e y = " i n d e x "   v a l u e = " "   g r o u p O r d e r = " - 1 " / >  
                 < p a r a m e t e r   i d = " 4 9 4 d e 1 9 7 - 8 7 a 2 - 4 8 4 6 - 9 4 4 e - 8 f b b b 5 c 8 c 9 1 d "   n a m e = " L o c k   a n c h o r "   t y p e = " S y s t e m . B o o l e a n ,   m s c o r l i b ,   V e r s i o n = 4 . 0 . 0 . 0 ,   C u l t u r e = n e u t r a l ,   P u b l i c K e y T o k e n = b 7 7 a 5 c 5 6 1 9 3 4 e 0 8 9 "   o r d e r = " 9 9 9 "   k e y = " l o c k A n c h o r "   v a l u e = " F a l s e "   g r o u p O r d e r = " - 1 " / >  
                 < p a r a m e t e r   i d = " 6 1 5 1 c 3 d 1 - 3 b 5 d - 4 e b 3 - 8 c 7 e - 7 1 f 9 c b 8 8 0 6 3 7 "   n a m e = " L o c k   a s p e c t   r a t i o "   t y p e = " S y s t e m . B o o l e a n ,   m s c o r l i b ,   V e r s i o n = 4 . 0 . 0 . 0 ,   C u l t u r e = n e u t r a l ,   P u b l i c K e y T o k e n = b 7 7 a 5 c 5 6 1 9 3 4 e 0 8 9 "   o r d e r = " 9 9 9 "   k e y = " l o c k A s p e c t R a t i o "   v a l u e = " T r u e "   g r o u p O r d e r = " - 1 " / >  
                 < p a r a m e t e r   i d = " d c 3 9 1 9 0 0 - 0 7 2 4 - 4 2 e 5 - 9 d 2 9 - 7 4 d 0 1 2 c a 7 7 5 0 "   n a m e = " U n i t   t y p e "   t y p e = " "   o r d e r = " 9 9 9 "   k e y = " u n i t T y p e T y p e "   v a l u e = " M i l i m e t e r s "   g r o u p O r d e r = " - 1 " / >  
                 < p a r a m e t e r   i d = " 6 c 1 7 2 3 a 4 - 2 e a a - 4 b d 5 - a 8 2 9 - 9 a e f f 5 0 5 f d b 4 "   n a m e = " W r a p   t y p e "   t y p e = " I p h e l i o n . O u t l i n e . W o r d . R e n d e r e r s . W r a p T y p e ,   I p h e l i o n . O u t l i n e . W o r d ,   V e r s i o n = 1 . 7 . 6 . 2 ,   C u l t u r e = n e u t r a l ,   P u b l i c K e y T o k e n = n u l l "   o r d e r = " 9 9 9 "   k e y = " w r a p T y p e "   v a l u e = " I n l i n e "   g r o u p O r d e r = " - 1 " / >  
             < / p a r a m e t e r s >  
         < / c o n t e n t C o n t r o l >  
         < c o n t e n t C o n t r o l   i d = " f a 8 e 2 1 5 b - 2 2 9 7 - 4 3 d 2 - b 9 9 4 - 3 e 5 6 d 3 b 7 2 7 0 1 " 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4 1 f 0 5 b 2 e - e 4 0 d - 4 b 0 1 - 9 d f 3 - 8 7 6 2 a 4 e a 0 2 a 3 "   n a m e = " E n t i t y . E n t i t y   N a m e   1 "   a s s e m b l y = " I p h e l i o n . O u t l i n e . W o r d . d l l "   t y p e = " I p h e l i o n . O u t l i n e . W o r d . R e n d e r e r s . T e x t R e n d e r e r "   o r d e r = " 3 "   a c t i v e = " t r u e "   e n t i t y I d = " 3 a 2 b 5 c 4 b - 2 e 5 6 - 4 4 f d - a c 4 0 - 6 4 1 7 3 2 b 0 c 4 e c "   f i e l d I d = " f 5 8 d d c f 2 - c 6 0 e - 4 b 4 4 - a e a d - 9 d 3 a 3 d a 4 d 7 e c "   p a r e n t I d = " 0 0 0 0 0 0 0 0 - 0 0 0 0 - 0 0 0 0 - 0 0 0 0 - 0 0 0 0 0 0 0 0 0 0 0 0 "   l e v e l O r d e r = " 1 0 0 "   c o n t r o l T y p e = " p l a i n T e x t "   c o n t r o l E d i t T y p e = " i n l i n e "   e n c l o s i n g B o o k m a r k = " f a l s e "   f o r m a t E v a l u a t o r T y p e = " e x p r e s s i o n "   t e x t C a s e = " i g n o r e C a s e "   r e m o v e C o n t r o l = " f a l s e "   i g n o r e F o r m a t I f E m p t y = " f a l s e " >  
             < p a r a m e t e r s >  
                 < p a r a m e t e r   i d = " 1 2 e 8 3 f f 5 - f 5 6 c - 4 4 f 1 - b e 0 f - 0 3 e a b 0 9 0 0 1 6 b "   n a m e = " D e l e t e   l i n e   i f   e m p t y "   t y p e = " S y s t e m . B o o l e a n ,   m s c o r l i b ,   V e r s i o n = 4 . 0 . 0 . 0 ,   C u l t u r e = n e u t r a l ,   P u b l i c K e y T o k e n = b 7 7 a 5 c 5 6 1 9 3 4 e 0 8 9 "   o r d e r = " 9 9 9 "   k e y = " d e l e t e L i n e I f E m p t y "   v a l u e = " F a l s e "   g r o u p O r d e r = " - 1 " / >  
                 < p a r a m e t e r   i d = " a 3 0 b 3 a 8 8 - 6 1 2 5 - 4 2 8 c - b d 1 6 - 6 0 4 c 4 f 9 0 a 6 0 4 "   n a m e = " U p d a t e   f i e l d   f r o m   d o c u m e n t "   t y p e = " S y s t e m . B o o l e a n ,   m s c o r l i b ,   V e r s i o n = 4 . 0 . 0 . 0 ,   C u l t u r e = n e u t r a l ,   P u b l i c K e y T o k e n = b 7 7 a 5 c 5 6 1 9 3 4 e 0 8 9 "   o r d e r = " 9 9 9 "   k e y = " u p d a t e F i e l d "   v a l u e = " F a l s e "   g r o u p O r d e r = " - 1 " / >  
                 < p a r a m e t e r   i d = " 8 0 5 7 a c f 7 - 3 7 d f - 4 d 0 e - b 1 8 a - 6 2 8 8 e c a 5 8 a e f "   n a m e = " F i e l d   i n d e x "   t y p e = " S y s t e m . I n t 3 2 ,   m s c o r l i b ,   V e r s i o n = 4 . 0 . 0 . 0 ,   C u l t u r e = n e u t r a l ,   P u b l i c K e y T o k e n = b 7 7 a 5 c 5 6 1 9 3 4 e 0 8 9 "   o r d e r = " 9 9 9 "   k e y = " i n d e x "   v a l u e = " "   g r o u p O r d e r = " - 1 " / >  
                 < p a r a m e t e r   i d = " 1 b e c 3 a 9 2 - 0 0 0 8 - 4 e 6 b - 9 e d a - 4 d 0 b 2 a 5 5 0 2 6 8 "   n a m e = " R o w s   t o   r e m o v e   i f   e m p t y "   t y p e = " S y s t e m . I n t 3 2 ,   m s c o r l i b ,   V e r s i o n = 4 . 0 . 0 . 0 ,   C u l t u r e = n e u t r a l ,   P u b l i c K e y T o k e n = b 7 7 a 5 c 5 6 1 9 3 4 e 0 8 9 "   o r d e r = " 9 9 9 "   k e y = " d e l e t e R o w C o u n t "   v a l u e = " 0 "   g r o u p O r d e r = " - 1 " / >  
                 < p a r a m e t e r   i d = " c 8 8 4 1 9 3 d - 7 f 2 2 - 4 0 2 5 - 8 a d 6 - 3 1 4 2 2 1 7 4 c 3 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2 1 0 3 8 6 e 7 - 4 3 7 f - 4 f d 1 - 9 c 4 6 - 0 5 b 1 d d d 7 5 6 a 6 " 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3 3 4 8 4 7 1 6 - 6 d 3 2 - 4 b 8 e - 8 7 5 9 - 8 a 9 9 b 2 5 0 c f 6 2 "   n a m e = " D e l e t e   l i n e   i f   e m p t y "   t y p e = " S y s t e m . B o o l e a n ,   m s c o r l i b ,   V e r s i o n = 4 . 0 . 0 . 0 ,   C u l t u r e = n e u t r a l ,   P u b l i c K e y T o k e n = b 7 7 a 5 c 5 6 1 9 3 4 e 0 8 9 "   o r d e r = " 9 9 9 "   k e y = " d e l e t e L i n e I f E m p t y "   v a l u e = " F a l s e "   g r o u p O r d e r = " - 1 " / >  
                 < p a r a m e t e r   i d = " 5 d 8 c a 7 7 1 - c 1 6 3 - 4 c 6 a - b 2 3 4 - 8 a 4 f 6 7 b 9 9 d 8 7 "   n a m e = " U p d a t e   f i e l d   f r o m   d o c u m e n t "   t y p e = " S y s t e m . B o o l e a n ,   m s c o r l i b ,   V e r s i o n = 4 . 0 . 0 . 0 ,   C u l t u r e = n e u t r a l ,   P u b l i c K e y T o k e n = b 7 7 a 5 c 5 6 1 9 3 4 e 0 8 9 "   o r d e r = " 9 9 9 "   k e y = " u p d a t e F i e l d "   v a l u e = " F a l s e "   g r o u p O r d e r = " - 1 " / >  
                 < p a r a m e t e r   i d = " b 5 5 5 b 8 5 e - a 7 9 1 - 4 2 b 2 - 9 9 2 b - a 6 3 1 f 5 8 c d 4 5 8 "   n a m e = " F i e l d   i n d e x "   t y p e = " S y s t e m . I n t 3 2 ,   m s c o r l i b ,   V e r s i o n = 4 . 0 . 0 . 0 ,   C u l t u r e = n e u t r a l ,   P u b l i c K e y T o k e n = b 7 7 a 5 c 5 6 1 9 3 4 e 0 8 9 "   o r d e r = " 9 9 9 "   k e y = " i n d e x "   v a l u e = " "   g r o u p O r d e r = " - 1 " / >  
                 < p a r a m e t e r   i d = " b 5 b c 8 b a 1 - 6 0 b c - 4 3 d 3 - 8 2 6 2 - e 1 1 4 8 d 9 9 d e 0 6 "   n a m e = " R o w s   t o   r e m o v e   i f   e m p t y "   t y p e = " S y s t e m . I n t 3 2 ,   m s c o r l i b ,   V e r s i o n = 4 . 0 . 0 . 0 ,   C u l t u r e = n e u t r a l ,   P u b l i c K e y T o k e n = b 7 7 a 5 c 5 6 1 9 3 4 e 0 8 9 "   o r d e r = " 9 9 9 "   k e y = " d e l e t e R o w C o u n t "   v a l u e = " 0 "   g r o u p O r d e r = " - 1 " / >  
                 < p a r a m e t e r   i d = " f c c 6 f 1 2 f - c 0 2 e - 4 5 c 2 - b 3 f 8 - d 5 3 5 c 9 5 d e c 7 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f f 1 0 7 8 2 4 - 6 6 b 0 - 4 8 2 2 - 9 b e 7 - b 4 5 4 4 b a a 3 8 3 8 "   n a m e = " O f f i c e . E m a i l "   a s s e m b l y = " I p h e l i o n . O u t l i n e . W o r d . d l l "   t y p e = " I p h e l i o n . O u t l i n e . W o r d . R e n d e r e r s . T e x t R e n d e r e r "   o r d e r = " 2 "   a c t i v e = " t r u e "   e n t i t y I d = " 0 9 4 a 3 b 3 a - 5 2 e f - 4 8 4 8 - 9 6 f 7 - b 0 c e 0 4 b d e 2 e 8 "   f i e l d I d = " 3 5 3 1 1 b 1 e - 9 5 f 3 - 4 4 8 9 - b 0 d 7 - d 9 4 3 4 2 9 b b c a 1 "   p a r e n t I d = " 0 0 0 0 0 0 0 0 - 0 0 0 0 - 0 0 0 0 - 0 0 0 0 - 0 0 0 0 0 0 0 0 0 0 0 0 "   l e v e l O r d e r = " 1 0 0 "   c o n t r o l T y p e = " p l a i n T e x t "   c o n t r o l E d i t T y p e = " i n l i n e "   e n c l o s i n g B o o k m a r k = " f a l s e "   f o r m a t = " I F N O T E M P T Y ( { O f f i c e . E m a i l } , & # x A ;   { L a b e l s . G e n e r a l   -   O f f i c e   d e t a i l s   s e p a r a t o r }   & a m p ;   { L a b e l s . G e n e r a l   -   E m a i l }   & a m p ;   { L a b e l s . G e n e r a l   -   L a b e l   S e p a r a t o r }   & a m p ;   & q u o t ;   & q u o t ;   & a m p ;   { O f f i c e . E m a i l } , & # x A ; & q u o t ; & q u o t ; ) "   f o r m a t E v a l u a t o r T y p e = " e x p r e s s i o n "   t e x t C a s e = " i g n o r e C a s e "   r e m o v e C o n t r o l = " f a l s e "   i g n o r e F o r m a t I f E m p t y = " f a l s e " >  
             < p a r a m e t e r s >  
                 < p a r a m e t e r   i d = " 2 0 1 8 5 e e 5 - 0 f 6 7 - 4 0 d 8 - 9 1 9 e - 5 d 8 6 5 3 6 5 1 0 5 f "   n a m e = " D e l e t e   l i n e   i f   e m p t y "   t y p e = " S y s t e m . B o o l e a n ,   m s c o r l i b ,   V e r s i o n = 4 . 0 . 0 . 0 ,   C u l t u r e = n e u t r a l ,   P u b l i c K e y T o k e n = b 7 7 a 5 c 5 6 1 9 3 4 e 0 8 9 "   o r d e r = " 9 9 9 "   k e y = " d e l e t e L i n e I f E m p t y "   v a l u e = " F a l s e "   g r o u p O r d e r = " - 1 " / >  
                 < p a r a m e t e r   i d = " 8 4 e 7 b 3 d 4 - 4 0 8 7 - 4 d d 2 - 9 1 f 7 - 6 e b 9 b d 4 6 7 f f 6 "   n a m e = " U p d a t e   f i e l d   f r o m   d o c u m e n t "   t y p e = " S y s t e m . B o o l e a n ,   m s c o r l i b ,   V e r s i o n = 4 . 0 . 0 . 0 ,   C u l t u r e = n e u t r a l ,   P u b l i c K e y T o k e n = b 7 7 a 5 c 5 6 1 9 3 4 e 0 8 9 "   o r d e r = " 9 9 9 "   k e y = " u p d a t e F i e l d "   v a l u e = " F a l s e "   g r o u p O r d e r = " - 1 " / >  
                 < p a r a m e t e r   i d = " 7 e 1 6 2 c c 4 - 0 f 2 b - 4 b 3 e - 8 c 5 c - 7 1 e 3 a 4 1 6 4 a 4 7 "   n a m e = " F i e l d   i n d e x "   t y p e = " S y s t e m . I n t 3 2 ,   m s c o r l i b ,   V e r s i o n = 4 . 0 . 0 . 0 ,   C u l t u r e = n e u t r a l ,   P u b l i c K e y T o k e n = b 7 7 a 5 c 5 6 1 9 3 4 e 0 8 9 "   o r d e r = " 9 9 9 "   k e y = " i n d e x "   v a l u e = " "   g r o u p O r d e r = " - 1 " / >  
                 < p a r a m e t e r   i d = " 6 6 f 1 7 3 c b - 9 1 5 8 - 4 a 4 7 - a 2 5 e - 7 2 8 1 b d 7 f 8 7 9 9 "   n a m e = " R o w s   t o   r e m o v e   i f   e m p t y "   t y p e = " S y s t e m . I n t 3 2 ,   m s c o r l i b ,   V e r s i o n = 4 . 0 . 0 . 0 ,   C u l t u r e = n e u t r a l ,   P u b l i c K e y T o k e n = b 7 7 a 5 c 5 6 1 9 3 4 e 0 8 9 "   o r d e r = " 9 9 9 "   k e y = " d e l e t e R o w C o u n t "   v a l u e = " 0 "   g r o u p O r d e r = " - 1 " / >  
                 < p a r a m e t e r   i d = " a 1 b d e e 3 0 - 7 8 d e - 4 0 d f - a 5 e 9 - 6 6 d 6 8 5 5 a 7 d e 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4 3 2 7 a 9 8 8 - 0 5 0 6 - 4 c 7 d - 8 2 3 f - 8 0 3 d 1 c 2 a 9 5 7 8 " 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I F N O T E M P T Y ( { O f f i c e . O f f i c e   U R L } , & # x A ;   { L a b e l s . G e n e r a l   -   O f f i c e   d e t a i l s   s e p a r a t o r }   & a m p ;   { O f f i c e . O f f i c e   U R L } , & # x A ; & q u o t ; & q u o t ; ) "   f o r m a t E v a l u a t o r T y p e = " e x p r e s s i o n "   t e x t C a s e = " i g n o r e C a s e "   r e m o v e C o n t r o l = " f a l s e "   i g n o r e F o r m a t I f E m p t y = " f a l s e " >  
             < p a r a m e t e r s >  
                 < p a r a m e t e r   i d = " 9 0 b 9 1 b f 4 - b 7 1 4 - 4 d 8 c - 9 7 5 b - 8 7 b 5 1 f e 7 0 5 6 1 "   n a m e = " D e l e t e   l i n e   i f   e m p t y "   t y p e = " S y s t e m . B o o l e a n ,   m s c o r l i b ,   V e r s i o n = 4 . 0 . 0 . 0 ,   C u l t u r e = n e u t r a l ,   P u b l i c K e y T o k e n = b 7 7 a 5 c 5 6 1 9 3 4 e 0 8 9 "   o r d e r = " 9 9 9 "   k e y = " d e l e t e L i n e I f E m p t y "   v a l u e = " F a l s e "   g r o u p O r d e r = " - 1 " / >  
                 < p a r a m e t e r   i d = " 3 c 8 d b 3 6 4 - d 3 8 1 - 4 6 9 7 - a e 1 5 - c 6 b d 7 3 3 b 9 6 f 7 "   n a m e = " U p d a t e   f i e l d   f r o m   d o c u m e n t "   t y p e = " S y s t e m . B o o l e a n ,   m s c o r l i b ,   V e r s i o n = 4 . 0 . 0 . 0 ,   C u l t u r e = n e u t r a l ,   P u b l i c K e y T o k e n = b 7 7 a 5 c 5 6 1 9 3 4 e 0 8 9 "   o r d e r = " 9 9 9 "   k e y = " u p d a t e F i e l d "   v a l u e = " F a l s e "   g r o u p O r d e r = " - 1 " / >  
                 < p a r a m e t e r   i d = " 9 5 8 e 0 9 c 5 - 2 7 a 2 - 4 7 a 6 - b 7 4 2 - 6 b 0 4 b 3 7 2 3 2 2 5 "   n a m e = " F i e l d   i n d e x "   t y p e = " S y s t e m . I n t 3 2 ,   m s c o r l i b ,   V e r s i o n = 4 . 0 . 0 . 0 ,   C u l t u r e = n e u t r a l ,   P u b l i c K e y T o k e n = b 7 7 a 5 c 5 6 1 9 3 4 e 0 8 9 "   o r d e r = " 9 9 9 "   k e y = " i n d e x "   v a l u e = " "   g r o u p O r d e r = " - 1 " / >  
                 < p a r a m e t e r   i d = " 5 8 0 a 0 c 3 4 - f d 7 1 - 4 d d c - 9 3 6 1 - 4 3 4 9 d 9 0 0 d f 9 b "   n a m e = " R o w s   t o   r e m o v e   i f   e m p t y "   t y p e = " S y s t e m . I n t 3 2 ,   m s c o r l i b ,   V e r s i o n = 4 . 0 . 0 . 0 ,   C u l t u r e = n e u t r a l ,   P u b l i c K e y T o k e n = b 7 7 a 5 c 5 6 1 9 3 4 e 0 8 9 "   o r d e r = " 9 9 9 "   k e y = " d e l e t e R o w C o u n t "   v a l u e = " 0 "   g r o u p O r d e r = " - 1 " / >  
                 < p a r a m e t e r   i d = " 5 3 1 4 3 4 f e - c 1 8 2 - 4 e 2 b - b b 2 d - 8 8 e 4 b 6 5 b 9 6 e 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9 9 f 5 1 a 9 - 9 e c 1 - 4 8 8 b - 8 e c 2 - 3 0 9 5 9 0 c c 4 8 e f " 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I F N O T E M P T Y ( { O f f i c e . D X } , & # x A ;   { L a b e l s . G e n e r a l   -   O f f i c e   d e t a i l s   s e p a r a t o r }   & a m p ;   { L a b e l s . G e n e r a l   -   D X }   & a m p ;   { L a b e l s . G e n e r a l   -   L a b e l   S e p a r a t o r }   & a m p ;   & q u o t ;   & q u o t ;   & a m p ;   { O f f i c e . D X } , & # x A ; & q u o t ; & q u o t ; ) "   f o r m a t E v a l u a t o r T y p e = " e x p r e s s i o n "   t e x t C a s e = " i g n o r e C a s e "   r e m o v e C o n t r o l = " f a l s e "   i g n o r e F o r m a t I f E m p t y = " f a l s e " >  
             < p a r a m e t e r s >  
                 < p a r a m e t e r   i d = " 1 1 d 5 b 4 6 d - b 9 4 a - 4 1 a d - a f b 9 - 2 4 6 7 4 5 7 d d 5 8 c "   n a m e = " D e l e t e   l i n e   i f   e m p t y "   t y p e = " S y s t e m . B o o l e a n ,   m s c o r l i b ,   V e r s i o n = 4 . 0 . 0 . 0 ,   C u l t u r e = n e u t r a l ,   P u b l i c K e y T o k e n = b 7 7 a 5 c 5 6 1 9 3 4 e 0 8 9 "   o r d e r = " 9 9 9 "   k e y = " d e l e t e L i n e I f E m p t y "   v a l u e = " F a l s e "   g r o u p O r d e r = " - 1 " / >  
                 < p a r a m e t e r   i d = " 5 c 8 4 a 0 a 2 - a 5 c 7 - 4 a 3 b - 9 9 2 6 - c b d b 2 e 2 e 6 8 c 7 "   n a m e = " U p d a t e   f i e l d   f r o m   d o c u m e n t "   t y p e = " S y s t e m . B o o l e a n ,   m s c o r l i b ,   V e r s i o n = 4 . 0 . 0 . 0 ,   C u l t u r e = n e u t r a l ,   P u b l i c K e y T o k e n = b 7 7 a 5 c 5 6 1 9 3 4 e 0 8 9 "   o r d e r = " 9 9 9 "   k e y = " u p d a t e F i e l d "   v a l u e = " F a l s e "   g r o u p O r d e r = " - 1 " / >  
                 < p a r a m e t e r   i d = " 5 e 1 7 b 5 1 a - 7 d 4 2 - 4 7 a 9 - b 2 7 4 - 1 f 8 1 c 2 5 c 9 b 2 3 "   n a m e = " F i e l d   i n d e x "   t y p e = " S y s t e m . I n t 3 2 ,   m s c o r l i b ,   V e r s i o n = 4 . 0 . 0 . 0 ,   C u l t u r e = n e u t r a l ,   P u b l i c K e y T o k e n = b 7 7 a 5 c 5 6 1 9 3 4 e 0 8 9 "   o r d e r = " 9 9 9 "   k e y = " i n d e x "   v a l u e = " "   g r o u p O r d e r = " - 1 " / >  
                 < p a r a m e t e r   i d = " 8 4 e c 5 a 0 d - 2 b 9 0 - 4 8 6 9 - 9 f 4 c - 3 4 4 c c c d f 2 f a 8 "   n a m e = " R o w s   t o   r e m o v e   i f   e m p t y "   t y p e = " S y s t e m . I n t 3 2 ,   m s c o r l i b ,   V e r s i o n = 4 . 0 . 0 . 0 ,   C u l t u r e = n e u t r a l ,   P u b l i c K e y T o k e n = b 7 7 a 5 c 5 6 1 9 3 4 e 0 8 9 "   o r d e r = " 9 9 9 "   k e y = " d e l e t e R o w C o u n t "   v a l u e = " 0 "   g r o u p O r d e r = " - 1 " / >  
                 < p a r a m e t e r   i d = " e f 7 a 6 9 0 c - e 9 9 5 - 4 e b 5 - 9 2 3 6 - 9 e f a e b b 7 9 b 7 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6 8 a 3 4 7 a - 8 c 1 1 - 4 0 8 d - b 2 0 e - d 4 4 4 7 3 3 1 0 a e e " 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O f f i c e . F a x   N u m b e r } , & # x A ;   { L a b e l s . G e n e r a l   -   O f f i c e   d e t a i l s   s e p a r a t o r }   & a m p ;   { L a b e l s . G e n e r a l   -   F a x }   & a m p ;   { L a b e l s . G e n e r a l   -   L a b e l   S e p a r a t o r }   & a m p ;   & q u o t ;   & q u o t ;   & a m p ;   { O f f i c e . F a x   N u m b e r } , & # x A ; & q u o t ; & q u o t ; ) "   f o r m a t E v a l u a t o r T y p e = " e x p r e s s i o n "   t e x t C a s e = " i g n o r e C a s e "   r e m o v e C o n t r o l = " f a l s e "   i g n o r e F o r m a t I f E m p t y = " f a l s e " >  
             < p a r a m e t e r s >  
                 < p a r a m e t e r   i d = " b 6 7 b 8 d 5 0 - e 6 5 4 - 4 d 4 2 - 9 5 0 3 - 7 6 b 9 a 8 4 7 f e f b "   n a m e = " D e l e t e   l i n e   i f   e m p t y "   t y p e = " S y s t e m . B o o l e a n ,   m s c o r l i b ,   V e r s i o n = 4 . 0 . 0 . 0 ,   C u l t u r e = n e u t r a l ,   P u b l i c K e y T o k e n = b 7 7 a 5 c 5 6 1 9 3 4 e 0 8 9 "   o r d e r = " 9 9 9 "   k e y = " d e l e t e L i n e I f E m p t y "   v a l u e = " F a l s e "   g r o u p O r d e r = " - 1 " / >  
                 < p a r a m e t e r   i d = " 7 5 1 f 4 8 7 0 - c 3 f 8 - 4 2 7 3 - 8 b e 2 - 8 f b d 5 5 a 4 5 1 f 7 "   n a m e = " U p d a t e   f i e l d   f r o m   d o c u m e n t "   t y p e = " S y s t e m . B o o l e a n ,   m s c o r l i b ,   V e r s i o n = 4 . 0 . 0 . 0 ,   C u l t u r e = n e u t r a l ,   P u b l i c K e y T o k e n = b 7 7 a 5 c 5 6 1 9 3 4 e 0 8 9 "   o r d e r = " 9 9 9 "   k e y = " u p d a t e F i e l d "   v a l u e = " F a l s e "   g r o u p O r d e r = " - 1 " / >  
                 < p a r a m e t e r   i d = " 2 a 7 f 9 1 d e - 0 f f 2 - 4 d a 0 - b 0 3 4 - 1 0 9 5 7 a 7 0 8 2 4 4 "   n a m e = " F i e l d   i n d e x "   t y p e = " S y s t e m . I n t 3 2 ,   m s c o r l i b ,   V e r s i o n = 4 . 0 . 0 . 0 ,   C u l t u r e = n e u t r a l ,   P u b l i c K e y T o k e n = b 7 7 a 5 c 5 6 1 9 3 4 e 0 8 9 "   o r d e r = " 9 9 9 "   k e y = " i n d e x "   v a l u e = " "   g r o u p O r d e r = " - 1 " / >  
                 < p a r a m e t e r   i d = " b 4 1 3 b 9 f 0 - d 8 2 2 - 4 e 5 5 - 9 9 d 2 - a 7 d 9 d 3 2 f 4 9 9 8 "   n a m e = " R o w s   t o   r e m o v e   i f   e m p t y "   t y p e = " S y s t e m . I n t 3 2 ,   m s c o r l i b ,   V e r s i o n = 4 . 0 . 0 . 0 ,   C u l t u r e = n e u t r a l ,   P u b l i c K e y T o k e n = b 7 7 a 5 c 5 6 1 9 3 4 e 0 8 9 "   o r d e r = " 9 9 9 "   k e y = " d e l e t e R o w C o u n t "   v a l u e = " 0 "   g r o u p O r d e r = " - 1 " / >  
                 < p a r a m e t e r   i d = " a a a c e 4 c e - b d 2 1 - 4 7 7 6 - 9 d f 4 - a 6 c c d 8 4 b 8 9 0 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5 7 e 9 7 e 3 - 1 4 4 5 - 4 3 c 9 - a 7 4 a - 3 9 3 5 f c 5 0 6 0 3 f " 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L a b e l s . G e n e r a l   -   T e l }   & a m p ;     { L a b e l s . G e n e r a l   -   L a b e l   S e p a r a t o r }   & a m p ;   & q u o t ;   & q u o t ;   & a m p ;   { O f f i c e . S w i t c h b o a r d   N u m b e r } "   f o r m a t E v a l u a t o r T y p e = " e x p r e s s i o n "   t e x t C a s e = " i g n o r e C a s e "   r e m o v e C o n t r o l = " f a l s e "   i g n o r e F o r m a t I f E m p t y = " f a l s e " >  
             < p a r a m e t e r s >  
                 < p a r a m e t e r   i d = " b 3 9 9 d 2 8 2 - a 5 a e - 4 0 a 3 - 8 9 f 8 - 6 d 6 9 f 1 5 0 9 b 3 3 "   n a m e = " D e l e t e   l i n e   i f   e m p t y "   t y p e = " S y s t e m . B o o l e a n ,   m s c o r l i b ,   V e r s i o n = 4 . 0 . 0 . 0 ,   C u l t u r e = n e u t r a l ,   P u b l i c K e y T o k e n = b 7 7 a 5 c 5 6 1 9 3 4 e 0 8 9 "   o r d e r = " 9 9 9 "   k e y = " d e l e t e L i n e I f E m p t y "   v a l u e = " F a l s e "   g r o u p O r d e r = " - 1 " / >  
                 < p a r a m e t e r   i d = " 9 9 6 d f 3 d d - 9 2 1 e - 4 e 1 7 - 8 f 8 d - f 3 8 c f d 9 3 7 f d d "   n a m e = " U p d a t e   f i e l d   f r o m   d o c u m e n t "   t y p e = " S y s t e m . B o o l e a n ,   m s c o r l i b ,   V e r s i o n = 4 . 0 . 0 . 0 ,   C u l t u r e = n e u t r a l ,   P u b l i c K e y T o k e n = b 7 7 a 5 c 5 6 1 9 3 4 e 0 8 9 "   o r d e r = " 9 9 9 "   k e y = " u p d a t e F i e l d "   v a l u e = " F a l s e "   g r o u p O r d e r = " - 1 " / >  
                 < p a r a m e t e r   i d = " 0 f 7 f 5 0 b 9 - c c 9 b - 4 b 8 a - b 1 3 1 - f 8 e 7 4 5 7 6 0 a 6 7 "   n a m e = " F i e l d   i n d e x "   t y p e = " S y s t e m . I n t 3 2 ,   m s c o r l i b ,   V e r s i o n = 4 . 0 . 0 . 0 ,   C u l t u r e = n e u t r a l ,   P u b l i c K e y T o k e n = b 7 7 a 5 c 5 6 1 9 3 4 e 0 8 9 "   o r d e r = " 9 9 9 "   k e y = " i n d e x "   v a l u e = " "   g r o u p O r d e r = " - 1 " / >  
                 < p a r a m e t e r   i d = " b 6 1 3 3 8 f 1 - f 0 9 e - 4 1 9 b - 9 1 4 b - 1 6 5 e e 1 7 d 0 6 a 0 "   n a m e = " R o w s   t o   r e m o v e   i f   e m p t y "   t y p e = " S y s t e m . I n t 3 2 ,   m s c o r l i b ,   V e r s i o n = 4 . 0 . 0 . 0 ,   C u l t u r e = n e u t r a l ,   P u b l i c K e y T o k e n = b 7 7 a 5 c 5 6 1 9 3 4 e 0 8 9 "   o r d e r = " 9 9 9 "   k e y = " d e l e t e R o w C o u n t "   v a l u e = " 0 "   g r o u p O r d e r = " - 1 " / >  
                 < p a r a m e t e r   i d = " e 9 9 e 2 f 7 1 - 0 d 3 2 - 4 0 4 3 - b f a b - b 4 3 e d 0 a b f 7 2 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1 0 1 a 2 4 3 7 - 9 2 1 f - 4 0 9 8 - a 8 a b - 6 b 8 a 8 8 6 e 7 f 5 b "   n a m e = " P r i v a c y . S e l e c t e d   I t e m s "   a s s e m b l y = " I p h e l i o n . O u t l i n e . W o r d . D L L "   t y p e = " I p h e l i o n . O u t l i n e . W o r d . R e n d e r e r s . D e l i m i t e d L i s t R e n d e r e r "   o r d e r = " 3 "   a c t i v e = " t r u e "   e n t i t y I d = " f 7 c b b f 9 0 - 5 0 d 7 - 4 b 6 f - a 2 2 d - 7 0 e 8 d f 8 e 8 1 9 f "   f i e l d I d = " 1 8 4 5 7 3 0 2 - b e 9 7 - 4 2 4 d - 8 7 3 5 - 2 1 2 b c d 9 6 e 2 a 2 "   p a r e n t I d = " 0 0 0 0 0 0 0 0 - 0 0 0 0 - 0 0 0 0 - 0 0 0 0 - 0 0 0 0 0 0 0 0 0 0 0 0 "   l e v e l O r d e r = " 1 0 0 "   c o n t r o l T y p e = " p l a i n T e x t "   c o n t r o l E d i t T y p e = " i n l i n e "   e n c l o s i n g B o o k m a r k = " f a l s e "   f o r m a t E v a l u a t o r T y p e = " e x p r e s s i o n "   t e x t C a s e = " i g n o r e C a s e "   r e m o v e C o n t r o l = " f a l s e "   i g n o r e F o r m a t I f E m p t y = " f a l s e " >  
             < p a r a m e t e r s >  
                 < p a r a m e t e r   i d = " 5 5 8 b 5 3 1 e - 6 6 5 f - 4 6 2 9 - 8 9 c 7 - b d 3 f d 2 0 1 0 b b 2 " 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l a b e l & l t ; / t y p e & g t ; & # x A ;     & l t ; t e x t & g t ; G e n e r a l   -   L i s t   S e p a r a t o r & l t ; / t e x t & g t ; & # x A ; & l t ; / l o c a l i z e d S t r i n g & g t ; "   a r g u m e n t = " E x p r e s s i o n L o c a l i z e d S t r i n g "   g r o u p = " L i s t   O p t i o n s "   g r o u p O r d e r = " - 1 " / >  
                 < p a r a m e t e r   i d = " 5 f c c 5 e f b - 3 5 8 1 - 4 b 9 4 - 8 2 0 0 - 6 8 7 8 d 1 6 b 3 7 6 5 " 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l a b e l & l t ; / t y p e & g t ; & # x A ;     & l t ; t e x t & g t ; G e n e r a l   -   L i s t   L a s t   D e l i m i t e r & l t ; / t e x t & g t ; & # x A ; & l t ; / l o c a l i z e d S t r i n g & g t ; "   a r g u m e n t = " E x p r e s s i o n L o c a l i z e d S t r i n g "   g r o u p = " L i s t   O p t i o n s "   g r o u p O r d e r = " - 1 " / >  
                 < p a r a m e t e r   i d = " 1 6 7 f a 8 9 7 - c d d d - 4 4 6 2 - a 0 9 7 - 0 d f 7 a 7 0 6 b 5 a d "   n a m e = " R o w s   t o   r e m o v e   i f   e m p t y "   t y p e = " S y s t e m . I n t 3 2 ,   m s c o r l i b ,   V e r s i o n = 4 . 0 . 0 . 0 ,   C u l t u r e = n e u t r a l ,   P u b l i c K e y T o k e n = b 7 7 a 5 c 5 6 1 9 3 4 e 0 8 9 "   o r d e r = " 9 9 9 "   k e y = " d e l e t e R o w C o u n t "   v a l u e = " 0 "   g r o u p O r d e r = " - 1 " / >  
                 < p a r a m e t e r   i d = " 5 5 0 1 7 a e c - 2 5 0 8 - 4 4 8 d - a f 5 f - 4 7 4 8 4 c 8 3 2 8 8 f " 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a d 5 d 4 8 1 a - a b 3 3 - 4 4 2 9 - b 2 a 9 - 0 7 3 a 0 2 4 5 1 b 7 2 "   n a m e = " D e l e t e   l i n e   i f   e m p t y "   t y p e = " S y s t e m . B o o l e a n ,   m s c o r l i b ,   V e r s i o n = 4 . 0 . 0 . 0 ,   C u l t u r e = n e u t r a l ,   P u b l i c K e y T o k e n = b 7 7 a 5 c 5 6 1 9 3 4 e 0 8 9 "   o r d e r = " 9 9 9 "   k e y = " d e l e t e L i n e I f E m p t y "   v a l u e = " F a l s e "   g r o u p O r d e r = " - 1 " / >  
                 < p a r a m e t e r   i d = " 2 7 6 f 9 3 0 6 - 0 d f d - 4 a e f - b d 5 4 - d 0 3 e e 8 3 c 9 c a 7 "   n a m e = " S t a r t   i n d e x "   t y p e = " S y s t e m . S t r i n g ,   m s c o r l i b ,   V e r s i o n = 4 . 0 . 0 . 0 ,   C u l t u r e = n e u t r a l ,   P u b l i c K e y T o k e n = b 7 7 a 5 c 5 6 1 9 3 4 e 0 8 9 "   o r d e r = " 3 "   k e y = " s t a r t I n d e x "   v a l u e = " "   a r g u m e n t = " F o r m a t S t r i n g "   g r o u p = " L i s t   O p t i o n s "   g r o u p O r d e r = " - 1 " / >  
                 < p a r a m e t e r   i d = " 0 9 a 3 b 0 3 b - 2 e 9 9 - 4 9 9 c - b 8 8 f - 9 f 6 8 4 9 1 5 9 1 0 4 "   n a m e = " E n d   I n d e x "   t y p e = " S y s t e m . S t r i n g ,   m s c o r l i b ,   V e r s i o n = 4 . 0 . 0 . 0 ,   C u l t u r e = n e u t r a l ,   P u b l i c K e y T o k e n = b 7 7 a 5 c 5 6 1 9 3 4 e 0 8 9 "   o r d e r = " 4 "   k e y = " e n d I n d e x "   v a l u e = " "   a r g u m e n t = " F o r m a t S t r i n g "   g r o u p = " L i s t   O p t i o n s "   g r o u p O r d e r = " - 1 " / >  
                 < p a r a m e t e r   i d = " 5 b 0 a 7 a 3 5 - 7 f f 5 - 4 6 a 6 - 8 9 b 3 - 2 b 3 e 9 0 a 7 4 8 1 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d d 5 5 2 d 8 - 2 0 c c - 4 f a d - 9 9 2 2 - 9 c 3 5 5 7 6 a d 8 7 7 "   n a m e = " R e s t a r t   n u m b e r i n g "   t y p e = " S y s t e m . B o o l e a n ,   m s c o r l i b ,   V e r s i o n = 4 . 0 . 0 . 0 ,   C u l t u r e = n e u t r a l ,   P u b l i c K e y T o k e n = b 7 7 a 5 c 5 6 1 9 3 4 e 0 8 9 "   o r d e r = " 9 9 9 "   k e y = " r e s t a r t N u m b e r i n g "   v a l u e = " F a l s e "   g r o u p O r d e r = " - 1 " / >  
             < / p a r a m e t e r s >  
         < / c o n t e n t C o n t r o l >  
         < c o n t e n t C o n t r o l   i d = " f 6 f 3 9 2 6 7 - 0 c 7 e - 4 d 0 e - a 4 b 7 - 6 a 5 a a 8 4 4 f 1 5 f "   n a m e = " D M S . D o c I d F o r m a t . R E F "   a s s e m b l y = " I p h e l i o n . O u t l i n e . W o r d . d l l "   t y p e = " I p h e l i o n . O u t l i n e . W o r d . R e n d e r e r s . T e x t R e n d e r e r "   o r d e r = " 3 "   a c t i v e = " t r u e "   e n t i t y I d = " 9 2 7 5 1 7 1 f - a 8 5 d - 4 2 b d - a 5 0 0 - d 6 9 c d a 8 8 8 c 8 3 "   f i e l d I d = " 7 2 9 0 4 a 4 7 - 5 7 8 0 - 4 5 9 c - b e 7 a - 4 4 8 f 9 a d 8 d 6 b 4 "   p a r e n t I d = " 0 0 0 0 0 0 0 0 - 0 0 0 0 - 0 0 0 0 - 0 0 0 0 - 0 0 0 0 0 0 0 0 0 0 0 0 "   l e v e l O r d e r = " 1 0 0 "   c o n t r o l T y p e = " p l a i n T e x t "   c o n t r o l E d i t T y p e = " i n l i n e "   e n c l o s i n g B o o k m a r k = " f a l s e "   f o r m a t = " I F N O T E M P T Y ( { D M S . D o c I d F o r m a t } , { L a b e l s . G e n e r a l   -   R e f e r e n c e } & a m p ;   { L a b e l s . G e n e r a l   -   L a b e l   S e p a r a t o r }   & a m p ;   & q u o t ;   & q u o t ;   & a m p ;   { D M S . D o c I d F o r m a t } , & q u o t ; & q u o t ; ) "   f o r m a t E v a l u a t o r T y p e = " e x p r e s s i o n "   t e x t C a s e = " i g n o r e C a s e "   r e m o v e C o n t r o l = " f a l s e "   i g n o r e F o r m a t I f E m p t y = " f a l s e " >  
             < p a r a m e t e r s >  
                 < p a r a m e t e r   i d = " c 1 d e 4 0 4 5 - c 6 0 c - 4 a d a - a 6 1 c - 2 f 5 c d 2 0 f 1 2 f 3 "   n a m e = " D e l e t e   l i n e   i f   e m p t y "   t y p e = " S y s t e m . B o o l e a n ,   m s c o r l i b ,   V e r s i o n = 4 . 0 . 0 . 0 ,   C u l t u r e = n e u t r a l ,   P u b l i c K e y T o k e n = b 7 7 a 5 c 5 6 1 9 3 4 e 0 8 9 "   o r d e r = " 9 9 9 "   k e y = " d e l e t e L i n e I f E m p t y "   v a l u e = " F a l s e "   g r o u p O r d e r = " - 1 " / >  
                 < p a r a m e t e r   i d = " a 0 b e f c c 2 - 6 4 f e - 4 e d 7 - 9 7 6 f - 9 5 1 6 d 8 b 9 e a 3 f "   n a m e = " U p d a t e   f i e l d   f r o m   d o c u m e n t "   t y p e = " S y s t e m . B o o l e a n ,   m s c o r l i b ,   V e r s i o n = 4 . 0 . 0 . 0 ,   C u l t u r e = n e u t r a l ,   P u b l i c K e y T o k e n = b 7 7 a 5 c 5 6 1 9 3 4 e 0 8 9 "   o r d e r = " 9 9 9 "   k e y = " u p d a t e F i e l d "   v a l u e = " F a l s e "   g r o u p O r d e r = " - 1 " / >  
                 < p a r a m e t e r   i d = " f 5 8 b 8 e b e - d c d f - 4 3 4 9 - 8 1 5 9 - 5 6 9 7 e c 6 f 2 b b 3 "   n a m e = " F i e l d   i n d e x "   t y p e = " S y s t e m . I n t 3 2 ,   m s c o r l i b ,   V e r s i o n = 4 . 0 . 0 . 0 ,   C u l t u r e = n e u t r a l ,   P u b l i c K e y T o k e n = b 7 7 a 5 c 5 6 1 9 3 4 e 0 8 9 "   o r d e r = " 9 9 9 "   k e y = " i n d e x "   v a l u e = " "   g r o u p O r d e r = " - 1 " / >  
                 < p a r a m e t e r   i d = " b c 6 3 b 7 4 3 - b 0 f 2 - 4 e f 0 - 8 2 6 6 - f 5 2 f 2 8 8 4 d 1 4 5 "   n a m e = " R o w s   t o   r e m o v e   i f   e m p t y "   t y p e = " S y s t e m . I n t 3 2 ,   m s c o r l i b ,   V e r s i o n = 4 . 0 . 0 . 0 ,   C u l t u r e = n e u t r a l ,   P u b l i c K e y T o k e n = b 7 7 a 5 c 5 6 1 9 3 4 e 0 8 9 "   o r d e r = " 9 9 9 "   k e y = " d e l e t e R o w C o u n t "   v a l u e = " 0 "   g r o u p O r d e r = " - 1 " / >  
                 < p a r a m e t e r   i d = " c d 4 1 e 7 1 8 - 8 d 2 5 - 4 c 6 6 - a 6 2 1 - 4 4 7 a b 0 8 8 c 2 b 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9 2 7 5 1 7 1 f - a 8 5 d - 4 2 b d - a 5 0 0 - d 6 9 c d a 8 8 8 c 8 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8 d 6 3 8 6 c - 4 a 1 a - 4 f e d - 9 6 3 1 - 6 c 5 2 f 2 6 4 f f 7 5 "   n a m e = " A u t h o r   f i e l d "   t y p e = " I p h e l i o n . O u t l i n e . M o d e l . E n t i t i e s . P a r a m e t e r F i e l d D e s c r i p t o r ,   I p h e l i o n . O u t l i n e . M o d e l ,   V e r s i o n = 1 . 7 . 6 . 2 ,   C u l t u r e = n e u t r a l ,   P u b l i c K e y T o k e n = n u l l "   o r d e r = " 9 9 9 "   k e y = " a u t h o r F i e l d "   v a l u e = " 0 8 3 d 5 a 5 f - 7 a 4 6 - 4 9 2 7 - a d 1 b - 2 e 7 1 0 3 f 3 6 8 b 1 | f 2 9 4 b 1 d 2 - 1 b 4 5 - 4 e 5 f - 9 4 c 4 - 2 9 5 3 e 5 1 5 0 1 3 7 "   g r o u p O r d e r = " - 1 " / >  
                 < p a r a m e t e r   i d = " 3 0 4 3 9 0 5 0 - 7 4 3 f - 4 f 5 5 - 8 e 1 5 - 6 c 5 f 7 3 0 9 0 3 0 4 "   n a m e = " D e f a u l t   f o l d e r "   t y p e = " S y s t e m . S t r i n g ,   m s c o r l i b ,   V e r s i o n = 4 . 0 . 0 . 0 ,   C u l t u r e = n e u t r a l ,   P u b l i c K e y T o k e n = b 7 7 a 5 c 5 6 1 9 3 4 e 0 8 9 "   o r d e r = " 9 9 9 "   k e y = " d e f a u l t F o l d e r "   v a l u e = " "   a r g u m e n t = " I t e m L i s t C o n t r o l "   g r o u p O r d e r = " - 1 " / >  
                 < p a r a m e t e r   i d = " a f a f 2 7 a 7 - 5 0 d d - 4 6 1 c - a 1 b 7 - b b 1 3 6 a f f e 2 6 1 "   n a m e = " D o   n o t   d i s p l a y   i f   v a l i d "   t y p e = " S y s t e m . B o o l e a n ,   m s c o r l i b ,   V e r s i o n = 4 . 0 . 0 . 0 ,   C u l t u r e = n e u t r a l ,   P u b l i c K e y T o k e n = b 7 7 a 5 c 5 6 1 9 3 4 e 0 8 9 "   o r d e r = " 9 9 9 "   k e y = " i n v i s i b l e I f V a l i d "   v a l u e = " F a l s e "   g r o u p O r d e r = " - 1 " / >  
                 < p a r a m e t e r   i d = " a e d 3 1 0 b b - d 1 f 6 - 4 1 7 0 - a a d f - 2 a 6 4 8 4 6 3 c 7 d 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U P P E R ( { A u t h o r . L o g i n } & # x A ;   & a m p ; a m p ;   I F ( { S y s t e m   F i e l d s . U s e r . L o g i n } & a m p ; l t ; & a m p ; g t ; { A u t h o r . L o g i n } , & # x A ;         { L a b e l s . G e n e r a l   -   D o c I D   S e p a r a t o r }   & a m p ; a m p ;   U P P E R ( { S y s t e m   F i e l d s . U s e r . L o g i n } ) , & # x A ;     & q u o t ; & q u o t ; ) ) & # x A ;   & a m p ; a m p ;   I F N O T E M P T Y ( { D M S . C l i e n t } ,   & # x A ;     { L a b e l s . G e n e r a l   -   D o c I D   S e p a r a t o r }   & a m p ; a m p ;   { D M S . D o c N u m b e r }   & a m p ; a m p ;   & q u o t ; . & q u o t ;   & a m p ; a m p ;   { D M S . D o c V e r s i o n } , & q u o t ; & q u o t ; ) & # x A ; & l t ; / t e x t & g t ; & # x A ; & l t ; / f o r m a t S t r i n g & g t ; "   a r g u m e n t = " F o r m a t S t r i n g "   g r o u p O r d e r = " - 1 " / >  
                 < p a r a m e t e r   i d = " a e e 5 8 6 a 8 - a b 1 c - 4 0 8 e - a f a 0 - e 4 8 9 6 9 e 6 4 2 e 3 "   n a m e = " D o c u m e n t   s u b - t y p e "   t y p e = " S y s t e m . S t r i n g ,   m s c o r l i b ,   V e r s i o n = 4 . 0 . 0 . 0 ,   C u l t u r e = n e u t r a l ,   P u b l i c K e y T o k e n = b 7 7 a 5 c 5 6 1 9 3 4 e 0 8 9 "   o r d e r = " 9 9 9 "   k e y = " d o c S u b T y p e "   v a l u e = " "   g r o u p O r d e r = " - 1 " / >  
                 < p a r a m e t e r   i d = " 7 4 c 6 6 f 6 a - c e f 2 - 4 6 3 1 - 8 f 5 4 - d 5 5 f 1 d c e c 0 3 e "   n a m e = " D o c u m e n t   t y p e "   t y p e = " S y s t e m . S t r i n g ,   m s c o r l i b ,   V e r s i o n = 4 . 0 . 0 . 0 ,   C u l t u r e = n e u t r a l ,   P u b l i c K e y T o k e n = b 7 7 a 5 c 5 6 1 9 3 4 e 0 8 9 "   o r d e r = " 9 9 9 "   k e y = " d o c T y p e "   v a l u e = " "   g r o u p O r d e r = " - 1 " / >  
                 < p a r a m e t e r   i d = " a 1 b f 1 4 7 7 - 6 4 8 4 - 4 8 5 5 - a 4 2 d - f e 5 d 3 0 6 5 b f 9 0 "   n a m e = " F o l d e r   l i s t   h e i g h t "   t y p e = " S y s t e m . N u l l a b l e ` 1 [ [ S y s t e m . I n t 3 2 ,   m s c o r l i b ,   V e r s i o n = 4 . 0 . 0 . 0 ,   C u l t u r e = n e u t r a l ,   P u b l i c K e y T o k e n = b 7 7 a 5 c 5 6 1 9 3 4 e 0 8 9 ] ] ,   m s c o r l i b ,   V e r s i o n = 4 . 0 . 0 . 0 ,   C u l t u r e = n e u t r a l ,   P u b l i c K e y T o k e n = b 7 7 a 5 c 5 6 1 9 3 4 e 0 8 9 "   o r d e r = " 9 9 9 "   k e y = " f o l d e r H e i g h t "   v a l u e = " "   g r o u p O r d e r = " - 1 " / >  
                 < p a r a m e t e r   i d = " d f 1 5 c 6 4 b - 3 6 9 2 - 4 c e d - a 9 f c - 4 1 e b 0 d d 9 0 2 1 7 "   n a m e = " O r d e r   W o r k s p a c e s   a l p h a b e t i c a l l y "   t y p e = " S y s t e m . B o o l e a n ,   m s c o r l i b ,   V e r s i o n = 4 . 0 . 0 . 0 ,   C u l t u r e = n e u t r a l ,   P u b l i c K e y T o k e n = b 7 7 a 5 c 5 6 1 9 3 4 e 0 8 9 "   o r d e r = " 9 9 9 "   k e y = " o r d e r W o r k s p a c e s A l p h a b e t i c a l l y "   v a l u e = " T r u e "   g r o u p O r d e r = " - 1 " / >  
                 < p a r a m e t e r   i d = " 8 1 d 0 3 a 5 c - d 9 4 f - 4 2 3 6 - a a f f - 6 d 9 1 2 6 f d 1 e e 7 "   n a m e = " R e m e m b e r   w o r k s p a c e   a n d   f o l d e r "   t y p e = " S y s t e m . B o o l e a n ,   m s c o r l i b ,   V e r s i o n = 4 . 0 . 0 . 0 ,   C u l t u r e = n e u t r a l ,   P u b l i c K e y T o k e n = b 7 7 a 5 c 5 6 1 9 3 4 e 0 8 9 "   o r d e r = " 9 9 9 "   k e y = " r e m e m b e r W S "   v a l u e = " T r u e "   g r o u p O r d e r = " - 1 " / >  
                 < p a r a m e t e r   i d = " a c f 7 6 f 0 e - 5 8 f a - 4 4 8 e - a 8 5 f - 9 5 1 9 6 5 1 6 6 6 a 7 "   n a m e = " R e m o v e   C l / M t   l e a d   z e r o s "   t y p e = " S y s t e m . B o o l e a n ,   m s c o r l i b ,   V e r s i o n = 4 . 0 . 0 . 0 ,   C u l t u r e = n e u t r a l ,   P u b l i c K e y T o k e n = b 7 7 a 5 c 5 6 1 9 3 4 e 0 8 9 "   o r d e r = " 9 9 9 "   k e y = " r e m o v e L e a d i n g Z e r o s "   v a l u e = " F a l s e "   g r o u p O r d e r = " - 1 " / >  
                 < p a r a m e t e r   i d = " d d a 6 c f 3 f - 2 c 5 5 - 4 1 b f - 9 4 4 4 - 0 c 6 9 c 4 0 4 e b f d "   n a m e = " S h o w   a u t h o r   l o o k u p "   t y p e = " S y s t e m . B o o l e a n ,   m s c o r l i b ,   V e r s i o n = 4 . 0 . 0 . 0 ,   C u l t u r e = n e u t r a l ,   P u b l i c K e y T o k e n = b 7 7 a 5 c 5 6 1 9 3 4 e 0 8 9 "   o r d e r = " 9 9 9 "   k e y = " s h o w A u t h o r "   v a l u e = " F a l s e "   g r o u p O r d e r = " - 1 " / >  
                 < p a r a m e t e r   i d = " f 1 d 0 9 5 0 1 - 6 9 8 1 - 4 2 e c - 8 c 0 6 - c b 2 c d 7 6 6 c 4 0 c "   n a m e = " S h o w   d o c u m e n t   t i t l e "   t y p e = " S y s t e m . B o o l e a n ,   m s c o r l i b ,   V e r s i o n = 4 . 0 . 0 . 0 ,   C u l t u r e = n e u t r a l ,   P u b l i c K e y T o k e n = b 7 7 a 5 c 5 6 1 9 3 4 e 0 8 9 "   o r d e r = " 9 9 9 "   k e y = " s h o w T i t l e "   v a l u e = " T r u e "   g r o u p O r d e r = " - 1 " / >  
             < / p a r a m e t e r s >  
         < / q u e s t i o n >  
         < q u e s t i o n   i d = " 3 a 2 b 5 c 4 b - 2 e 5 6 - 4 4 f d - a c 4 0 - 6 4 1 7 3 2 b 0 c 4 e c "   n a m e = " E n t i t y "   a s s e m b l y = " I p h e l i o n . O u t l i n e . C o n t r o l s . d l l "   t y p e = " I p h e l i o n . O u t l i n e . C o n t r o l s . Q u e s t i o n C o n t r o l s . V i e w M o d e l s . E n t i t y L i s t V i e w M o d e l "   o r d e r = " 1 "   a c t i v e = " t r u e "   g r o u p = " & l t ; D e f a u l t & g t ; "   r e s u l t T y p e = " s i n g l e "   d i s p l a y T y p e = " A l l "   p a g e C o l u m n S p a n = " c o l u m n S p a n 6 "   p a r e n t I d = " 0 0 0 0 0 0 0 0 - 0 0 0 0 - 0 0 0 0 - 0 0 0 0 - 0 0 0 0 0 0 0 0 0 0 0 0 " >  
             < p a r a m e t e r s >  
                 < p a r a m e t e r   i d = " 0 2 d c 8 4 9 d - b a c c - 4 5 8 c - b 9 a 5 - d 0 2 9 e 7 e 0 2 e 9 8 "   n a m e = " R e m e m b e r   l a s t   v a l u e "   t y p e = " S y s t e m . B o o l e a n ,   m s c o r l i b ,   V e r s i o n = 4 . 0 . 0 . 0 ,   C u l t u r e = n e u t r a l ,   P u b l i c K e y T o k e n = b 7 7 a 5 c 5 6 1 9 3 4 e 0 8 9 "   o r d e r = " 9 9 9 "   k e y = " r e m e m b e r L a s t V a l u e "   v a l u e = " F a l s e "   g r o u p O r d e r = " - 1 " / >  
                 < p a r a m e t e r   i d = " 5 f e 6 1 1 3 0 - c c 9 e - 4 0 e d - 9 8 3 6 - 3 8 3 b e 6 0 4 4 9 0 b "   n a m e = " S h o w   o f f i c e   l i s t "   t y p e = " S y s t e m . B o o l e a n ,   m s c o r l i b ,   V e r s i o n = 4 . 0 . 0 . 0 ,   C u l t u r e = n e u t r a l ,   P u b l i c K e y T o k e n = b 7 7 a 5 c 5 6 1 9 3 4 e 0 8 9 "   o r d e r = " 9 9 9 "   k e y = " s h o w O f f i c e L i s t "   v a l u e = " F a l s e "   g r o u p O r d e r = " - 1 " / >  
                 < p a r a m e t e r   i d = " 0 0 a 6 0 1 4 9 - e 5 d 0 - 4 a 2 4 - 8 d 1 3 - 7 7 8 1 6 1 d b e 3 c 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G e n e r a l   -   E n t i t y & l t ; / t e x t & g t ; & # x A ; & l t ; / u i L o c a l i z e d S t r i n g & g t ; "   a r g u m e n t = " U I L o c a l i z e d S t r i n g "   g r o u p O r d e r = " - 1 " / >  
                 < p a r a m e t e r   i d = " 8 a c 8 3 3 4 d - f b f 2 - 4 1 0 a - b 5 0 4 - 1 4 1 a 8 8 f 1 a 2 b 7 "   n a m e = " W i d t h   t y p e "   t y p e = " I p h e l i o n . O u t l i n e . M o d e l . I n t e r f a c e s . Q u e s t i o n C o n t r o l L a y o u t ,   I p h e l i o n . O u t l i n e . M o d e l ,   V e r s i o n = 1 . 7 . 6 . 2 ,   C u l t u r e = n e u t r a l ,   P u b l i c K e y T o k e n = n u l l "   o r d e r = " 9 9 9 "   k e y = " l a y o u t "   v a l u e = " H a l f "   g r o u p O r d e r = " - 1 " / >  
             < / p a r a m e t e r s >  
         < / q u e s t i o n >  
         < q u e s t i o n   i d = " f 7 c b b f 9 0 - 5 0 d 7 - 4 b 6 f - a 2 2 d - 7 0 e 8 d f 8 e 8 1 9 f "   n a m e = " P r i v a c y "   a s s e m b l y = " I p h e l i o n . O u t l i n e . C o n t r o l s . d l l "   t y p e = " I p h e l i o n . O u t l i n e . C o n t r o l s . Q u e s t i o n C o n t r o l s . V i e w M o d e l s . S e l e c t i o n L i s t V i e w M o d e l "   o r d e r = " 1 1 "   a c t i v e = " t r u e "   g r o u p = " & l t ; D e f a u l t & g t ; "   r e s u l t T y p e = " s i n g l e "   d i s p l a y T y p e = " A l l "   p a g e C o l u m n S p a n = " c o l u m n S p a n 6 "   p a r e n t I d = " 0 0 0 0 0 0 0 0 - 0 0 0 0 - 0 0 0 0 - 0 0 0 0 - 0 0 0 0 0 0 0 0 0 0 0 0 " >  
             < p a r a m e t e r s >  
                 < p a r a m e t e r   i d = " 2 1 2 d 8 0 7 f - 8 3 d e - 4 e f e - 8 7 6 c - d d 4 7 3 7 d f a 0 0 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G e n e r a l   -   P r i v a c y   O p t i o n s & l t ; / t e x t & g t ; & # x A ; & l t ; / u i L o c a l i z e d S t r i n g & g t ; "   a r g u m e n t = " U I L o c a l i z e d S t r i n g "   g r o u p O r d e r = " - 1 " / >  
                 < p a r a m e t e r   i d = " d 2 4 c d d 1 2 - 8 f a 8 - 4 6 0 0 - b f 2 c - 2 7 d d f b 0 8 b 9 2 5 "   n a m e = " W i d t h   t y p e "   t y p e = " I p h e l i o n . O u t l i n e . M o d e l . I n t e r f a c e s . Q u e s t i o n C o n t r o l L a y o u t ,   I p h e l i o n . O u t l i n e . M o d e l ,   V e r s i o n = 1 . 7 . 6 . 2 ,   C u l t u r e = n e u t r a l ,   P u b l i c K e y T o k e n = n u l l "   o r d e r = " 9 9 9 "   k e y = " l a y o u t "   v a l u e = " F u l l "   g r o u p O r d e r = " - 1 " / >  
                 < p a r a m e t e r   i d = " 4 c b b b d b 1 - 9 7 e a - 4 b 5 d - a 5 2 d - f 5 4 5 5 8 c 3 a 8 e b "   n a m e = " S e l e c t i o n   m o d e "   t y p e = " I p h e l i o n . O u t l i n e . C o n t r o l s . Q u e s t i o n C o n t r o l s . V i e w M o d e l s . Q u e s t i o n S e l e c t i o n M o d e ,   I p h e l i o n . O u t l i n e . C o n t r o l s ,   V e r s i o n = 1 . 7 . 6 . 2 ,   C u l t u r e = n e u t r a l ,   P u b l i c K e y T o k e n = n u l l "   o r d e r = " 9 9 9 "   k e y = " s e l e c t i o n M o d e "   v a l u e = " M u l t i p l e "   g r o u p O r d e r = " - 1 " / >  
                 < p a r a m e t e r   i d = " 4 8 2 4 c 5 f a - c 5 e 6 - 4 d f 4 - 9 e f a - b 9 1 4 1 b f 8 d c b 1 "   n a m e = " I t e m s   l i s t "   t y p e = " I p h e l i o n . O u t l i n e . M o d e l . E n t i t i e s . I n l i n e P a r a m e t e r E n t i t y C o l l e c t i o n ` 1 [ [ I p h e l i o n . O u t l i n e . M o d e l . E n t i t i e s . L o c a l i z e d K e y V a l u e P a r a m e t e r E n t i t y ,   I p h e l i o n . O u t l i n e . M o d e l ,   V e r s i o n = 1 . 7 . 6 . 2 ,   C u l t u r e = n e u t r a l ,   P u b l i c K e y T o k e n = n u l l ] ] ,   I p h e l i o n . O u t l i n e . M o d e l ,   V e r s i o n = 1 . 7 . 6 . 2 , 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I n t e r n 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I n t e r n 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P r i v a t e 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P r i v a t e   a n d 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t r i c t l y   P r i v a t e 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t r i c t l y   P r i v a t e   a n d 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E m p l o y e e 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E m p l o y e e 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M a n a g e m e n t   R e s t r i c t e d & 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M a n a g e m e n t   R e s t r i c t e 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C l i e n t 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C l i e n t 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A d d r e s s e e   O n l y & 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A d d r e s s e e   O n l y & 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t r i c t l y   P r i v a t e   a n d   C o n f i d e n t i a l   -   A d d r e s s e e   O n l y & 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t r i c t l y   P r i v a t e   a n d   C o n f i d e n t i a l   -   A d d r e s s e e   O n l y & 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o l i c i t o r s    R u l e   3 9   L e t t e r   -   t o   b e   o p e n e d   b y   a d d r e s s e e   o n l y & 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o l i c i t o r s    R u l e   3 9   L e t t e r   -   t o   b e   o p e n e d   b y   a d d r e s s e e   o n l y & 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o l i c i t o r s    R u l e   3 9   L e t t e r   -   S o l i c i t o r s   l e t t e r & 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o l i c i t o r s    R u l e   3 9   L e t t e r   -   S o l i c i t o r s   l e t t e r & 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W i t h o u t   P r e j u d i c 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W i t h o u t   P r e j u d i c e & 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a v e   a s   t o   C o s t s & 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a v e   a s   t o   C o s t s & 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u b j e c t   t o   C o n t r a c 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P r i v a c y   O p t i o n s   -   S u b j e c t   t o   C o n t r a c t & a m p ; l t ; / t e x t & a m p ; g t ; & a m p ; # x D ; & a m p ; # x A ; & a m p ; l t ; / l o c a l i z e d S t r i n g & a m p ; g t ; & q u o t ;   i s S e l e c t e d = & q u o t ; f a l s e & q u o t ;   i n v e r t F i e l d V a l u e = & q u o t ; f a l s e & q u o t ;   / & g t ; & # x A ;     & l t ; / p a r a m e t e r E n t i t i e s & g t ; & # x A ; & l t ; / X m l P a r a m e t e r & g t ; "   g r o u p O r d e r = " - 1 " / >  
                 < p a r a m e t e r   i d = " 0 1 b 3 d 3 2 8 - 4 1 3 6 - 4 a 5 7 - 9 7 c 1 - 4 8 0 5 6 4 9 a f 5 e a "   n a m e = " M a x   s e l e c t i o n s "   t y p e = " S y s t e m . I n t 3 2 ,   m s c o r l i b ,   V e r s i o n = 4 . 0 . 0 . 0 ,   C u l t u r e = n e u t r a l ,   P u b l i c K e y T o k e n = b 7 7 a 5 c 5 6 1 9 3 4 e 0 8 9 "   o r d e r = " 9 9 9 "   k e y = " m a x S e l e c t e d "   v a l u e = " 0 "   g r o u p O r d e r = " - 1 " / >  
                 < p a r a m e t e r   i d = " 0 0 7 3 0 d d 1 - c e d 0 - 4 d 6 1 - a 4 7 1 - 9 a 5 9 f e a 1 c c 9 f "   n a m e = " M i n   s e l e c t i o n s "   t y p e = " S y s t e m . I n t 3 2 ,   m s c o r l i b ,   V e r s i o n = 4 . 0 . 0 . 0 ,   C u l t u r e = n e u t r a l ,   P u b l i c K e y T o k e n = b 7 7 a 5 c 5 6 1 9 3 4 e 0 8 9 "   o r d e r = " 9 9 9 "   k e y = " m i n S e l e c t e d "   v a l u e = " 0 "   g r o u p O r d e r = " - 1 " / >  
                 < p a r a m e t e r   i d = " 3 9 9 d 1 6 a c - 9 a f a - 4 a 7 0 - 8 0 2 c - e 8 e 1 0 5 8 5 d 0 c b "   n a m e = " R e m e m b e r   l a s t   v a l u e s "   t y p e = " S y s t e m . B o o l e a n ,   m s c o r l i b ,   V e r s i o n = 4 . 0 . 0 . 0 ,   C u l t u r e = n e u t r a l ,   P u b l i c K e y T o k e n = b 7 7 a 5 c 5 6 1 9 3 4 e 0 8 9 "   o r d e r = " 9 9 9 "   k e y = " r e m e m b e r L a s t V a l u e "   v a l u e = " F a l s e "   g r o u p O r d e r = " - 1 " / >  
                 < p a r a m e t e r   i d = " 0 0 3 6 4 9 3 0 - a 6 f 7 - 4 0 1 5 - 9 9 a 3 - 8 1 9 7 2 3 3 e 9 2 0 a "   n a m e = " N u m b e r   o f   c o l u m n s "   t y p e = " I p h e l i o n . O u t l i n e . C o n t r o l s . Q u e s t i o n C o n t r o l s . V i e w M o d e l s . Q u e s t i o n C o l u m n s ,   I p h e l i o n . O u t l i n e . C o n t r o l s ,   V e r s i o n = 1 . 7 . 6 . 2 ,   C u l t u r e = n e u t r a l ,   P u b l i c K e y T o k e n = n u l l "   o r d e r = " 9 9 9 "   k e y = " n u m b e r O f C o l u m n s "   v a l u e = " T w o C o l u m n " 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6 . 2 , 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4 0 b c c c c e - f c d e - 4 0 8 c - a 6 8 5 - 3 c a c e c d 6 5 4 7 c "   n a m e = " S a v e   t o   W o r k S i t e "   a s s e m b l y = " I p h e l i o n . O u t l i n e . I n t e g r a t i o n . W o r k S i t e . d l l "   t y p e = " I p h e l i o n . O u t l i n e . I n t e g r a t i o n . W o r k S i t e . S a v e T o D m s C o m m a n d "   o r d e r = " 3 "   a c t i v e = " t r u e "   c o m m a n d T y p e = " s t a r t u p " >  
             < p a r a m e t e r s >  
                 < p a r a m e t e r   i d = " 4 b c 6 8 5 f 3 - 8 f 1 f - 4 d e c - b e d 2 - b e a 6 3 c a 2 f c d b "   n a m e = " A u t h o r   F i e l d "   t y p e = " I p h e l i o n . O u t l i n e . M o d e l . E n t i t i e s . P a r a m e t e r F i e l d D e s c r i p t o r ,   I p h e l i o n . O u t l i n e . M o d e l ,   V e r s i o n = 1 . 7 . 6 . 2 ,   C u l t u r e = n e u t r a l ,   P u b l i c K e y T o k e n = n u l l "   o r d e r = " 9 9 9 "   k e y = " a u t h o r F i e l d "   v a l u e = " 0 8 3 d 5 a 5 f - 7 a 4 6 - 4 9 2 7 - a d 1 b - 2 e 7 1 0 3 f 3 6 8 b 1 | f 2 9 4 b 1 d 2 - 1 b 4 5 - 4 e 5 f - 9 4 c 4 - 2 9 5 3 e 5 1 5 0 1 3 7 | "   g r o u p O r d e r = " - 1 " / >  
                 < p a r a m e t e r   i d = " a 4 4 f b a f 9 - 2 d 9 8 - 4 4 5 c - 8 5 3 d - 4 5 2 e 3 7 a 0 7 f e c "   n a m e = " D e f a u l t   F o l d e r "   t y p e = " S y s t e m . S t r i n g ,   m s c o r l i b ,   V e r s i o n = 4 . 0 . 0 . 0 ,   C u l t u r e = n e u t r a l ,   P u b l i c K e y T o k e n = b 7 7 a 5 c 5 6 1 9 3 4 e 0 8 9 "   o r d e r = " 9 9 9 "   k e y = " d e f a u l t F o l d e r "   v a l u e = " "   g r o u p O r d e r = " - 1 " / >  
                 < p a r a m e t e r   i d = " c 1 d e 7 f f 9 - 7 6 8 c - 4 1 3 6 - b 9 3 d - b 2 e a 4 4 4 2 2 0 4 4 "   n a m e = " D o c u m e n t   t i t l e   f i e l d "   t y p e = " I p h e l i o n . O u t l i n e . M o d e l . E n t i t i e s . P a r a m e t e r F i e l d D e s c r i p t o r ,   I p h e l i o n . O u t l i n e . M o d e l ,   V e r s i o n = 1 . 7 . 6 . 2 ,   C u l t u r e = n e u t r a l ,   P u b l i c K e y T o k e n = n u l l "   o r d e r = " 9 9 9 "   k e y = " t i t l e F i e l d "   v a l u e = " "   g r o u p O r d e r = " - 1 " / >  
             < / p a r a m e t e r s >  
         < / c o m m a n d >  
         < c o m m a n d   i d = " 6 1 c 9 a 5 7 f - 8 9 1 d - 4 6 8 8 - 8 2 0 e - a 8 2 6 a d 3 6 6 5 f 3 "   n a m e = " C l o s e   d o c u m e n t "   a s s e m b l y = " I p h e l i o n . O u t l i n e . W o r d . d l l "   t y p e = " I p h e l i o n . O u t l i n e . W o r d . C o m m a n d s . C l o s e D o c u m e n t C o m m a n d "   o r d e r = " 4 "   a c t i v e = " t r u e "   c o m m a n d T y p e = " s t a r t u p " >  
             < p a r a m e t e r s >  
                 < p a r a m e t e r   i d = " 3 0 4 b b 0 e 7 - 3 3 6 7 - 4 7 f b - 9 3 8 a - e 7 f 8 4 d 1 a e f 8 c "   n a m e = " C h e c k   q u e s t i o n "   t y p e = " S y s t e m . B o o l e a n ,   m s c o r l i b ,   V e r s i o n = 4 . 0 . 0 . 0 ,   C u l t u r e = n e u t r a l ,   P u b l i c K e y T o k e n = b 7 7 a 5 c 5 6 1 9 3 4 e 0 8 9 "   o r d e r = " 9 9 9 "   k e y = " c h e c k U s e r I n p u t "   v a l u e = " F a l s e "   g r o u p O r d e r = " - 1 " / >  
                 < p a r a m e t e r   i d = " a 0 8 2 4 a a 3 - d e 3 f - 4 9 7 8 - 9 b a c - c 5 f d 3 a d e d 9 2 e " 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7 . 6 . 2 ,   C u l t u r e = n e u t r a l ,   P u b l i c K e y T o k e n = n u l l "   o r d e r = " 0 "   k e y = " f o r m T y p e "   v a l u e = " 0 "   g r o u p O r d e r = " - 1 " / >  
                 < p a r a m e t e r   i d = " a f 8 a 5 3 8 3 - b 3 e f - 4 1 d c - 9 6 d 5 - 5 7 4 3 0 2 6 4 8 d b e "   n a m e = " A s s e m b l y   n a m e "   t y p e = " S y s t e m . S t r i n g ,   m s c o r l i b ,   V e r s i o n = 4 . 0 . 0 . 0 ,   C u l t u r e = n e u t r a l ,   P u b l i c K e y T o k e n = b 7 7 a 5 c 5 6 1 9 3 4 e 0 8 9 "   o r d e r = " 1 "   k e y = " a s s e m b l y "   v a l u e = " I p h e l i o n . O u t l i n e . C o n t r o l s . d l l "   g r o u p O r d e r = " - 1 " / >  
                 < p a r a m e t e r   i d = " 3 2 3 4 5 8 d a - a d 2 2 - 4 9 f f - 9 8 2 e - 7 2 7 c 7 c f d 1 d e 5 " 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3 f c 8 b 5 3 3 - 1 c 7 e - 4 f c e - 9 d b 1 - 4 d 7 0 4 1 e 2 9 4 7 f "   n a m e = " U p d a t e   W o r k S i t e   a u t h o r "   a s s e m b l y = " I p h e l i o n . O u t l i n e . I n t e g r a t i o n . W o r k S i t e . d l l "   t y p e = " I p h e l i o n . O u t l i n e . I n t e g r a t i o n . W o r k S i t e . U p d a t e A u t h o r C o m m a n d "   o r d e r = " 2 "   a c t i v e = " t r u e "   c o m m a n d T y p e = " r e l a u n c h " >  
             < p a r a m e t e r s >  
                 < p a r a m e t e r   i d = " 7 e e 6 c d 5 9 - 1 a e 4 - 4 6 4 c - 9 0 a 2 - 9 7 3 a 9 e 9 0 6 c 8 2 "   n a m e = " A u t h o r   F i e l d "   t y p e = " I p h e l i o n . O u t l i n e . M o d e l . E n t i t i e s . P a r a m e t e r F i e l d D e s c r i p t o r ,   I p h e l i o n . O u t l i n e . M o d e l ,   V e r s i o n = 1 . 7 . 6 . 2 ,   C u l t u r e = n e u t r a l ,   P u b l i c K e y T o k e n = n u l l "   o r d e r = " 9 9 9 "   k e y = " a u t h o r F i e l d "   v a l u e = " 0 8 3 d 5 a 5 f - 7 a 4 6 - 4 9 2 7 - a d 1 b - 2 e 7 1 0 3 f 3 6 8 b 1 | f 2 9 4 b 1 d 2 - 1 b 4 5 - 4 e 5 f - 9 4 c 4 - 2 9 5 3 e 5 1 5 0 1 3 7 "   g r o u p O r d e r = " - 1 " / >  
             < / p a r a m e t e r s >  
         < / c o m m a n d >  
     < / c o m m a n d s >  
     < f i e l d s > 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 U x b r i d g e < / f i e l d >  
         < f i e l d   i d = " 6 1 3 3 8 c 1 d - 5 0 7 a - 4 3 b 6 - a 0 e 1 - 5 9 b 7 3 b 3 3 9 b 9 8 "   n a m e = " D i s c l a i m e r   1 "   t y p e = " "   o r d e r = " 9 9 9 "   e n t i t y I d = " 3 a 2 b 5 c 4 b - 2 e 5 6 - 4 4 f d - a c 4 0 - 6 4 1 7 3 2 b 0 c 4 e c "   l i n k e d E n t i t y I d = " 0 0 0 0 0 0 0 0 - 0 0 0 0 - 0 0 0 0 - 0 0 0 0 - 0 0 0 0 0 0 0 0 0 0 0 0 "   l i n k e d F i e l d I d = " 0 0 0 0 0 0 0 0 - 0 0 0 0 - 0 0 0 0 - 0 0 0 0 - 0 0 0 0 0 0 0 0 0 0 0 0 "   l i n k e d F i e l d I n d e x = " 0 "   i n d e x = " 0 "   f i e l d T y p e = " q u e s t i o n "   f o r m a t E v a l u a t o r T y p e = " f o r m a t S t r i n g "   h i d d e n = " f a l s e " > I B B   L a w   L L P   i s   r e g i s t e r e d   i n   E n g l a n d   a n d   W a l e s   ( r e g i s t e r e d   n u m b e r   O C 4 3 0 3 6 7 ) .     I B B   L a w   i s   t h e   t r a d i n g   n a m e   o f   I B B   L a w   L L P .   I B B   L a w   i s   a u t h o r i s e d   a n d   r e g u l a t e d   b y   t h e   S o l i c i t o r s   R e g u l a t i o n   A u t h o r i t y   R e g .   N o .   6 6 8 7 5 1 .     T h e   t e r m   p a r t n e r   i s   u s e d   t o   r e f e r   t o   a   m e m b e r   o f   I B B   L a w .     A   l i s t   o f   m e m b e r s   o f   I B B   L a w   i s   a v a i l a b l e   a t   o u r   o f f i c e s . < / f i e l d >  
         < f i e l d   i d = " 6 1 b 1 6 f 5 c - b 0 8 6 - 4 5 f 2 - 8 3 0 a - 2 2 8 9 b 7 a 3 3 1 7 e "   n a m e = " D i s c l a i m e r   2 "   t y p e = " "   o r d e r = " 9 9 9 "   e n t i t y I d = " 3 a 2 b 5 c 4 b - 2 e 5 6 - 4 4 f d - a c 4 0 - 6 4 1 7 3 2 b 0 c 4 e c "   l i n k e d E n t i t y I d = " 0 0 0 0 0 0 0 0 - 0 0 0 0 - 0 0 0 0 - 0 0 0 0 - 0 0 0 0 0 0 0 0 0 0 0 0 "   l i n k e d F i e l d I d = " 0 0 0 0 0 0 0 0 - 0 0 0 0 - 0 0 0 0 - 0 0 0 0 - 0 0 0 0 0 0 0 0 0 0 0 0 "   l i n k e d F i e l d I n d e x = " 0 "   i n d e x = " 0 "   f i e l d T y p e = " q u e s t i o n "   f o r m a t E v a l u a t o r T y p e = " f o r m a t S t r i n g "   h i d d e n = " f a l s e " / >  
         < f i e l d   i d = " 1 f b c 3 9 a c - f 3 3 7 - 4 8 8 6 - 8 1 b 5 - 7 5 c 4 d a e 8 9 2 a 5 "   n a m e = " D i s p l a y   N a m e "   t y p e = " "   o r d e r = " 9 9 9 "   e n t i t y I d = " 3 a 2 b 5 c 4 b - 2 e 5 6 - 4 4 f d - a c 4 0 - 6 4 1 7 3 2 b 0 c 4 e c "   l i n k e d E n t i t y I d = " 0 0 0 0 0 0 0 0 - 0 0 0 0 - 0 0 0 0 - 0 0 0 0 - 0 0 0 0 0 0 0 0 0 0 0 0 "   l i n k e d F i e l d I d = " 0 0 0 0 0 0 0 0 - 0 0 0 0 - 0 0 0 0 - 0 0 0 0 - 0 0 0 0 0 0 0 0 0 0 0 0 "   l i n k e d F i e l d I n d e x = " 0 "   i n d e x = " 0 "   f i e l d T y p e = " q u e s t i o n "   f o r m a t E v a l u a t o r T y p e = " f o r m a t S t r i n g "   h i d d e n = " f a l s e " > I B B   L a w < / f i e l d >  
         < f i e l d   i d = " c 7 8 8 d 6 c a - 8 e 2 9 - 4 0 8 c - a a a 8 - b 1 e f 5 5 0 7 d a e 8 "   n a m e = " E m a i l "   t y p e = " "   o r d e r = " 9 9 9 "   e n t i t y I d = " 3 a 2 b 5 c 4 b - 2 e 5 6 - 4 4 f d - a c 4 0 - 6 4 1 7 3 2 b 0 c 4 e c "   l i n k e d E n t i t y I d = " 0 0 0 0 0 0 0 0 - 0 0 0 0 - 0 0 0 0 - 0 0 0 0 - 0 0 0 0 0 0 0 0 0 0 0 0 "   l i n k e d F i e l d I d = " 0 0 0 0 0 0 0 0 - 0 0 0 0 - 0 0 0 0 - 0 0 0 0 - 0 0 0 0 0 0 0 0 0 0 0 0 "   l i n k e d F i e l d I n d e x = " 0 "   i n d e x = " 0 "   f i e l d T y p e = " q u e s t i o n "   f o r m a t E v a l u a t o r T y p e = " f o r m a t S t r i n g "   h i d d e n = " f a l s e " / >  
         < f i e l d   i d = " f 5 8 d d c f 2 - c 6 0 e - 4 b 4 4 - a e a d - 9 d 3 a 3 d a 4 d 7 e c "   n a m e = " E n t i t y   N a m e   1 "   t y p e = " "   o r d e r = " 9 9 9 "   e n t i t y I d = " 3 a 2 b 5 c 4 b - 2 e 5 6 - 4 4 f d - a c 4 0 - 6 4 1 7 3 2 b 0 c 4 e c "   l i n k e d E n t i t y I d = " 0 0 0 0 0 0 0 0 - 0 0 0 0 - 0 0 0 0 - 0 0 0 0 - 0 0 0 0 0 0 0 0 0 0 0 0 "   l i n k e d F i e l d I d = " 0 0 0 0 0 0 0 0 - 0 0 0 0 - 0 0 0 0 - 0 0 0 0 - 0 0 0 0 0 0 0 0 0 0 0 0 "   l i n k e d F i e l d I n d e x = " 0 "   i n d e x = " 0 "   f i e l d T y p e = " q u e s t i o n "   f o r m a t E v a l u a t o r T y p e = " f o r m a t S t r i n g "   h i d d e n = " f a l s e " > I B B   L a w   L L P < / f i e l d >  
         < f i e l d   i d = " c c d c b 1 9 6 - d a 2 b - 4 3 d f - 8 c 0 b - 4 9 d 1 5 c 3 f 5 8 a f "   n a m e = " E n t i t y   N a m e   2 "   t y p e = " "   o r d e r = " 9 9 9 "   e n t i t y I d = " 3 a 2 b 5 c 4 b - 2 e 5 6 - 4 4 f d - a c 4 0 - 6 4 1 7 3 2 b 0 c 4 e c "   l i n k e d E n t i t y I d = " 0 0 0 0 0 0 0 0 - 0 0 0 0 - 0 0 0 0 - 0 0 0 0 - 0 0 0 0 0 0 0 0 0 0 0 0 "   l i n k e d F i e l d I d = " 0 0 0 0 0 0 0 0 - 0 0 0 0 - 0 0 0 0 - 0 0 0 0 - 0 0 0 0 0 0 0 0 0 0 0 0 "   l i n k e d F i e l d I n d e x = " 0 "   i n d e x = " 0 "   f i e l d T y p e = " q u e s t i o n "   f o r m a t E v a l u a t o r T y p e = " f o r m a t S t r i n g "   h i d d e n = " f a l s e " > I B B   L a w < / f i e l d >  
         < f i e l d   i d = " 8 b b 1 6 5 2 8 - f d d a - 4 a 8 8 - a 5 0 b - 1 4 5 b 8 1 8 2 9 6 a 1 "   n a m e = " E n t i t y   N a m e   3 "   t y p e = " "   o r d e r = " 9 9 9 "   e n t i t y I d = " 3 a 2 b 5 c 4 b - 2 e 5 6 - 4 4 f d - a c 4 0 - 6 4 1 7 3 2 b 0 c 4 e c "   l i n k e d E n t i t y I d = " 0 0 0 0 0 0 0 0 - 0 0 0 0 - 0 0 0 0 - 0 0 0 0 - 0 0 0 0 0 0 0 0 0 0 0 0 "   l i n k e d F i e l d I d = " 0 0 0 0 0 0 0 0 - 0 0 0 0 - 0 0 0 0 - 0 0 0 0 - 0 0 0 0 0 0 0 0 0 0 0 0 "   l i n k e d F i e l d I n d e x = " 0 "   i n d e x = " 0 "   f i e l d T y p e = " q u e s t i o n "   f o r m a t E v a l u a t o r T y p e = " f o r m a t S t r i n g "   h i d d e n = " f a l s e " / >  
         < f i e l d   i d = " a e 2 5 4 9 2 4 - b e 2 2 - 4 0 a 2 - 9 b b b - 8 7 3 8 2 0 1 f 3 e f f "   n a m e = " E n t i t y   N a m e   4 "   t y p e = " "   o r d e r = " 9 9 9 "   e n t i t y I d = " 3 a 2 b 5 c 4 b - 2 e 5 6 - 4 4 f d - a c 4 0 - 6 4 1 7 3 2 b 0 c 4 e c "   l i n k e d E n t i t y I d = " 0 0 0 0 0 0 0 0 - 0 0 0 0 - 0 0 0 0 - 0 0 0 0 - 0 0 0 0 0 0 0 0 0 0 0 0 "   l i n k e d F i e l d I d = " 0 0 0 0 0 0 0 0 - 0 0 0 0 - 0 0 0 0 - 0 0 0 0 - 0 0 0 0 0 0 0 0 0 0 0 0 "   l i n k e d F i e l d I n d e x = " 0 "   i n d e x = " 0 "   f i e l d T y p e = " q u e s t i o n "   f o r m a t E v a l u a t o r T y p e = " f o r m a t S t r i n g "   h i d d e n = " f a l s e " / >  
         < f i e l d   i d = " 1 0 7 5 1 3 a d - 8 2 e f - 4 1 b 6 - a 5 c d - f 4 8 5 5 7 c e 4 b 9 4 "   n a m e = " F a x   N u m b e r "   t y p e = " "   o r d e r = " 9 9 9 "   e n t i t y I d = " 3 a 2 b 5 c 4 b - 2 e 5 6 - 4 4 f d - a c 4 0 - 6 4 1 7 3 2 b 0 c 4 e c "   l i n k e d E n t i t y I d = " 0 0 0 0 0 0 0 0 - 0 0 0 0 - 0 0 0 0 - 0 0 0 0 - 0 0 0 0 0 0 0 0 0 0 0 0 "   l i n k e d F i e l d I d = " 0 0 0 0 0 0 0 0 - 0 0 0 0 - 0 0 0 0 - 0 0 0 0 - 0 0 0 0 0 0 0 0 0 0 0 0 "   l i n k e d F i e l d I n d e x = " 0 "   i n d e x = " 0 "   f i e l d T y p e = " q u e s t i o n "   f o r m a t E v a l u a t o r T y p e = " f o r m a t S t r i n g "   h i d d e n = " f a l s e " / >  
         < f i e l d   i d = " 3 a c 9 6 6 0 b - 6 d 6 6 - 4 0 a 6 - a 4 c c - 6 3 6 9 2 b 9 b f 5 3 f "   n a m e = " O f f i c e   B u i l d i n g   A d d r e s s "   t y p e = " "   o r d e r = " 9 9 9 "   e n t i t y I d = " 3 a 2 b 5 c 4 b - 2 e 5 6 - 4 4 f d - a c 4 0 - 6 4 1 7 3 2 b 0 c 4 e c "   l i n k e d E n t i t y I d = " 0 0 0 0 0 0 0 0 - 0 0 0 0 - 0 0 0 0 - 0 0 0 0 - 0 0 0 0 0 0 0 0 0 0 0 0 "   l i n k e d F i e l d I d = " 0 0 0 0 0 0 0 0 - 0 0 0 0 - 0 0 0 0 - 0 0 0 0 - 0 0 0 0 0 0 0 0 0 0 0 0 "   l i n k e d F i e l d I n d e x = " 0 "   i n d e x = " 0 "   f i e l d T y p e = " q u e s t i o n "   f o r m a t E v a l u a t o r T y p e = " f o r m a t S t r i n g "   h i d d e n = " f a l s e " / >  
         < f i e l d   i d = " b 8 a 8 2 f 6 6 - 3 3 4 3 - 4 4 3 f - a c 6 a - 3 6 5 2 4 3 e 1 2 b e 2 "   n a m e = " O f f i c e   D X "   t y p e = " "   o r d e r = " 9 9 9 "   e n t i t y I d = " 3 a 2 b 5 c 4 b - 2 e 5 6 - 4 4 f d - a c 4 0 - 6 4 1 7 3 2 b 0 c 4 e c "   l i n k e d E n t i t y I d = " 0 0 0 0 0 0 0 0 - 0 0 0 0 - 0 0 0 0 - 0 0 0 0 - 0 0 0 0 0 0 0 0 0 0 0 0 "   l i n k e d F i e l d I d = " 0 0 0 0 0 0 0 0 - 0 0 0 0 - 0 0 0 0 - 0 0 0 0 - 0 0 0 0 0 0 0 0 0 0 0 0 "   l i n k e d F i e l d I n d e x = " 0 "   i n d e x = " 0 "   f i e l d T y p e = " q u e s t i o n "   f o r m a t E v a l u a t o r T y p e = " f o r m a t S t r i n g "   h i d d e n = " f a l s e " / >  
         < f i e l d   i d = " 9 5 9 6 2 6 b d - 7 c a 9 - 4 8 9 7 - 9 0 f 7 - 1 5 d 7 c 9 1 5 f a 5 2 "   n a m e = " O f f i c e   F a x   N u m b e r "   t y p e = " "   o r d e r = " 9 9 9 "   e n t i t y I d = " 3 a 2 b 5 c 4 b - 2 e 5 6 - 4 4 f d - a c 4 0 - 6 4 1 7 3 2 b 0 c 4 e c "   l i n k e d E n t i t y I d = " 0 0 0 0 0 0 0 0 - 0 0 0 0 - 0 0 0 0 - 0 0 0 0 - 0 0 0 0 0 0 0 0 0 0 0 0 "   l i n k e d F i e l d I d = " 0 0 0 0 0 0 0 0 - 0 0 0 0 - 0 0 0 0 - 0 0 0 0 - 0 0 0 0 0 0 0 0 0 0 0 0 "   l i n k e d F i e l d I n d e x = " 0 "   i n d e x = " 0 "   f i e l d T y p e = " q u e s t i o n "   f o r m a t E v a l u a t o r T y p e = " f o r m a t S t r i n g "   h i d d e n = " f a l s e " / >  
         < f i e l d   i d = " 9 a 9 1 9 4 6 a - 0 7 0 a - 4 d d c - 8 e 3 7 - 9 6 2 f 0 7 1 5 0 6 b 4 "   n a m e = " O f f i c e   I d "   t y p e = " "   o r d e r = " 9 9 9 "   e n t i t y I d = " 3 a 2 b 5 c 4 b - 2 e 5 6 - 4 4 f d - a c 4 0 - 6 4 1 7 3 2 b 0 c 4 e c "   l i n k e d E n t i t y I d = " 0 0 0 0 0 0 0 0 - 0 0 0 0 - 0 0 0 0 - 0 0 0 0 - 0 0 0 0 0 0 0 0 0 0 0 0 "   l i n k e d F i e l d I d = " 0 0 0 0 0 0 0 0 - 0 0 0 0 - 0 0 0 0 - 0 0 0 0 - 0 0 0 0 0 0 0 0 0 0 0 0 "   l i n k e d F i e l d I n d e x = " 0 "   i n d e x = " 0 "   f i e l d T y p e = " q u e s t i o n "   f o r m a t E v a l u a t o r T y p e = " f o r m a t S t r i n g "   h i d d e n = " f a l s e " / >  
         < f i e l d   i d = " f 9 0 c a a 9 6 - 6 3 4 0 - 4 7 7 6 - 9 5 b e - 9 e 5 4 0 8 7 9 9 2 7 5 "   n a m e = " O f f i c e   L o c a t i o n "   t y p e = " "   o r d e r = " 9 9 9 "   e n t i t y I d = " 3 a 2 b 5 c 4 b - 2 e 5 6 - 4 4 f d - a c 4 0 - 6 4 1 7 3 2 b 0 c 4 e c "   l i n k e d E n t i t y I d = " 0 0 0 0 0 0 0 0 - 0 0 0 0 - 0 0 0 0 - 0 0 0 0 - 0 0 0 0 0 0 0 0 0 0 0 0 "   l i n k e d F i e l d I d = " 0 0 0 0 0 0 0 0 - 0 0 0 0 - 0 0 0 0 - 0 0 0 0 - 0 0 0 0 0 0 0 0 0 0 0 0 "   l i n k e d F i e l d I n d e x = " 0 "   i n d e x = " 0 "   f i e l d T y p e = " q u e s t i o n "   f o r m a t E v a l u a t o r T y p e = " f o r m a t S t r i n g "   h i d d e n = " f a l s e " / >  
         < f i e l d   i d = " f 5 8 f 6 8 0 f - 7 6 b 3 - 4 b f d - b 1 7 5 - 1 3 4 0 e 1 0 e a 5 a 5 "   n a m e = " O f f i c e   L o c a t i o n   D e f a u l t   V a l u e "   t y p e = " "   o r d e r = " 9 9 9 "   e n t i t y I d = " 3 a 2 b 5 c 4 b - 2 e 5 6 - 4 4 f d - a c 4 0 - 6 4 1 7 3 2 b 0 c 4 e c "   l i n k e d E n t i t y I d = " 0 0 0 0 0 0 0 0 - 0 0 0 0 - 0 0 0 0 - 0 0 0 0 - 0 0 0 0 0 0 0 0 0 0 0 0 "   l i n k e d F i e l d I d = " 0 0 0 0 0 0 0 0 - 0 0 0 0 - 0 0 0 0 - 0 0 0 0 - 0 0 0 0 0 0 0 0 0 0 0 0 "   l i n k e d F i e l d I n d e x = " 0 "   i n d e x = " 0 "   f i e l d T y p e = " q u e s t i o n "   f o r m a t E v a l u a t o r T y p e = " f o r m a t S t r i n g "   h i d d e n = " f a l s e " / >  
         < f i e l d   i d = " 3 f 7 5 b 4 3 c - 1 3 8 3 - 4 6 b 6 - b 3 d c - 0 c a 3 b 7 d f b 9 b 9 "   n a m e = " O f f i c e   P o s t a l   A d d r e s s "   t y p e = " "   o r d e r = " 9 9 9 "   e n t i t y I d = " 3 a 2 b 5 c 4 b - 2 e 5 6 - 4 4 f d - a c 4 0 - 6 4 1 7 3 2 b 0 c 4 e c "   l i n k e d E n t i t y I d = " 0 0 0 0 0 0 0 0 - 0 0 0 0 - 0 0 0 0 - 0 0 0 0 - 0 0 0 0 0 0 0 0 0 0 0 0 "   l i n k e d F i e l d I d = " 0 0 0 0 0 0 0 0 - 0 0 0 0 - 0 0 0 0 - 0 0 0 0 - 0 0 0 0 0 0 0 0 0 0 0 0 "   l i n k e d F i e l d I n d e x = " 0 "   i n d e x = " 0 "   f i e l d T y p e = " q u e s t i o n "   f o r m a t E v a l u a t o r T y p e = " f o r m a t S t r i n g "   h i d d e n = " f a l s e " / >  
         < f i e l d   i d = " b 6 c 4 4 e 2 9 - 6 9 5 1 - 4 9 a e - a f 1 d - 3 0 f f b 2 6 3 7 6 6 b "   n a m e = " O f f i c e   R e f e r e n c e "   t y p e = " "   o r d e r = " 9 9 9 "   e n t i t y I d = " 3 a 2 b 5 c 4 b - 2 e 5 6 - 4 4 f d - a c 4 0 - 6 4 1 7 3 2 b 0 c 4 e c "   l i n k e d E n t i t y I d = " 0 0 0 0 0 0 0 0 - 0 0 0 0 - 0 0 0 0 - 0 0 0 0 - 0 0 0 0 0 0 0 0 0 0 0 0 "   l i n k e d F i e l d I d = " 0 0 0 0 0 0 0 0 - 0 0 0 0 - 0 0 0 0 - 0 0 0 0 - 0 0 0 0 0 0 0 0 0 0 0 0 "   l i n k e d F i e l d I n d e x = " 0 "   i n d e x = " 0 "   f i e l d T y p e = " q u e s t i o n "   f o r m a t E v a l u a t o r T y p e = " f o r m a t S t r i n g "   h i d d e n = " f a l s e " / >  
         < f i e l d   i d = " 7 3 5 a 3 4 6 c - f 5 d e - 4 6 d 7 - 8 a 5 9 - f 1 9 b 2 6 e b 2 f 4 9 "   n a m e = " O f f i c e   S w i t c h b o a r d   N u m b e r "   t y p e = " "   o r d e r = " 9 9 9 "   e n t i t y I d = " 3 a 2 b 5 c 4 b - 2 e 5 6 - 4 4 f d - a c 4 0 - 6 4 1 7 3 2 b 0 c 4 e c "   l i n k e d E n t i t y I d = " 0 0 0 0 0 0 0 0 - 0 0 0 0 - 0 0 0 0 - 0 0 0 0 - 0 0 0 0 0 0 0 0 0 0 0 0 "   l i n k e d F i e l d I d = " 0 0 0 0 0 0 0 0 - 0 0 0 0 - 0 0 0 0 - 0 0 0 0 - 0 0 0 0 0 0 0 0 0 0 0 0 "   l i n k e d F i e l d I n d e x = " 0 "   i n d e x = " 0 "   f i e l d T y p e = " q u e s t i o n "   f o r m a t E v a l u a t o r T y p e = " f o r m a t S t r i n g "   h i d d e n = " f a l s e " / >  
         < f i e l d   i d = " 2 1 8 a b 6 3 1 - 6 a 5 1 - 4 b c 0 - b 8 e d - 0 a 5 c 4 5 a 1 3 f 0 d "   n a m e = " O f f i c e   T y p e "   t y p e = " "   o r d e r = " 9 9 9 "   e n t i t y I d = " 3 a 2 b 5 c 4 b - 2 e 5 6 - 4 4 f d - a c 4 0 - 6 4 1 7 3 2 b 0 c 4 e c "   l i n k e d E n t i t y I d = " 0 0 0 0 0 0 0 0 - 0 0 0 0 - 0 0 0 0 - 0 0 0 0 - 0 0 0 0 0 0 0 0 0 0 0 0 "   l i n k e d F i e l d I d = " 0 0 0 0 0 0 0 0 - 0 0 0 0 - 0 0 0 0 - 0 0 0 0 - 0 0 0 0 0 0 0 0 0 0 0 0 "   l i n k e d F i e l d I n d e x = " 0 "   i n d e x = " 0 "   f i e l d T y p e = " q u e s t i o n "   f o r m a t E v a l u a t o r T y p e = " f o r m a t S t r i n g "   h i d d e n = " f a l s e " / >  
         < f i e l d   i d = " 0 2 c 4 6 b 2 a - b 9 a 7 - 4 8 e 0 - 9 5 5 8 - d b e 8 9 5 9 f e 8 6 0 "   n a m e = " P h o n e   N u m b e r "   t y p e = " "   o r d e r = " 9 9 9 "   e n t i t y I d = " 3 a 2 b 5 c 4 b - 2 e 5 6 - 4 4 f d - a c 4 0 - 6 4 1 7 3 2 b 0 c 4 e c "   l i n k e d E n t i t y I d = " 0 0 0 0 0 0 0 0 - 0 0 0 0 - 0 0 0 0 - 0 0 0 0 - 0 0 0 0 0 0 0 0 0 0 0 0 "   l i n k e d F i e l d I d = " 0 0 0 0 0 0 0 0 - 0 0 0 0 - 0 0 0 0 - 0 0 0 0 - 0 0 0 0 0 0 0 0 0 0 0 0 "   l i n k e d F i e l d I n d e x = " 0 "   i n d e x = " 0 "   f i e l d T y p e = " q u e s t i o n "   f o r m a t E v a l u a t o r T y p e = " f o r m a t S t r i n g "   h i d d e n = " f a l s e " / >  
         < f i e l d   i d = " f 6 9 a e d d 5 - 7 e 8 a - 4 d 4 9 - 8 c 0 8 - 9 9 b d 5 0 c e 5 7 a 3 "   n a m e = " R e f e r e n c e "   t y p e = " "   o r d e r = " 9 9 9 "   e n t i t y I d = " 3 a 2 b 5 c 4 b - 2 e 5 6 - 4 4 f d - a c 4 0 - 6 4 1 7 3 2 b 0 c 4 e c "   l i n k e d E n t i t y I d = " 0 0 0 0 0 0 0 0 - 0 0 0 0 - 0 0 0 0 - 0 0 0 0 - 0 0 0 0 0 0 0 0 0 0 0 0 "   l i n k e d F i e l d I d = " 0 0 0 0 0 0 0 0 - 0 0 0 0 - 0 0 0 0 - 0 0 0 0 - 0 0 0 0 0 0 0 0 0 0 0 0 "   l i n k e d F i e l d I n d e x = " 0 "   i n d e x = " 0 "   f i e l d T y p e = " q u e s t i o n "   f o r m a t E v a l u a t o r T y p e = " f o r m a t S t r i n g "   h i d d e n = " f a l s e " > L a w < / f i e l d >  
         < f i e l d   i d = " 3 8 5 f a e c c - 4 4 9 b - 4 4 9 4 - 9 0 d b - 3 c f 4 6 6 c 3 1 a 8 1 "   n a m e = " U r l "   t y p e = " "   o r d e r = " 9 9 9 "   e n t i t y I d = " 3 a 2 b 5 c 4 b - 2 e 5 6 - 4 4 f d - a c 4 0 - 6 4 1 7 3 2 b 0 c 4 e c "   l i n k e d E n t i t y I d = " 0 0 0 0 0 0 0 0 - 0 0 0 0 - 0 0 0 0 - 0 0 0 0 - 0 0 0 0 0 0 0 0 0 0 0 0 "   l i n k e d F i e l d I d = " 0 0 0 0 0 0 0 0 - 0 0 0 0 - 0 0 0 0 - 0 0 0 0 - 0 0 0 0 0 0 0 0 0 0 0 0 "   l i n k e d F i e l d I n d e x = " 0 "   i n d e x = " 0 "   f i e l d T y p e = " q u e s t i o n "   f o r m a t E v a l u a t o r T y p e = " f o r m a t S t r i n g "   h i d d e n = " f a l s e " / >  
         < f i e l d   i d = " 9 a 9 2 6 9 a e - 1 d 5 b - 4 3 6 5 - 9 d a 1 - 6 3 7 c 5 f 3 3 0 a 8 f "   n a m e = " A u t h o r "   t y p e = " "   o r d e r = " 9 9 9 "   e n t i t y I d = " 9 2 7 5 1 7 1 f - a 8 5 d - 4 2 b d - a 5 0 0 - d 6 9 c d a 8 8 8 c 8 3 "   l i n k e d E n t i t y I d = " 0 0 0 0 0 0 0 0 - 0 0 0 0 - 0 0 0 0 - 0 0 0 0 - 0 0 0 0 0 0 0 0 0 0 0 0 "   l i n k e d F i e l d I d = " 0 0 0 0 0 0 0 0 - 0 0 0 0 - 0 0 0 0 - 0 0 0 0 - 0 0 0 0 0 0 0 0 0 0 0 0 "   l i n k e d F i e l d I n d e x = " 0 "   i n d e x = " 0 "   f i e l d T y p e = " q u e s t i o n "   f o r m a t E v a l u a t o r T y p e = " f o r m a t S t r i n g "   h i d d e n = " f a l s e " > g r e e < / f i e l d >  
         < f i e l d   i d = " a f 0 2 0 c 1 a - f 8 2 6 - 4 9 4 c - b b a a - 2 1 0 0 b 3 9 7 7 0 a 7 "   n a m e = " C l i e n t "   t y p e = " "   o r d e r = " 9 9 9 "   e n t i t y I d = " 9 2 7 5 1 7 1 f - a 8 5 d - 4 2 b d - a 5 0 0 - d 6 9 c d a 8 8 8 c 8 3 "   l i n k e d E n t i t y I d = " 0 0 0 0 0 0 0 0 - 0 0 0 0 - 0 0 0 0 - 0 0 0 0 - 0 0 0 0 0 0 0 0 0 0 0 0 "   l i n k e d F i e l d I d = " 0 0 0 0 0 0 0 0 - 0 0 0 0 - 0 0 0 0 - 0 0 0 0 - 0 0 0 0 0 0 0 0 0 0 0 0 "   l i n k e d F i e l d I n d e x = " 0 "   i n d e x = " 0 "   f i e l d T y p e = " q u e s t i o n "   f o r m a t E v a l u a t o r T y p e = " f o r m a t S t r i n g "   c o i D o c u m e n t F i e l d = " C l i e n t "   h i d d e n = " f a l s e " > T E A M < / f i e l d >  
         < f i e l d   i d = " d 1 a 0 c 0 3 d - 0 2 5 8 - 4 7 a c - b b 6 d - 4 5 8 a 7 8 e 5 6 4 7 4 "   n a m e = " C l i e n t N a m e "   t y p e = " "   o r d e r = " 9 9 9 "   e n t i t y I d = " 9 2 7 5 1 7 1 f - a 8 5 d - 4 2 b d - a 5 0 0 - d 6 9 c d a 8 8 8 c 8 3 "   l i n k e d E n t i t y I d = " 0 0 0 0 0 0 0 0 - 0 0 0 0 - 0 0 0 0 - 0 0 0 0 - 0 0 0 0 0 0 0 0 0 0 0 0 "   l i n k e d F i e l d I d = " 0 0 0 0 0 0 0 0 - 0 0 0 0 - 0 0 0 0 - 0 0 0 0 - 0 0 0 0 0 0 0 0 0 0 0 0 "   l i n k e d F i e l d I n d e x = " 0 "   i n d e x = " 0 "   f i e l d T y p e = " q u e s t i o n "   f o r m a t E v a l u a t o r T y p e = " f o r m a t S t r i n g "   c o i D o c u m e n t F i e l d = " C l i e n t N a m e "   h i d d e n = " f a l s e " > T e a m < / f i e l d >  
         < f i e l d   i d = " 9 0 1 6 3 5 3 d - 0 a b 3 - 4 5 1 f - 9 8 2 8 - 3 f e e 9 6 c f 6 8 b a "   n a m e = " C o n n e c t e d "   t y p e = " S y s t e m . B o o l e a n ,   m s c o r l i b ,   V e r s i o n = 4 . 0 . 0 . 0 ,   C u l t u r e = n e u t r a l ,   P u b l i c K e y T o k e n = b 7 7 a 5 c 5 6 1 9 3 4 e 0 8 9 "   o r d e r = " 9 9 9 "   e n t i t y I d = " 9 2 7 5 1 7 1 f - a 8 5 d - 4 2 b d - a 5 0 0 - d 6 9 c d a 8 8 8 c 8 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9 2 7 5 1 7 1 f - a 8 5 d - 4 2 b d - a 5 0 0 - d 6 9 c d a 8 8 8 c 8 3 "   l i n k e d E n t i t y I d = " 0 0 0 0 0 0 0 0 - 0 0 0 0 - 0 0 0 0 - 0 0 0 0 - 0 0 0 0 0 0 0 0 0 0 0 0 "   l i n k e d F i e l d I d = " 0 0 0 0 0 0 0 0 - 0 0 0 0 - 0 0 0 0 - 0 0 0 0 - 0 0 0 0 0 0 0 0 0 0 0 0 "   l i n k e d F i e l d I n d e x = " 0 "   i n d e x = " 0 "   f i e l d T y p e = " q u e s t i o n "   f o r m a t E v a l u a t o r T y p e = " f o r m a t S t r i n g "   h i d d e n = " f a l s e " > F a l s e < / f i e l d >  
         < f i e l d   i d = " d 8 d 8 a 1 b 7 - 2 9 f 2 - 4 1 8 4 - b 4 b b - 9 4 e 8 6 8 1 1 b 1 d c "   n a m e = " D o c F o l d e r I d "   t y p e = " "   o r d e r = " 9 9 9 "   e n t i t y I d = " 9 2 7 5 1 7 1 f - a 8 5 d - 4 2 b d - a 5 0 0 - d 6 9 c d a 8 8 8 c 8 3 "   l i n k e d E n t i t y I d = " 0 0 0 0 0 0 0 0 - 0 0 0 0 - 0 0 0 0 - 0 0 0 0 - 0 0 0 0 0 0 0 0 0 0 0 0 "   l i n k e d F i e l d I d = " 0 0 0 0 0 0 0 0 - 0 0 0 0 - 0 0 0 0 - 0 0 0 0 - 0 0 0 0 0 0 0 0 0 0 0 0 "   l i n k e d F i e l d I n d e x = " 0 "   i n d e x = " 0 "   f i e l d T y p e = " q u e s t i o n "   f o r m a t E v a l u a t o r T y p e = " f o r m a t S t r i n g "   h i d d e n = " f a l s e " > 2 6 5 0 2 0 6 < / f i e l d >  
         < f i e l d   i d = " 7 2 9 0 4 a 4 7 - 5 7 8 0 - 4 5 9 c - b e 7 a - 4 4 8 f 9 a d 8 d 6 b 4 "   n a m e = " D o c I d F o r m a t "   t y p e = " "   o r d e r = " 9 9 9 "   e n t i t y I d = " 9 2 7 5 1 7 1 f - a 8 5 d - 4 2 b d - a 5 0 0 - d 6 9 c d a 8 8 8 c 8 3 "   l i n k e d E n t i t y I d = " 9 2 7 5 1 7 1 f - a 8 5 d - 4 2 b d - a 5 0 0 - d 6 9 c d a 8 8 8 c 8 3 "   l i n k e d F i e l d I d = " 0 0 0 0 0 0 0 0 - 0 0 0 0 - 0 0 0 0 - 0 0 0 0 - 0 0 0 0 0 0 0 0 0 0 0 0 "   l i n k e d F i e l d I n d e x = " 0 "   i n d e x = " 0 "   f i e l d T y p e = " q u e s t i o n "   f o r m a t = " U P P E R ( { A u t h o r . L o g i n } & # x A ;   & a m p ;   I F ( { S y s t e m   F i e l d s . U s e r . L o g i n } & l t ; & g t ; { A u t h o r . L o g i n } , & # x A ;         { L a b e l s . G e n e r a l   -   D o c I D   S e p a r a t o r }   & a m p ;   U P P E R ( { S y s t e m   F i e l d s . U s e r . L o g i n } ) , & # x A ;     & q u o t ; & q u o t ; ) ) & # x A ;   & a m p ;   I F N O T E M P T Y ( { D M S . C l i e n t } ,   & # x A ;     { L a b e l s . G e n e r a l   -   D o c I D   S e p a r a t o r }   & a m p ;   { D M S . D o c N u m b e r }   & a m p ;   & q u o t ; . & q u o t ;   & a m p ;   { D M S . D o c V e r s i o n } , & q u o t ; & q u o t ; ) & # x A ; "   f o r m a t E v a l u a t o r T y p e = " e x p r e s s i o n "   h i d d e n = " f a l s e " / >  
         < f i e l d   i d = " a 1 f 2 3 1 e a - a 0 0 f - 4 6 0 6 - 9 f a b - d 2 a c d 8 5 9 d 3 a d "   n a m e = " D o c N u m b e r "   t y p e = " "   o r d e r = " 9 9 9 "   e n t i t y I d = " 9 2 7 5 1 7 1 f - a 8 5 d - 4 2 b d - a 5 0 0 - d 6 9 c d a 8 8 8 c 8 3 "   l i n k e d E n t i t y I d = " 0 0 0 0 0 0 0 0 - 0 0 0 0 - 0 0 0 0 - 0 0 0 0 - 0 0 0 0 0 0 0 0 0 0 0 0 "   l i n k e d F i e l d I d = " 0 0 0 0 0 0 0 0 - 0 0 0 0 - 0 0 0 0 - 0 0 0 0 - 0 0 0 0 0 0 0 0 0 0 0 0 "   l i n k e d F i e l d I n d e x = " 0 "   i n d e x = " 0 "   f i e l d T y p e = " q u e s t i o n "   f o r m a t E v a l u a t o r T y p e = " f o r m a t S t r i n g "   h i d d e n = " f a l s e " > 2 0 1 7 9 2 2 6 < / f i e l d >  
         < f i e l d   i d = " 7 a b e a 0 f 8 - 4 6 b 7 - 4 9 6 8 - b b 1 2 - 0 4 a 8 9 9 f 0 d 7 7 8 "   n a m e = " D o c S u b T y p e "   t y p e = " "   o r d e r = " 9 9 9 "   e n t i t y I d = " 9 2 7 5 1 7 1 f - a 8 5 d - 4 2 b d - a 5 0 0 - d 6 9 c d a 8 8 8 c 8 3 "   l i n k e d E n t i t y I d = " 0 0 0 0 0 0 0 0 - 0 0 0 0 - 0 0 0 0 - 0 0 0 0 - 0 0 0 0 0 0 0 0 0 0 0 0 "   l i n k e d F i e l d I d = " 0 0 0 0 0 0 0 0 - 0 0 0 0 - 0 0 0 0 - 0 0 0 0 - 0 0 0 0 0 0 0 0 0 0 0 0 "   l i n k e d F i e l d I n d e x = " 0 "   i n d e x = " 0 "   f i e l d T y p e = " q u e s t i o n "   f o r m a t E v a l u a t o r T y p e = " f o r m a t S t r i n g "   h i d d e n = " f a l s e " / >  
         < f i e l d   i d = " 6 4 f f 0 0 3 6 - a 6 a f - 4 b 1 1 - a 4 e a - 4 0 2 a 2 f 2 7 3 e 2 1 "   n a m e = " D o c T y p e "   t y p e = " "   o r d e r = " 9 9 9 "   e n t i t y I d = " 9 2 7 5 1 7 1 f - a 8 5 d - 4 2 b d - a 5 0 0 - d 6 9 c d a 8 8 8 c 8 3 "   l i n k e d E n t i t y I d = " 0 0 0 0 0 0 0 0 - 0 0 0 0 - 0 0 0 0 - 0 0 0 0 - 0 0 0 0 0 0 0 0 0 0 0 0 "   l i n k e d F i e l d I d = " 0 0 0 0 0 0 0 0 - 0 0 0 0 - 0 0 0 0 - 0 0 0 0 - 0 0 0 0 0 0 0 0 0 0 0 0 "   l i n k e d F i e l d I n d e x = " 0 "   i n d e x = " 0 "   f i e l d T y p e = " q u e s t i o n "   f o r m a t E v a l u a t o r T y p e = " f o r m a t S t r i n g "   h i d d e n = " f a l s e " > D O C < / f i e l d >  
         < f i e l d   i d = " c 9 0 9 4 b 9 c - 5 2 f d - 4 4 0 3 - b b 8 3 - 9 b b 3 a b 5 3 6 8 a d "   n a m e = " D o c V e r s i o n "   t y p e = " "   o r d e r = " 9 9 9 "   e n t i t y I d = " 9 2 7 5 1 7 1 f - a 8 5 d - 4 2 b d - a 5 0 0 - d 6 9 c d a 8 8 8 c 8 3 "   l i n k e d E n t i t y I d = " 0 0 0 0 0 0 0 0 - 0 0 0 0 - 0 0 0 0 - 0 0 0 0 - 0 0 0 0 0 0 0 0 0 0 0 0 "   l i n k e d F i e l d I d = " 0 0 0 0 0 0 0 0 - 0 0 0 0 - 0 0 0 0 - 0 0 0 0 - 0 0 0 0 0 0 0 0 0 0 0 0 "   l i n k e d F i e l d I n d e x = " 0 "   i n d e x = " 0 "   f i e l d T y p e = " q u e s t i o n "   f o r m a t E v a l u a t o r T y p e = " f o r m a t S t r i n g "   h i d d e n = " f a l s e " > 2 < / f i e l d >  
         < f i e l d   i d = " 2 f e f 3 f 1 9 - 2 3 2 d - 4 1 4 2 - b 5 2 5 - 1 1 d 8 a 7 6 a 6 e 9 b "   n a m e = " L i b r a r y "   t y p e = " "   o r d e r = " 9 9 9 "   e n t i t y I d = " 9 2 7 5 1 7 1 f - a 8 5 d - 4 2 b d - a 5 0 0 - d 6 9 c d a 8 8 8 c 8 3 "   l i n k e d E n t i t y I d = " 0 0 0 0 0 0 0 0 - 0 0 0 0 - 0 0 0 0 - 0 0 0 0 - 0 0 0 0 0 0 0 0 0 0 0 0 "   l i n k e d F i e l d I d = " 0 0 0 0 0 0 0 0 - 0 0 0 0 - 0 0 0 0 - 0 0 0 0 - 0 0 0 0 0 0 0 0 0 0 0 0 "   l i n k e d F i e l d I n d e x = " 0 "   i n d e x = " 0 "   f i e l d T y p e = " q u e s t i o n "   f o r m a t E v a l u a t o r T y p e = " f o r m a t S t r i n g "   h i d d e n = " f a l s e " > L I V E < / f i e l d >  
         < f i e l d   i d = " 3 6 2 d d c e b - 8 f c 2 - 4 e a d - b 5 3 5 - e d 9 e 8 3 5 9 8 3 8 4 "   n a m e = " M a t t e r "   t y p e = " "   o r d e r = " 9 9 9 "   e n t i t y I d = " 9 2 7 5 1 7 1 f - a 8 5 d - 4 2 b d - a 5 0 0 - d 6 9 c d a 8 8 8 c 8 3 "   l i n k e d E n t i t y I d = " 0 0 0 0 0 0 0 0 - 0 0 0 0 - 0 0 0 0 - 0 0 0 0 - 0 0 0 0 0 0 0 0 0 0 0 0 "   l i n k e d F i e l d I d = " 0 0 0 0 0 0 0 0 - 0 0 0 0 - 0 0 0 0 - 0 0 0 0 - 0 0 0 0 0 0 0 0 0 0 0 0 "   l i n k e d F i e l d I n d e x = " 0 "   i n d e x = " 0 "   f i e l d T y p e = " q u e s t i o n "   f o r m a t E v a l u a t o r T y p e = " f o r m a t S t r i n g "   c o i D o c u m e n t F i e l d = " M a t t e r "   h i d d e n = " f a l s e " > P C 4 < / f i e l d >  
         < f i e l d   i d = " a 3 e e f 5 1 4 - 2 4 7 f - 4 2 8 1 - b 6 a 2 - 3 b 4 d 3 4 b c 6 8 c f "   n a m e = " M a t t e r N a m e "   t y p e = " "   o r d e r = " 9 9 9 "   e n t i t y I d = " 9 2 7 5 1 7 1 f - a 8 5 d - 4 2 b d - a 5 0 0 - d 6 9 c d a 8 8 8 c 8 3 "   l i n k e d E n t i t y I d = " 0 0 0 0 0 0 0 0 - 0 0 0 0 - 0 0 0 0 - 0 0 0 0 - 0 0 0 0 0 0 0 0 0 0 0 0 "   l i n k e d F i e l d I d = " 0 0 0 0 0 0 0 0 - 0 0 0 0 - 0 0 0 0 - 0 0 0 0 - 0 0 0 0 0 0 0 0 0 0 0 0 "   l i n k e d F i e l d I n d e x = " 0 "   i n d e x = " 0 "   f i e l d T y p e = " q u e s t i o n "   f o r m a t E v a l u a t o r T y p e = " f o r m a t S t r i n g "   c o i D o c u m e n t F i e l d = " M a t t e r N a m e "   h i d d e n = " f a l s e " > F a m i l y < / f i e l d >  
         < f i e l d   i d = " 8 e 8 b 5 8 3 6 - 3 9 1 1 - 4 b a 7 - a 8 c b - 6 5 a 2 4 1 a 1 c 8 7 e "   n a m e = " P r o f i l e F i e l d 1 "   t y p e = " "   o r d e r = " 9 9 9 "   e n t i t y I d = " 9 2 7 5 1 7 1 f - a 8 5 d - 4 2 b d - a 5 0 0 - d 6 9 c d a 8 8 8 c 8 3 "   l i n k e d E n t i t y I d = " 0 0 0 0 0 0 0 0 - 0 0 0 0 - 0 0 0 0 - 0 0 0 0 - 0 0 0 0 0 0 0 0 0 0 0 0 "   l i n k e d F i e l d I d = " 0 0 0 0 0 0 0 0 - 0 0 0 0 - 0 0 0 0 - 0 0 0 0 - 0 0 0 0 0 0 0 0 0 0 0 0 "   l i n k e d F i e l d I n d e x = " 0 "   i n d e x = " 0 "   f i e l d T y p e = " q u e s t i o n "   f o r m a t E v a l u a t o r T y p e = " f o r m a t S t r i n g "   h i d d e n = " f a l s e " / >  
         < f i e l d   i d = " 5 6 3 d b a 8 1 - 2 9 2 6 - 4 7 c 2 - a 4 3 0 - b 4 f 6 2 a 1 e 2 8 1 7 "   n a m e = " P r o f i l e F i e l d 1 D e s c r i p t i o n "   t y p e = " "   o r d e r = " 9 9 9 "   e n t i t y I d = " 9 2 7 5 1 7 1 f - a 8 5 d - 4 2 b d - a 5 0 0 - d 6 9 c d a 8 8 8 c 8 3 "   l i n k e d E n t i t y I d = " 0 0 0 0 0 0 0 0 - 0 0 0 0 - 0 0 0 0 - 0 0 0 0 - 0 0 0 0 0 0 0 0 0 0 0 0 "   l i n k e d F i e l d I d = " 0 0 0 0 0 0 0 0 - 0 0 0 0 - 0 0 0 0 - 0 0 0 0 - 0 0 0 0 0 0 0 0 0 0 0 0 "   l i n k e d F i e l d I n d e x = " 0 "   i n d e x = " 0 "   f i e l d T y p e = " q u e s t i o n "   f o r m a t E v a l u a t o r T y p e = " f o r m a t S t r i n g "   h i d d e n = " f a l s e " / >  
         < f i e l d   i d = " c c b 4 a b 0 1 - c c f 4 - 4 5 1 3 - 8 b b c - 6 e f 2 1 4 5 b 1 6 a 6 "   n a m e = " P r o f i l e F i e l d 2 "   t y p e = " "   o r d e r = " 9 9 9 "   e n t i t y I d = " 9 2 7 5 1 7 1 f - a 8 5 d - 4 2 b d - a 5 0 0 - d 6 9 c d a 8 8 8 c 8 3 "   l i n k e d E n t i t y I d = " 0 0 0 0 0 0 0 0 - 0 0 0 0 - 0 0 0 0 - 0 0 0 0 - 0 0 0 0 0 0 0 0 0 0 0 0 "   l i n k e d F i e l d I d = " 0 0 0 0 0 0 0 0 - 0 0 0 0 - 0 0 0 0 - 0 0 0 0 - 0 0 0 0 0 0 0 0 0 0 0 0 "   l i n k e d F i e l d I n d e x = " 0 "   i n d e x = " 0 "   f i e l d T y p e = " q u e s t i o n "   f o r m a t E v a l u a t o r T y p e = " f o r m a t S t r i n g "   h i d d e n = " f a l s e " / >  
         < f i e l d   i d = " c 0 4 7 b 3 6 9 - 4 d f e - 4 4 6 0 - 8 9 6 1 - 5 e d b 5 3 4 4 7 c f f "   n a m e = " P r o f i l e F i e l d 2 D e s c r i p t i o n "   t y p e = " "   o r d e r = " 9 9 9 "   e n t i t y I d = " 9 2 7 5 1 7 1 f - a 8 5 d - 4 2 b d - a 5 0 0 - d 6 9 c d a 8 8 8 c 8 3 "   l i n k e d E n t i t y I d = " 0 0 0 0 0 0 0 0 - 0 0 0 0 - 0 0 0 0 - 0 0 0 0 - 0 0 0 0 0 0 0 0 0 0 0 0 "   l i n k e d F i e l d I d = " 0 0 0 0 0 0 0 0 - 0 0 0 0 - 0 0 0 0 - 0 0 0 0 - 0 0 0 0 0 0 0 0 0 0 0 0 "   l i n k e d F i e l d I n d e x = " 0 "   i n d e x = " 0 "   f i e l d T y p e = " q u e s t i o n "   f o r m a t E v a l u a t o r T y p e = " f o r m a t S t r i n g "   h i d d e n = " f a l s e " / >  
         < f i e l d   i d = " 0 a c 0 d 9 8 3 - 7 d 0 f - 4 0 b 2 - a e 0 2 - c 4 6 9 a d 3 7 b 7 f e "   n a m e = " R e f r e s h O n P r o f i l e C h a n g e "   t y p e = " "   o r d e r = " 9 9 9 "   e n t i t y I d = " 9 2 7 5 1 7 1 f - a 8 5 d - 4 2 b d - a 5 0 0 - d 6 9 c d a 8 8 8 c 8 3 "   l i n k e d E n t i t y I d = " 0 0 0 0 0 0 0 0 - 0 0 0 0 - 0 0 0 0 - 0 0 0 0 - 0 0 0 0 0 0 0 0 0 0 0 0 "   l i n k e d F i e l d I d = " 0 0 0 0 0 0 0 0 - 0 0 0 0 - 0 0 0 0 - 0 0 0 0 - 0 0 0 0 0 0 0 0 0 0 0 0 "   l i n k e d F i e l d I n d e x = " 0 "   i n d e x = " 0 "   f i e l d T y p e = " q u e s t i o n "   f o r m a t E v a l u a t o r T y p e = " f o r m a t S t r i n g "   h i d d e n = " f a l s e " / >  
         < f i e l d   i d = " a 0 6 3 5 d f 7 - 3 c 7 1 - 4 e b c - 9 b 8 6 - 0 d d d f e a 3 d 5 3 6 "   n a m e = " R e f r e s h O n S a v e A s "   t y p e = " "   o r d e r = " 9 9 9 "   e n t i t y I d = " 9 2 7 5 1 7 1 f - a 8 5 d - 4 2 b d - a 5 0 0 - d 6 9 c d a 8 8 8 c 8 3 "   l i n k e d E n t i t y I d = " 0 0 0 0 0 0 0 0 - 0 0 0 0 - 0 0 0 0 - 0 0 0 0 - 0 0 0 0 0 0 0 0 0 0 0 0 "   l i n k e d F i e l d I d = " 0 0 0 0 0 0 0 0 - 0 0 0 0 - 0 0 0 0 - 0 0 0 0 - 0 0 0 0 0 0 0 0 0 0 0 0 "   l i n k e d F i e l d I n d e x = " 0 "   i n d e x = " 0 "   f i e l d T y p e = " q u e s t i o n "   f o r m a t E v a l u a t o r T y p e = " f o r m a t S t r i n g "   h i d d e n = " f a l s e " / >  
         < f i e l d   i d = " 0 1 a 5 9 1 9 e - 9 f 8 0 - 4 7 f 4 - 9 3 c 4 - a 9 7 8 7 8 0 8 8 c 9 c "   n a m e = " S e r v e r "   t y p e = " "   o r d e r = " 9 9 9 "   e n t i t y I d = " 9 2 7 5 1 7 1 f - a 8 5 d - 4 2 b d - a 5 0 0 - d 6 9 c d a 8 8 8 c 8 3 "   l i n k e d E n t i t y I d = " 0 0 0 0 0 0 0 0 - 0 0 0 0 - 0 0 0 0 - 0 0 0 0 - 0 0 0 0 0 0 0 0 0 0 0 0 "   l i n k e d F i e l d I d = " 0 0 0 0 0 0 0 0 - 0 0 0 0 - 0 0 0 0 - 0 0 0 0 - 0 0 0 0 0 0 0 0 0 0 0 0 "   l i n k e d F i e l d I n d e x = " 0 "   i n d e x = " 0 "   f i e l d T y p e = " q u e s t i o n "   f o r m a t E v a l u a t o r T y p e = " f o r m a t S t r i n g "   h i d d e n = " f a l s e " > D M S . I B B N E T . C O . U K < / f i e l d >  
         < f i e l d   i d = " a 0 0 2 e 7 8 a - 8 e 1 8 - 4 3 7 5 - b e f 7 - 9 f 6 8 7 e 9 3 1 f 6 5 "   n a m e = " T i t l e "   t y p e = " "   o r d e r = " 9 9 9 "   e n t i t y I d = " 9 2 7 5 1 7 1 f - a 8 5 d - 4 2 b d - a 5 0 0 - d 6 9 c d a 8 8 8 c 8 3 "   l i n k e d E n t i t y I d = " 0 0 0 0 0 0 0 0 - 0 0 0 0 - 0 0 0 0 - 0 0 0 0 - 0 0 0 0 0 0 0 0 0 0 0 0 "   l i n k e d F i e l d I d = " 0 0 0 0 0 0 0 0 - 0 0 0 0 - 0 0 0 0 - 0 0 0 0 - 0 0 0 0 0 0 0 0 0 0 0 0 "   l i n k e d F i e l d I n d e x = " 0 "   i n d e x = " 0 "   f i e l d T y p e = " q u e s t i o n "   f o r m a t E v a l u a t o r T y p e = " f o r m a t S t r i n g "   h i d d e n = " f a l s e " > C o n t e n t i o u s   P r o b a t e   N e w   E n q u i r y   F o r m   -   F e b   2 0 2 1 < / f i e l d >  
         < f i e l d   i d = " 7 5 3 2 7 c a 1 - c 6 c b - 4 7 8 0 - 8 a 2 2 - 2 1 8 1 7 3 d 5 2 c 3 7 "   n a m e = " T y p i s t "   t y p e = " "   o r d e r = " 9 9 9 "   e n t i t y I d = " 9 2 7 5 1 7 1 f - a 8 5 d - 4 2 b d - a 5 0 0 - d 6 9 c d a 8 8 8 c 8 3 "   l i n k e d E n t i t y I d = " 0 0 0 0 0 0 0 0 - 0 0 0 0 - 0 0 0 0 - 0 0 0 0 - 0 0 0 0 0 0 0 0 0 0 0 0 "   l i n k e d F i e l d I d = " 0 0 0 0 0 0 0 0 - 0 0 0 0 - 0 0 0 0 - 0 0 0 0 - 0 0 0 0 0 0 0 0 0 0 0 0 "   l i n k e d F i e l d I n d e x = " 0 "   i n d e x = " 0 "   f i e l d T y p e = " q u e s t i o n "   f o r m a t E v a l u a t o r T y p e = " f o r m a t S t r i n g "   h i d d e n = " f a l s e " > G R E E < / f i e l d >  
         < f i e l d   i d = " 3 8 8 a 1 e 1 3 - 9 9 7 8 - 4 5 4 7 - 8 c 3 9 - 2 9 b 8 9 a 1 1 d 7 2 a "   n a m e = " W o r k s p a c e I d "   t y p e = " "   o r d e r = " 9 9 9 "   e n t i t y I d = " 9 2 7 5 1 7 1 f - a 8 5 d - 4 2 b d - a 5 0 0 - d 6 9 c d a 8 8 8 c 8 3 "   l i n k e d E n t i t y I d = " 0 0 0 0 0 0 0 0 - 0 0 0 0 - 0 0 0 0 - 0 0 0 0 - 0 0 0 0 0 0 0 0 0 0 0 0 "   l i n k e d F i e l d I d = " 0 0 0 0 0 0 0 0 - 0 0 0 0 - 0 0 0 0 - 0 0 0 0 - 0 0 0 0 0 0 0 0 0 0 0 0 "   l i n k e d F i e l d I n d e x = " 0 "   i n d e x = " 0 "   f i e l d T y p e = " q u e s t i o n "   f o r m a t E v a l u a t o r T y p e = " f o r m a t S t r i n g "   h i d d e n = " f a l s e " > 1 3 5 1 < / 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 g r e e < / 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 C a p i t a l   C o u r t  
 3 0   W i n d s o r   S t r e e t  
 U x b r i d g e  
 M i d d l e s e x  
 U B 8   1 A B < / f i e l d >  
         < f i e l d   i d = " 3 5 3 1 1 b 1 e - 9 5 f 3 - 4 4 8 9 - b 0 d 7 - d 9 4 3 4 2 9 b b c a 1 "   n a m e = " E m a i l "   t y p e = " "   o r d e r = " 9 9 9 "   e n t i t y I d = " 0 9 4 a 3 b 3 a - 5 2 e f - 4 8 4 8 - 9 6 f 7 - b 0 c e 0 4 b d e 2 e 8 "   l i n k e d E n t i t y I d = " 0 0 0 0 0 0 0 0 - 0 0 0 0 - 0 0 0 0 - 0 0 0 0 - 0 0 0 0 0 0 0 0 0 0 0 0 "   l i n k e d F i e l d I d = " 0 0 0 0 0 0 0 0 - 0 0 0 0 - 0 0 0 0 - 0 0 0 0 - 0 0 0 0 0 0 0 0 0 0 0 0 "   l i n k e d F i e l d I n d e x = " 0 "   i n d e x = " 0 "   f i e l d T y p e = " c o i "   f o r m a t E v a l u a t o r T y p e = " f o r m a t S t r i n g "   h i d d e n = " f a l s e " > e n q u i r i e s @ i b b l a w . c o . u k < / 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 i b b l a w . c o . u k < / f i e l d > 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 4 5 1 0 5   U x b r i d g e < / 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 0 8 4 5 6   3 8 1 3 5 1 < / 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 0 3 4 5 6   3 8 1 3 8 1 < / f i e l d >  
         < f i e l d   i d = " 1 8 4 5 7 3 0 2 - b e 9 7 - 4 2 4 d - 8 7 3 5 - 2 1 2 b c d 9 6 e 2 a 2 "   n a m e = " S e l e c t e d   I t e m s "   t y p e = " "   o r d e r = " 9 9 9 "   e n t i t y I d = " f 7 c b b f 9 0 - 5 0 d 7 - 4 b 6 f - a 2 2 d - 7 0 e 8 d f 8 e 8 1 9 f "   l i n k e d E n t i t y I d = " 0 0 0 0 0 0 0 0 - 0 0 0 0 - 0 0 0 0 - 0 0 0 0 - 0 0 0 0 0 0 0 0 0 0 0 0 "   l i n k e d F i e l d I d = " 0 0 0 0 0 0 0 0 - 0 0 0 0 - 0 0 0 0 - 0 0 0 0 - 0 0 0 0 0 0 0 0 0 0 0 0 "   l i n k e d F i e l d I n d e x = " 0 "   i n d e x = " 0 "   f i e l d T y p e = " q u e s t i o n "   f o r m a t E v a l u a t o r T y p e = " f o r m a t S t r i n g "   h i d d e n = " f a l s e " > P r i v a t e   a n d   c o n f i d e n t i a l < / f i e l d >  
         < f i e l d   i d = " a e 9 c a 6 1 7 - 6 d b b - 4 f 8 3 - 8 c a 9 - 3 9 f e 5 a 2 e 2 b d 5 "   n a m e = " S e l e c t e d   V a l u e s "   t y p e = " S y s t e m . B o o l e a n ,   m s c o r l i b ,   V e r s i o n = 4 . 0 . 0 . 0 ,   C u l t u r e = n e u t r a l ,   P u b l i c K e y T o k e n = b 7 7 a 5 c 5 6 1 9 3 4 e 0 8 9 "   o r d e r = " 9 9 9 "   e n t i t y I d = " f 7 c b b f 9 0 - 5 0 d 7 - 4 b 6 f - a 2 2 d - 7 0 e 8 d f 8 e 8 1 9 f "   l i n k e d E n t i t y I d = " 0 0 0 0 0 0 0 0 - 0 0 0 0 - 0 0 0 0 - 0 0 0 0 - 0 0 0 0 0 0 0 0 0 0 0 0 "   l i n k e d F i e l d I d = " 0 0 0 0 0 0 0 0 - 0 0 0 0 - 0 0 0 0 - 0 0 0 0 - 0 0 0 0 0 0 0 0 0 0 0 0 "   l i n k e d F i e l d I n d e x = " 0 "   i n d e x = " 0 "   f i e l d T y p e = " q u e s t i o n "   f o r m a t E v a l u a t o r T y p e = " f o r m a t S t r i n g "   h i d d e n = " f a l s e " > F a l s e | F a l s e | T r u e | F a l s e | F a l s e | F a l s e | F a l s e | F a l s e | F a l s e | F a l s e | F a l s e | F a l s e | F a l s e | F a l s e | < / f i e l d >  
         < f i e l d   i d = " 3 3 7 c d 5 c 0 - 5 d 4 e - 4 2 3 e - 9 3 0 d - a f e d 7 d f b 9 7 e 9 "   n a m e = " S e l e c t e d   T e x t "   t y p e = " S y s t e m . S t r i n g ,   m s c o r l i b ,   V e r s i o n = 4 . 0 . 0 . 0 ,   C u l t u r e = n e u t r a l ,   P u b l i c K e y T o k e n = b 7 7 a 5 c 5 6 1 9 3 4 e 0 8 9 "   o r d e r = " 9 9 9 "   e n t i t y I d = " f 7 c b b f 9 0 - 5 0 d 7 - 4 b 6 f - a 2 2 d - 7 0 e 8 d f 8 e 8 1 9 f "   l i n k e d E n t i t y I d = " 0 0 0 0 0 0 0 0 - 0 0 0 0 - 0 0 0 0 - 0 0 0 0 - 0 0 0 0 0 0 0 0 0 0 0 0 "   l i n k e d F i e l d I d = " 0 0 0 0 0 0 0 0 - 0 0 0 0 - 0 0 0 0 - 0 0 0 0 - 0 0 0 0 0 0 0 0 0 0 0 0 "   l i n k e d F i e l d I n d e x = " 0 "   i n d e x = " 0 "   f i e l d T y p e = " q u e s t i o n "   f o r m a t E v a l u a t o r T y p e = " f o r m a t S t r i n g "   h i d d e n = " f a l s e " > P r i v a t e   a n d   c o n f i d e n t i a l | < / 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2 "   f i e l d T y p e = " q u e s t i o n "   f o r m a t E v a l u a t o r T y p e = " f o r m a t S t r i n g "   h i d d e n = " f a l s e " > T r u e 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3 " 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4 " 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5 " 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6 " 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7 " 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8 " 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9 " 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1 0 " 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1 1 " 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1 2 "   f i e l d T y p e = " q u e s t i o n "   f o r m a t E v a l u a t o r T y p e = " f o r m a t S t r i n g "   h i d d e n = " f a l s e " > F a l s e < / f i e l d >  
         < f i e l d   i d = " d 6 9 e 8 9 5 b - 2 a d 6 - 4 7 1 8 - b d f f - 0 4 f c a 1 4 a 7 3 9 c "   n a m e = " S e l e c t e d   V a l u e   I t e m s "   t y p e = " S y s t e m . B o o l e a n ,   m s c o r l i b ,   V e r s i o n = 4 . 0 . 0 . 0 ,   C u l t u r e = n e u t r a l ,   P u b l i c K e y T o k e n = b 7 7 a 5 c 5 6 1 9 3 4 e 0 8 9 "   o r d e r = " 9 9 9 "   e n t i t y I d = " f 7 c b b f 9 0 - 5 0 d 7 - 4 b 6 f - a 2 2 d - 7 0 e 8 d f 8 e 8 1 9 f "   l i n k e d E n t i t y I d = " 0 0 0 0 0 0 0 0 - 0 0 0 0 - 0 0 0 0 - 0 0 0 0 - 0 0 0 0 0 0 0 0 0 0 0 0 "   l i n k e d F i e l d I d = " 0 0 0 0 0 0 0 0 - 0 0 0 0 - 0 0 0 0 - 0 0 0 0 - 0 0 0 0 0 0 0 0 0 0 0 0 "   l i n k e d F i e l d I n d e x = " 0 "   i n d e x = " 1 3 "   f i e l d T y p e = " q u e s t i o n "   f o r m a t E v a l u a t o r T y p e = " f o r m a t S t r i n g "   h i d d e n = " f a l s e " > F a l s e < / f i e l d >  
         < f i e l d   i d = " a f 5 2 d 8 7 e - 9 f a 3 - 4 4 4 e - b 8 9 2 - c 2 b 7 d 4 8 5 2 8 e 5 "   n a m e = " N a m e   1 "   t y p e = " "   o r d e r = " 9 9 9 "   e n t i t y I d = " 0 9 4 a 3 b 3 a - 5 2 e f - 4 8 4 8 - 9 6 f 7 - b 0 c e 0 4 b d e 2 e 8 "   l i n k e d E n t i t y I d = " 0 0 0 0 0 0 0 0 - 0 0 0 0 - 0 0 0 0 - 0 0 0 0 - 0 0 0 0 0 0 0 0 0 0 0 0 "   l i n k e d F i e l d I d = " 0 0 0 0 0 0 0 0 - 0 0 0 0 - 0 0 0 0 - 0 0 0 0 - 0 0 0 0 0 0 0 0 0 0 0 0 "   l i n k e d F i e l d I n d e x = " 0 "   i n d e x = " 1 "   f i e l d T y p e = " c o i "   f o r m a t E v a l u a t o r T y p e = " f o r m a t S t r i n g "   h i d d e n = " f a l s e " > I B B   S o l i c i t o r s 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 I B B   L a w   L L P < / f i e l d >  
     < / f i e l d s >  
     < p r i n t C o n f i g u r a t i o n   s u p p o r t C u s t o m P r i n t = " t r u e "   s h o w P r i n t S e t t i n g s = " t r u e "   s h o w P r i n t O p t i o n s = " t r u e "   e n a b l e C o s t R e c o v e r y = " f a l s e " >  
         < p r o f i l e s >  
             < p r o f i l e   i d = " 4 d 4 d 1 d d 2 - 5 c b 6 - 4 6 1 f - 9 4 6 8 - d b b 0 2 5 6 5 a d e e "   n a m e = " & l t ; ? x m l   v e r s i o n = & q u o t ; 1 . 0 & q u o t ;   e n c o d i n g = & q u o t ; u t f - 1 6 & q u o t ; ? & g t ; & # x A ; & l t ; u i L o c a l i z e d S t r i n g   x m l n s : x s i = & q u o t ; h t t p : / / w w w . w 3 . o r g / 2 0 0 1 / X M L S c h e m a - i n s t a n c e & q u o t ;   x m l n s : x s d = & q u o t ; h t t p : / / w w w . w 3 . o r g / 2 0 0 1 / X M L S c h e m a & q u o t ; & g t ; & # x A ;     & l t ; t y p e & g t ; l a b e l & l t ; / t y p e & g t ; & # x A ;     & l t ; t e x t & g t ; P r i n t   P r o f i l e   T i t l e s   -   P l a i n   S i n g l e & l t ; / t e x t & g t ; & # x A ; & l t ; / u i L o c a l i z e d S t r i n g & g t ; "   f i r s t T r a y T y p e = " p l a i n "   o t h e r T r a y T y p e = " p l a i n "   p r i n t H i d d e n T e x t = " f a l s e "   d e f a u l t P r i n t e r = " \ \ i b b 0 1 p a p e r c u t 0 1 \ S i n g l e   -   I B B   F o l l o w M 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s i m p l e x "   c o l o u r = " g r e y s c a l e "   o r d e r = " 1 " / >  
             < p r o f i l e   i d = " 4 b 7 0 1 3 0 e - 7 b 8 5 - 4 e 9 6 - 8 9 6 c - f e 4 5 2 2 6 e 4 7 a 4 "   n a m e = " & l t ; ? x m l   v e r s i o n = & q u o t ; 1 . 0 & q u o t ;   e n c o d i n g = & q u o t ; u t f - 1 6 & q u o t ; ? & g t ; & # x A ; & l t ; u i L o c a l i z e d S t r i n g   x m l n s : x s i = & q u o t ; h t t p : / / w w w . w 3 . o r g / 2 0 0 1 / X M L S c h e m a - i n s t a n c e & q u o t ;   x m l n s : x s d = & q u o t ; h t t p : / / w w w . w 3 . o r g / 2 0 0 1 / X M L S c h e m a & q u o t ; & g t ; & # x A ;     & l t ; t y p e & g t ; l a b e l & l t ; / t y p e & g t ; & # x A ;     & l t ; t e x t & g t ; P r i n t   P r o f i l e   T i t l e s   -   P l a i n   D u p l e x & l t ; / t e x t & g t ; & # x A ; & l t ; / u i L o c a l i z e d S t r i n g & g t ; "   f i r s t T r a y T y p e = " p l a i n "   o t h e r T r a y T y p e = " p l a i n "   p r i n t H i d d e n T e x t = " f a l s e "   d e f a u l t P r i n t e r = " \ \ i b b 0 1 p a p e r c u t 0 1 \ D u p l e x   -   I B B   F o l l o w M 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h o r i z o n t a l "   c o l o u r = " g r e y s c a l e "   o r d e r = " 2 " / >  
             < p r o f i l e   i d = " 4 9 b c c 0 f 6 - f 4 6 f - 4 d 4 e - 9 8 1 e - 2 1 5 2 d 5 7 9 0 9 0 4 "   n a m e = " & l t ; ? x m l   v e r s i o n = & q u o t ; 1 . 0 & q u o t ;   e n c o d i n g = & q u o t ; u t f - 1 6 & q u o t ; ? & g t ; & # x A ; & l t ; u i L o c a l i z e d S t r i n g   x m l n s : x s i = & q u o t ; h t t p : / / w w w . w 3 . o r g / 2 0 0 1 / X M L S c h e m a - i n s t a n c e & q u o t ;   x m l n s : x s d = & q u o t ; h t t p : / / w w w . w 3 . o r g / 2 0 0 1 / X M L S c h e m a & q u o t ; & g t ; & # x A ;     & l t ; t y p e & g t ; l a b e l & l t ; / t y p e & g t ; & # x A ;     & l t ; t e x t & g t ; P r i n t   P r o f i l e   T i t l e s   -   C o l o u r   S i n g l e & l t ; / t e x t & g t ; & # x A ; & l t ; / u i L o c a l i z e d S t r i n g & g t ; "   f i r s t T r a y T y p e = " p l a i n "   o t h e r T r a y T y p e = " p l a i n "   p r i n t H i d d e n T e x t = " f a l s e "   d e f a u l t P r i n t e r = " \ \ i b b 0 1 p a p e r c u t 0 1 \ C o l o u r   -   I B B   F o l l o w M 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s i m p l e x "   c o l o u r = " c o l o u r "   o r d e r = " 3 " / >  
             < p r o f i l e   i d = " 9 0 f 8 8 1 0 6 - 3 a f 7 - 4 a f b - a e 1 b - f 2 b b 3 d 2 9 3 b 7 a "   n a m e = " & l t ; ? x m l   v e r s i o n = & q u o t ; 1 . 0 & q u o t ;   e n c o d i n g = & q u o t ; u t f - 1 6 & q u o t ; ? & g t ; & # x A ; & l t ; u i L o c a l i z e d S t r i n g   x m l n s : x s i = & q u o t ; h t t p : / / w w w . w 3 . o r g / 2 0 0 1 / X M L S c h e m a - i n s t a n c e & q u o t ;   x m l n s : x s d = & q u o t ; h t t p : / / w w w . w 3 . o r g / 2 0 0 1 / X M L S c h e m a & q u o t ; & g t ; & # x A ;     & l t ; t y p e & g t ; l a b e l & l t ; / t y p e & g t ; & # x A ;     & l t ; t e x t & g t ; P r i n t   P r o f i l e   T i t l e s   -   C o l o u r   D u p l e x & l t ; / t e x t & g t ; & # x A ; & l t ; / u i L o c a l i z e d S t r i n g & g t ; "   f i r s t T r a y T y p e = " p l a i n "   o t h e r T r a y T y p e = " p l a i n "   p r i n t H i d d e n T e x t = " f a l s e "   d e f a u l t P r i n t e r = " \ \ i b b 0 1 p a p e r c u t 0 1 \ C o l o u r   D u p l e x   -   I B B   F o l l o w M 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h o r i z o n t a l "   c o l o u r = " c o l o u r "   o r d e r = " 4 " / >  
         < / p r o f i l e s >  
     < / p r i n t C o n f i g u r a t i o n >  
     < s t y l e C o n f i g u r a t i o n / >  
 < / t e m p l a t e > 
</file>

<file path=customXml/itemProps1.xml><?xml version="1.0" encoding="utf-8"?>
<ds:datastoreItem xmlns:ds="http://schemas.openxmlformats.org/officeDocument/2006/customXml" ds:itemID="{F418FEE1-5C47-4779-8740-735389A4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8ff80-2415-4fe6-a018-69d7dc3c3279"/>
    <ds:schemaRef ds:uri="04cad4ad-54c3-449c-9151-d84bb8728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0E37F-A40F-4C83-9F5F-EC8505614CEF}">
  <ds:schemaRefs>
    <ds:schemaRef ds:uri="http://purl.org/dc/terms/"/>
    <ds:schemaRef ds:uri="http://schemas.microsoft.com/office/2006/documentManagement/types"/>
    <ds:schemaRef ds:uri="http://purl.org/dc/elements/1.1/"/>
    <ds:schemaRef ds:uri="04cad4ad-54c3-449c-9151-d84bb8728433"/>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608ff80-2415-4fe6-a018-69d7dc3c3279"/>
  </ds:schemaRefs>
</ds:datastoreItem>
</file>

<file path=customXml/itemProps3.xml><?xml version="1.0" encoding="utf-8"?>
<ds:datastoreItem xmlns:ds="http://schemas.openxmlformats.org/officeDocument/2006/customXml" ds:itemID="{6A841D60-EB96-41A7-A55A-F24E6E141943}">
  <ds:schemaRefs>
    <ds:schemaRef ds:uri="http://schemas.microsoft.com/sharepoint/v3/contenttype/forms"/>
  </ds:schemaRefs>
</ds:datastoreItem>
</file>

<file path=customXml/itemProps4.xml><?xml version="1.0" encoding="utf-8"?>
<ds:datastoreItem xmlns:ds="http://schemas.openxmlformats.org/officeDocument/2006/customXml" ds:itemID="{E874E2DD-820F-47D8-A94C-F505C45E71F9}">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IBB In-House Forms.dotx</Template>
  <TotalTime>1</TotalTime>
  <Pages>5</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IBB Solicitors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Romella Tabobo</dc:creator>
  <cp:keywords/>
  <dc:description/>
  <cp:lastModifiedBy>Jo Cunningham</cp:lastModifiedBy>
  <cp:revision>2</cp:revision>
  <dcterms:created xsi:type="dcterms:W3CDTF">2021-11-12T11:05:00Z</dcterms:created>
  <dcterms:modified xsi:type="dcterms:W3CDTF">2021-11-12T11:05:00Z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0x010100514B489106441545BCCABF6EEF9C72B2</vt:lpwstr>
  </property>
  <property fmtid="{D5CDD505-2E9C-101B-9397-08002B2CF9AE}" pid="3" name="iManFooter">
    <vt:lpwstr>TEAM/PC4/20179226.2</vt:lpwstr>
  </property>
</Properties>
</file>